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E5" w:rsidRPr="00AD6A9A" w:rsidRDefault="00AD6A9A" w:rsidP="005453E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D6A9A">
        <w:rPr>
          <w:b/>
          <w:sz w:val="32"/>
          <w:szCs w:val="32"/>
          <w:u w:val="single"/>
        </w:rPr>
        <w:t>Rising from the Dead</w:t>
      </w:r>
    </w:p>
    <w:p w:rsidR="00DE28E5" w:rsidRDefault="00DE28E5" w:rsidP="005453E0">
      <w:pPr>
        <w:spacing w:after="0" w:line="360" w:lineRule="auto"/>
      </w:pPr>
      <w:r>
        <w:t>I have been frozen for 125 years</w:t>
      </w:r>
    </w:p>
    <w:p w:rsidR="00DE28E5" w:rsidRDefault="00DE28E5" w:rsidP="005453E0">
      <w:pPr>
        <w:spacing w:after="0" w:line="360" w:lineRule="auto"/>
      </w:pPr>
      <w:r>
        <w:t>Never waking up again was my biggest fear.</w:t>
      </w:r>
    </w:p>
    <w:p w:rsidR="00DE28E5" w:rsidRDefault="00DE28E5" w:rsidP="005453E0">
      <w:pPr>
        <w:spacing w:after="0" w:line="360" w:lineRule="auto"/>
      </w:pPr>
      <w:r>
        <w:t>The current world I once called the future,</w:t>
      </w:r>
    </w:p>
    <w:p w:rsidR="00DE28E5" w:rsidRDefault="00DE28E5" w:rsidP="005453E0">
      <w:pPr>
        <w:spacing w:after="0" w:line="360" w:lineRule="auto"/>
      </w:pPr>
      <w:r>
        <w:t>Is now very different, with advanced computers.</w:t>
      </w:r>
    </w:p>
    <w:p w:rsidR="00AD6A9A" w:rsidRDefault="00AD6A9A" w:rsidP="005453E0">
      <w:pPr>
        <w:spacing w:after="0" w:line="360" w:lineRule="auto"/>
      </w:pPr>
      <w:r>
        <w:t>A</w:t>
      </w:r>
      <w:r w:rsidR="005453E0">
        <w:t>s well as Halloween in October,</w:t>
      </w:r>
    </w:p>
    <w:p w:rsidR="00AD6A9A" w:rsidRDefault="00AD6A9A" w:rsidP="005453E0">
      <w:pPr>
        <w:spacing w:after="0" w:line="360" w:lineRule="auto"/>
      </w:pPr>
      <w:r>
        <w:t>Things in this world have you looking over your shoulder.</w:t>
      </w:r>
    </w:p>
    <w:p w:rsidR="00AD6A9A" w:rsidRDefault="00AD6A9A" w:rsidP="005453E0">
      <w:pPr>
        <w:spacing w:after="0" w:line="360" w:lineRule="auto"/>
      </w:pPr>
    </w:p>
    <w:p w:rsidR="00DE28E5" w:rsidRDefault="00DE28E5" w:rsidP="005453E0">
      <w:pPr>
        <w:spacing w:after="0" w:line="360" w:lineRule="auto"/>
      </w:pPr>
      <w:r>
        <w:t>Jetpacks as daily transportation,</w:t>
      </w:r>
    </w:p>
    <w:p w:rsidR="00DE28E5" w:rsidRDefault="00AD6A9A" w:rsidP="005453E0">
      <w:pPr>
        <w:spacing w:after="0" w:line="360" w:lineRule="auto"/>
      </w:pPr>
      <w:r>
        <w:t>That take</w:t>
      </w:r>
      <w:r w:rsidR="00DE28E5">
        <w:t xml:space="preserve"> you to whatever the location.</w:t>
      </w:r>
    </w:p>
    <w:p w:rsidR="00DE28E5" w:rsidRDefault="00DE28E5" w:rsidP="005453E0">
      <w:pPr>
        <w:spacing w:after="0" w:line="360" w:lineRule="auto"/>
      </w:pPr>
      <w:r>
        <w:t>Robots are casual to see around the street,</w:t>
      </w:r>
    </w:p>
    <w:p w:rsidR="00DE28E5" w:rsidRDefault="00DE28E5" w:rsidP="005453E0">
      <w:pPr>
        <w:spacing w:after="0" w:line="360" w:lineRule="auto"/>
      </w:pPr>
      <w:r>
        <w:t>Talking llamas are complementary pets in a hotel suite.</w:t>
      </w:r>
    </w:p>
    <w:p w:rsidR="00DE28E5" w:rsidRDefault="00AD6A9A" w:rsidP="005453E0">
      <w:pPr>
        <w:spacing w:after="0" w:line="360" w:lineRule="auto"/>
      </w:pPr>
      <w:r>
        <w:t>(Cannot imagine what they</w:t>
      </w:r>
      <w:r w:rsidR="00DE28E5">
        <w:t xml:space="preserve"> need that for</w:t>
      </w:r>
      <w:r>
        <w:t>!)</w:t>
      </w:r>
    </w:p>
    <w:p w:rsidR="00DE28E5" w:rsidRDefault="00DE28E5" w:rsidP="005453E0">
      <w:pPr>
        <w:spacing w:after="0" w:line="360" w:lineRule="auto"/>
      </w:pPr>
      <w:r>
        <w:t>Unlimited bacon</w:t>
      </w:r>
      <w:r w:rsidR="00AD6A9A">
        <w:t>-</w:t>
      </w:r>
      <w:r>
        <w:t>flavoured floss in almost every store.</w:t>
      </w:r>
    </w:p>
    <w:p w:rsidR="00DE28E5" w:rsidRDefault="00DE28E5" w:rsidP="005453E0">
      <w:pPr>
        <w:spacing w:after="0" w:line="360" w:lineRule="auto"/>
      </w:pPr>
      <w:r>
        <w:t>Books that read aloud to you when you pick them up</w:t>
      </w:r>
    </w:p>
    <w:p w:rsidR="00DE28E5" w:rsidRDefault="00AD6A9A" w:rsidP="005453E0">
      <w:pPr>
        <w:spacing w:after="0" w:line="360" w:lineRule="auto"/>
      </w:pPr>
      <w:r>
        <w:t>Men in white suit</w:t>
      </w:r>
      <w:r w:rsidR="00DE28E5">
        <w:t>s serving opiates in a cup.</w:t>
      </w:r>
    </w:p>
    <w:p w:rsidR="00AD6A9A" w:rsidRDefault="00AD6A9A" w:rsidP="005453E0">
      <w:pPr>
        <w:spacing w:after="0" w:line="360" w:lineRule="auto"/>
      </w:pPr>
    </w:p>
    <w:p w:rsidR="00DE28E5" w:rsidRDefault="00DE28E5" w:rsidP="005453E0">
      <w:pPr>
        <w:spacing w:after="0" w:line="360" w:lineRule="auto"/>
      </w:pPr>
      <w:r>
        <w:t>The world nowadays is crazy.</w:t>
      </w:r>
    </w:p>
    <w:p w:rsidR="00DE28E5" w:rsidRDefault="00AD6A9A" w:rsidP="005453E0">
      <w:pPr>
        <w:spacing w:after="0" w:line="360" w:lineRule="auto"/>
      </w:pPr>
      <w:r>
        <w:t>Technology has gone way too far,</w:t>
      </w:r>
    </w:p>
    <w:p w:rsidR="00DE28E5" w:rsidRDefault="00AD6A9A" w:rsidP="005453E0">
      <w:pPr>
        <w:spacing w:after="0" w:line="360" w:lineRule="auto"/>
      </w:pPr>
      <w:r>
        <w:t>People are actually asleep driving their car!</w:t>
      </w:r>
    </w:p>
    <w:p w:rsidR="00DE28E5" w:rsidRDefault="00DE28E5" w:rsidP="005453E0">
      <w:pPr>
        <w:spacing w:after="0" w:line="360" w:lineRule="auto"/>
      </w:pPr>
      <w:r>
        <w:t>I don’t know where to start,</w:t>
      </w:r>
    </w:p>
    <w:p w:rsidR="00DE28E5" w:rsidRDefault="00DE28E5" w:rsidP="005453E0">
      <w:pPr>
        <w:spacing w:after="0" w:line="360" w:lineRule="auto"/>
      </w:pPr>
      <w:r>
        <w:t>Maybe th</w:t>
      </w:r>
      <w:r w:rsidR="00AD6A9A">
        <w:t>e</w:t>
      </w:r>
      <w:r>
        <w:t xml:space="preserve"> idea of being frozen wasn’t so smart.</w:t>
      </w:r>
    </w:p>
    <w:p w:rsidR="00DE28E5" w:rsidRDefault="00DE28E5" w:rsidP="005453E0">
      <w:pPr>
        <w:spacing w:after="0" w:line="360" w:lineRule="auto"/>
      </w:pPr>
      <w:r>
        <w:t>How long will I stay alive for now?</w:t>
      </w:r>
    </w:p>
    <w:p w:rsidR="00AD6A9A" w:rsidRDefault="00DE28E5" w:rsidP="005453E0">
      <w:pPr>
        <w:spacing w:after="0" w:line="360" w:lineRule="auto"/>
      </w:pPr>
      <w:r>
        <w:t xml:space="preserve">If the people from my past </w:t>
      </w:r>
      <w:r w:rsidR="00AD6A9A">
        <w:t xml:space="preserve">only </w:t>
      </w:r>
      <w:r>
        <w:t>kn</w:t>
      </w:r>
      <w:r w:rsidR="00AD6A9A">
        <w:t>e</w:t>
      </w:r>
      <w:r>
        <w:t xml:space="preserve">w about this, </w:t>
      </w:r>
    </w:p>
    <w:p w:rsidR="00DE28E5" w:rsidRDefault="00AD6A9A" w:rsidP="005453E0">
      <w:pPr>
        <w:spacing w:after="0" w:line="360" w:lineRule="auto"/>
      </w:pPr>
      <w:r>
        <w:t>T</w:t>
      </w:r>
      <w:r w:rsidR="00DE28E5">
        <w:t>hey would probably all think,</w:t>
      </w:r>
    </w:p>
    <w:p w:rsidR="00985831" w:rsidRDefault="005453E0" w:rsidP="005453E0">
      <w:pPr>
        <w:spacing w:after="0" w:line="360" w:lineRule="auto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-1802</wp:posOffset>
            </wp:positionH>
            <wp:positionV relativeFrom="paragraph">
              <wp:posOffset>366161</wp:posOffset>
            </wp:positionV>
            <wp:extent cx="5731510" cy="2491740"/>
            <wp:effectExtent l="0" t="0" r="2540" b="3810"/>
            <wp:wrapTight wrapText="bothSides">
              <wp:wrapPolygon edited="0">
                <wp:start x="0" y="0"/>
                <wp:lineTo x="0" y="21468"/>
                <wp:lineTo x="21538" y="21468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ture-city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28E5">
        <w:t>Wow</w:t>
      </w:r>
      <w:r w:rsidR="00AD6A9A">
        <w:t>!</w:t>
      </w:r>
      <w:r w:rsidR="00AD6A9A">
        <w:tab/>
      </w:r>
      <w:r w:rsidR="00AD6A9A">
        <w:tab/>
      </w:r>
      <w:r w:rsidR="00AD6A9A">
        <w:tab/>
      </w:r>
      <w:r w:rsidR="00AD6A9A">
        <w:tab/>
      </w:r>
      <w:r w:rsidR="00AD6A9A">
        <w:tab/>
      </w:r>
      <w:r w:rsidR="00AD6A9A">
        <w:tab/>
      </w:r>
      <w:r w:rsidR="00AD6A9A">
        <w:tab/>
      </w:r>
      <w:r w:rsidR="00AD6A9A">
        <w:tab/>
      </w:r>
      <w:r w:rsidR="00AD6A9A">
        <w:tab/>
      </w:r>
      <w:r w:rsidR="00AD6A9A" w:rsidRPr="00AD6A9A">
        <w:rPr>
          <w:i/>
        </w:rPr>
        <w:t>By Olivia Campbell</w:t>
      </w:r>
    </w:p>
    <w:sectPr w:rsidR="00985831" w:rsidSect="005453E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E5"/>
    <w:rsid w:val="005453E0"/>
    <w:rsid w:val="00602F42"/>
    <w:rsid w:val="00985831"/>
    <w:rsid w:val="00AD6A9A"/>
    <w:rsid w:val="00D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AA64"/>
  <w15:chartTrackingRefBased/>
  <w15:docId w15:val="{EE859138-97E8-4F64-A391-90CF86D2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C6E53FE8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Lyttle</dc:creator>
  <cp:keywords/>
  <dc:description/>
  <cp:lastModifiedBy>N Lyttle</cp:lastModifiedBy>
  <cp:revision>4</cp:revision>
  <cp:lastPrinted>2018-10-09T14:53:00Z</cp:lastPrinted>
  <dcterms:created xsi:type="dcterms:W3CDTF">2018-10-09T08:54:00Z</dcterms:created>
  <dcterms:modified xsi:type="dcterms:W3CDTF">2018-10-09T14:53:00Z</dcterms:modified>
</cp:coreProperties>
</file>