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07" w:rsidRDefault="00625807" w:rsidP="00EF57F0">
      <w:pPr>
        <w:jc w:val="center"/>
        <w:rPr>
          <w:rFonts w:ascii="Adobe Garamond Pro Bold" w:hAnsi="Adobe Garamond Pro Bold"/>
          <w:sz w:val="56"/>
          <w:szCs w:val="56"/>
        </w:rPr>
      </w:pPr>
      <w:r>
        <w:rPr>
          <w:rFonts w:ascii="Adobe Garamond Pro Bold" w:hAnsi="Adobe Garamond Pro Bold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73102B2A" wp14:editId="4E54D747">
            <wp:simplePos x="0" y="0"/>
            <wp:positionH relativeFrom="column">
              <wp:posOffset>5374147</wp:posOffset>
            </wp:positionH>
            <wp:positionV relativeFrom="paragraph">
              <wp:posOffset>-697670</wp:posOffset>
            </wp:positionV>
            <wp:extent cx="1119673" cy="944198"/>
            <wp:effectExtent l="0" t="0" r="444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_bird_by_lsd_forthemasses-d41r5pa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32"/>
                    <a:stretch/>
                  </pic:blipFill>
                  <pic:spPr bwMode="auto">
                    <a:xfrm>
                      <a:off x="0" y="0"/>
                      <a:ext cx="1119673" cy="94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aramond Pro Bold" w:hAnsi="Adobe Garamond Pro Bold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73102B2A" wp14:editId="4E54D747">
            <wp:simplePos x="0" y="0"/>
            <wp:positionH relativeFrom="column">
              <wp:posOffset>3320415</wp:posOffset>
            </wp:positionH>
            <wp:positionV relativeFrom="paragraph">
              <wp:posOffset>-688534</wp:posOffset>
            </wp:positionV>
            <wp:extent cx="2033789" cy="944439"/>
            <wp:effectExtent l="0" t="0" r="508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_bird_by_lsd_forthemasses-d41r5p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89" cy="944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aramond Pro Bold" w:hAnsi="Adobe Garamond Pro Bold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73102B2A" wp14:editId="4E54D747">
            <wp:simplePos x="0" y="0"/>
            <wp:positionH relativeFrom="column">
              <wp:posOffset>1290320</wp:posOffset>
            </wp:positionH>
            <wp:positionV relativeFrom="paragraph">
              <wp:posOffset>-695130</wp:posOffset>
            </wp:positionV>
            <wp:extent cx="2033789" cy="944439"/>
            <wp:effectExtent l="0" t="0" r="508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_bird_by_lsd_forthemasses-d41r5p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89" cy="944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aramond Pro Bold" w:hAnsi="Adobe Garamond Pro Bol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-765564</wp:posOffset>
            </wp:positionH>
            <wp:positionV relativeFrom="paragraph">
              <wp:posOffset>-688534</wp:posOffset>
            </wp:positionV>
            <wp:extent cx="2033789" cy="944439"/>
            <wp:effectExtent l="0" t="0" r="508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_bird_by_lsd_forthemasses-d41r5p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89" cy="944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F0" w:rsidRDefault="00625807" w:rsidP="00EF57F0">
      <w:pPr>
        <w:jc w:val="center"/>
        <w:rPr>
          <w:rFonts w:ascii="Adobe Garamond Pro Bold" w:hAnsi="Adobe Garamond Pro Bold"/>
          <w:sz w:val="56"/>
          <w:szCs w:val="56"/>
        </w:rPr>
      </w:pPr>
      <w:bookmarkStart w:id="0" w:name="_GoBack"/>
      <w:r>
        <w:rPr>
          <w:rFonts w:ascii="Adobe Garamond Pro Bold" w:hAnsi="Adobe Garamond Pro Bold"/>
          <w:sz w:val="56"/>
          <w:szCs w:val="56"/>
        </w:rPr>
        <w:t>Loss</w:t>
      </w:r>
    </w:p>
    <w:p w:rsidR="00625807" w:rsidRPr="00625807" w:rsidRDefault="00625807" w:rsidP="00625807">
      <w:pPr>
        <w:jc w:val="center"/>
        <w:rPr>
          <w:rFonts w:ascii="Adobe Garamond Pro Bold" w:hAnsi="Adobe Garamond Pro Bold"/>
          <w:i/>
          <w:sz w:val="28"/>
          <w:szCs w:val="28"/>
        </w:rPr>
      </w:pPr>
    </w:p>
    <w:p w:rsidR="00625807" w:rsidRPr="00625807" w:rsidRDefault="00625807" w:rsidP="00625807">
      <w:pPr>
        <w:jc w:val="center"/>
        <w:rPr>
          <w:rFonts w:ascii="Adobe Garamond Pro Bold" w:hAnsi="Adobe Garamond Pro Bold"/>
          <w:i/>
          <w:sz w:val="28"/>
          <w:szCs w:val="28"/>
        </w:rPr>
      </w:pPr>
      <w:r w:rsidRPr="00625807">
        <w:rPr>
          <w:rFonts w:ascii="Adobe Garamond Pro Bold" w:hAnsi="Adobe Garamond Pro Bold"/>
          <w:i/>
          <w:sz w:val="28"/>
          <w:szCs w:val="28"/>
        </w:rPr>
        <w:t>Fell asleep on the 6th of February 1871.</w:t>
      </w:r>
    </w:p>
    <w:p w:rsidR="00625807" w:rsidRDefault="00625807" w:rsidP="00625807">
      <w:pPr>
        <w:jc w:val="center"/>
        <w:rPr>
          <w:rFonts w:ascii="Adobe Garamond Pro Bold" w:hAnsi="Adobe Garamond Pro Bold"/>
          <w:sz w:val="28"/>
          <w:szCs w:val="28"/>
        </w:rPr>
      </w:pPr>
      <w:r w:rsidRPr="00625807">
        <w:rPr>
          <w:rFonts w:ascii="Adobe Garamond Pro Bold" w:hAnsi="Adobe Garamond Pro Bold"/>
          <w:i/>
          <w:sz w:val="28"/>
          <w:szCs w:val="28"/>
        </w:rPr>
        <w:t>Goodnight sweet prince.</w:t>
      </w:r>
    </w:p>
    <w:p w:rsidR="00625807" w:rsidRPr="00625807" w:rsidRDefault="00625807" w:rsidP="00625807">
      <w:pPr>
        <w:jc w:val="center"/>
        <w:rPr>
          <w:rFonts w:ascii="Adobe Garamond Pro Bold" w:hAnsi="Adobe Garamond Pro Bold"/>
          <w:sz w:val="16"/>
          <w:szCs w:val="16"/>
        </w:rPr>
      </w:pPr>
    </w:p>
    <w:p w:rsidR="00EF57F0" w:rsidRPr="001F14AF" w:rsidRDefault="00EF57F0" w:rsidP="00625807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>I’d had a fright.</w:t>
      </w:r>
      <w:r w:rsidR="00625807" w:rsidRPr="00625807">
        <w:rPr>
          <w:rFonts w:ascii="Adobe Garamond Pro Bold" w:hAnsi="Adobe Garamond Pro Bold"/>
          <w:noProof/>
          <w:sz w:val="28"/>
          <w:szCs w:val="28"/>
          <w:lang w:eastAsia="en-GB"/>
        </w:rPr>
        <w:t xml:space="preserve"> </w:t>
      </w:r>
    </w:p>
    <w:p w:rsidR="00EF57F0" w:rsidRPr="001F14AF" w:rsidRDefault="00EF57F0" w:rsidP="00EF57F0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>Tears were streaming down my face.</w:t>
      </w:r>
    </w:p>
    <w:p w:rsidR="00EF57F0" w:rsidRPr="001F14AF" w:rsidRDefault="00EF57F0" w:rsidP="00EF57F0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>I was standing pale.</w:t>
      </w:r>
    </w:p>
    <w:p w:rsidR="00EF57F0" w:rsidRPr="00625807" w:rsidRDefault="00EF57F0" w:rsidP="00EF57F0">
      <w:pPr>
        <w:jc w:val="center"/>
        <w:rPr>
          <w:rFonts w:ascii="Adobe Garamond Pro Bold" w:hAnsi="Adobe Garamond Pro Bold"/>
          <w:sz w:val="16"/>
          <w:szCs w:val="16"/>
        </w:rPr>
      </w:pPr>
    </w:p>
    <w:p w:rsidR="00EF57F0" w:rsidRPr="001F14AF" w:rsidRDefault="00EF57F0" w:rsidP="00EF57F0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>Chill air.</w:t>
      </w:r>
    </w:p>
    <w:p w:rsidR="00EF57F0" w:rsidRPr="001F14AF" w:rsidRDefault="00EF57F0" w:rsidP="00EF57F0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>It was quiet.</w:t>
      </w:r>
    </w:p>
    <w:p w:rsidR="00EF57F0" w:rsidRPr="001F14AF" w:rsidRDefault="00EF57F0" w:rsidP="00EF57F0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>Different.</w:t>
      </w:r>
    </w:p>
    <w:p w:rsidR="00EF57F0" w:rsidRPr="001F14AF" w:rsidRDefault="00EF57F0" w:rsidP="00EF57F0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>The blackbird hopped above me, sweetly singing.</w:t>
      </w:r>
    </w:p>
    <w:p w:rsidR="00EF57F0" w:rsidRPr="00625807" w:rsidRDefault="00EF57F0" w:rsidP="00EF57F0">
      <w:pPr>
        <w:jc w:val="center"/>
        <w:rPr>
          <w:rFonts w:ascii="Adobe Garamond Pro Bold" w:hAnsi="Adobe Garamond Pro Bold"/>
          <w:sz w:val="16"/>
          <w:szCs w:val="16"/>
        </w:rPr>
      </w:pPr>
    </w:p>
    <w:p w:rsidR="00EF57F0" w:rsidRPr="001F14AF" w:rsidRDefault="00EF57F0" w:rsidP="00EF57F0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>It was real.</w:t>
      </w:r>
      <w:r w:rsidR="00625807">
        <w:rPr>
          <w:rFonts w:ascii="Adobe Garamond Pro Bold" w:hAnsi="Adobe Garamond Pro Bold"/>
          <w:noProof/>
          <w:sz w:val="28"/>
          <w:szCs w:val="28"/>
          <w:lang w:eastAsia="en-GB"/>
        </w:rPr>
        <w:t xml:space="preserve"> </w:t>
      </w:r>
    </w:p>
    <w:p w:rsidR="00EF57F0" w:rsidRPr="001F14AF" w:rsidRDefault="00EF57F0" w:rsidP="00EF57F0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 xml:space="preserve">The dreams </w:t>
      </w:r>
      <w:r w:rsidR="001F14AF" w:rsidRPr="001F14AF">
        <w:rPr>
          <w:rFonts w:ascii="Adobe Garamond Pro Bold" w:hAnsi="Adobe Garamond Pro Bold"/>
          <w:sz w:val="28"/>
          <w:szCs w:val="28"/>
        </w:rPr>
        <w:t>were real.</w:t>
      </w:r>
    </w:p>
    <w:p w:rsidR="001F14AF" w:rsidRPr="001F14AF" w:rsidRDefault="007775A1" w:rsidP="00EF57F0">
      <w:pPr>
        <w:jc w:val="center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He</w:t>
      </w:r>
      <w:r w:rsidR="001F14AF" w:rsidRPr="001F14AF">
        <w:rPr>
          <w:rFonts w:ascii="Adobe Garamond Pro Bold" w:hAnsi="Adobe Garamond Pro Bold"/>
          <w:sz w:val="28"/>
          <w:szCs w:val="28"/>
        </w:rPr>
        <w:t xml:space="preserve"> was dead.</w:t>
      </w:r>
    </w:p>
    <w:p w:rsidR="001F14AF" w:rsidRPr="001F14AF" w:rsidRDefault="001F14AF" w:rsidP="00EF57F0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>But he wasn’t truly at rest.</w:t>
      </w:r>
    </w:p>
    <w:p w:rsidR="001F14AF" w:rsidRPr="001F14AF" w:rsidRDefault="001F14AF" w:rsidP="00EF57F0">
      <w:pPr>
        <w:jc w:val="center"/>
        <w:rPr>
          <w:rFonts w:ascii="Adobe Garamond Pro Bold" w:hAnsi="Adobe Garamond Pro Bold"/>
          <w:sz w:val="28"/>
          <w:szCs w:val="28"/>
        </w:rPr>
      </w:pPr>
    </w:p>
    <w:p w:rsidR="001F14AF" w:rsidRPr="001F14AF" w:rsidRDefault="00625807" w:rsidP="00EF57F0">
      <w:pPr>
        <w:jc w:val="center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271793</wp:posOffset>
            </wp:positionV>
            <wp:extent cx="2111232" cy="2111232"/>
            <wp:effectExtent l="247650" t="247650" r="251460" b="2514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mbstone[1]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4006">
                      <a:off x="0" y="0"/>
                      <a:ext cx="2111232" cy="211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AF" w:rsidRPr="001F14AF">
        <w:rPr>
          <w:rFonts w:ascii="Adobe Garamond Pro Bold" w:hAnsi="Adobe Garamond Pro Bold"/>
          <w:sz w:val="28"/>
          <w:szCs w:val="28"/>
        </w:rPr>
        <w:t>I reached out.</w:t>
      </w:r>
    </w:p>
    <w:p w:rsidR="001F14AF" w:rsidRDefault="001F14AF" w:rsidP="00EF57F0">
      <w:pPr>
        <w:jc w:val="center"/>
        <w:rPr>
          <w:rFonts w:ascii="Adobe Garamond Pro Bold" w:hAnsi="Adobe Garamond Pro Bold"/>
          <w:sz w:val="28"/>
          <w:szCs w:val="28"/>
        </w:rPr>
      </w:pPr>
      <w:r w:rsidRPr="001F14AF">
        <w:rPr>
          <w:rFonts w:ascii="Adobe Garamond Pro Bold" w:hAnsi="Adobe Garamond Pro Bold"/>
          <w:sz w:val="28"/>
          <w:szCs w:val="28"/>
        </w:rPr>
        <w:t>To the boy under the ice.</w:t>
      </w:r>
    </w:p>
    <w:p w:rsidR="001F14AF" w:rsidRDefault="001F14AF" w:rsidP="00EF57F0">
      <w:pPr>
        <w:jc w:val="center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This was painfully sad.</w:t>
      </w:r>
    </w:p>
    <w:p w:rsidR="001F14AF" w:rsidRDefault="001F14AF" w:rsidP="00EF57F0">
      <w:pPr>
        <w:jc w:val="center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My throat started to ache.</w:t>
      </w:r>
    </w:p>
    <w:p w:rsidR="00625807" w:rsidRDefault="00625807" w:rsidP="00EF57F0">
      <w:pPr>
        <w:jc w:val="center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-410521</wp:posOffset>
            </wp:positionH>
            <wp:positionV relativeFrom="paragraph">
              <wp:posOffset>170245</wp:posOffset>
            </wp:positionV>
            <wp:extent cx="1647559" cy="57849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ck_Bird_Draw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559" cy="57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F0" w:rsidRPr="00625807" w:rsidRDefault="00625807" w:rsidP="00625807">
      <w:pPr>
        <w:jc w:val="center"/>
        <w:rPr>
          <w:rFonts w:ascii="Adobe Garamond Pro Bold" w:hAnsi="Adobe Garamond Pro Bold"/>
          <w:i/>
          <w:sz w:val="28"/>
          <w:szCs w:val="28"/>
        </w:rPr>
      </w:pPr>
      <w:r w:rsidRPr="00625807">
        <w:rPr>
          <w:rFonts w:ascii="Adobe Garamond Pro Bold" w:hAnsi="Adobe Garamond Pro Bold"/>
          <w:i/>
          <w:sz w:val="28"/>
          <w:szCs w:val="28"/>
        </w:rPr>
        <w:t>By Rachel O’Halloran</w:t>
      </w:r>
      <w:bookmarkEnd w:id="0"/>
    </w:p>
    <w:sectPr w:rsidR="00EF57F0" w:rsidRPr="0062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altName w:val="Constantia"/>
    <w:panose1 w:val="02020702060506020403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0"/>
    <w:rsid w:val="001F14AF"/>
    <w:rsid w:val="00625807"/>
    <w:rsid w:val="007775A1"/>
    <w:rsid w:val="00D36095"/>
    <w:rsid w:val="00E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6E22"/>
  <w15:chartTrackingRefBased/>
  <w15:docId w15:val="{5A3EC74F-AD33-47E8-B11A-EE6CAC9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46B720FA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O'Halloran</dc:creator>
  <cp:keywords/>
  <dc:description/>
  <cp:lastModifiedBy>N Lyttle</cp:lastModifiedBy>
  <cp:revision>3</cp:revision>
  <cp:lastPrinted>2018-12-12T09:37:00Z</cp:lastPrinted>
  <dcterms:created xsi:type="dcterms:W3CDTF">2018-10-11T15:12:00Z</dcterms:created>
  <dcterms:modified xsi:type="dcterms:W3CDTF">2018-12-12T09:37:00Z</dcterms:modified>
</cp:coreProperties>
</file>