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60027" w14:textId="77777777" w:rsidR="00B1341E" w:rsidRPr="00B90519" w:rsidRDefault="554137B5" w:rsidP="554137B5">
      <w:pPr>
        <w:jc w:val="center"/>
        <w:rPr>
          <w:b/>
          <w:sz w:val="40"/>
          <w:szCs w:val="40"/>
        </w:rPr>
      </w:pPr>
      <w:r w:rsidRPr="00B90519">
        <w:rPr>
          <w:b/>
          <w:sz w:val="40"/>
          <w:szCs w:val="40"/>
        </w:rPr>
        <w:t>Wings</w:t>
      </w:r>
    </w:p>
    <w:p w14:paraId="24216A08" w14:textId="06C2C94D" w:rsidR="00B1341E" w:rsidRDefault="554137B5" w:rsidP="00B1341E">
      <w:r>
        <w:t>When I awoke it felt like I was in a completely different universe. It looked magical but yet mysterious. I felt like I was in heaven</w:t>
      </w:r>
      <w:r w:rsidR="009E4746">
        <w:t>.</w:t>
      </w:r>
      <w:r>
        <w:t xml:space="preserve"> I felt safe. I began to wonder about this magical land when I spotted tiny yet beautiful little creatures flying above a lake. I ran over and saw my reflection in the lake! Wings had sprouted on my back and anxiously I wondered what’s happening</w:t>
      </w:r>
      <w:r w:rsidR="009E4746" w:rsidRPr="009E4746">
        <w:t>?</w:t>
      </w:r>
      <w:r>
        <w:t xml:space="preserve"> what are these</w:t>
      </w:r>
      <w:r w:rsidR="009E4746" w:rsidRPr="009E4746">
        <w:t>?</w:t>
      </w:r>
      <w:r w:rsidR="009E4746">
        <w:t xml:space="preserve"> why me</w:t>
      </w:r>
      <w:r w:rsidR="009E4746" w:rsidRPr="009E4746">
        <w:t>?</w:t>
      </w:r>
      <w:r>
        <w:t xml:space="preserve"> Suddenly they began to flutter. My feet began to lift of</w:t>
      </w:r>
      <w:r w:rsidR="009E4746">
        <w:t>f</w:t>
      </w:r>
      <w:r>
        <w:t xml:space="preserve"> the ground</w:t>
      </w:r>
      <w:r w:rsidR="009E4746">
        <w:t xml:space="preserve"> and</w:t>
      </w:r>
      <w:r>
        <w:t xml:space="preserve"> slowly but surely I began to have control of these magical but terrifying objects that had randomly appeared on my back then I fell suddenly…When I fell I woke up terrified</w:t>
      </w:r>
      <w:r w:rsidR="009E4746">
        <w:t>,</w:t>
      </w:r>
      <w:r>
        <w:t xml:space="preserve"> in my bed</w:t>
      </w:r>
      <w:r w:rsidR="009E4746">
        <w:t>,</w:t>
      </w:r>
      <w:r>
        <w:t xml:space="preserve"> shaking</w:t>
      </w:r>
      <w:r w:rsidR="009E4746">
        <w:t>,</w:t>
      </w:r>
      <w:r>
        <w:t xml:space="preserve"> with tears streaming from my eyes. But then?</w:t>
      </w:r>
    </w:p>
    <w:p w14:paraId="335B5630" w14:textId="3701BEDB" w:rsidR="554137B5" w:rsidRDefault="554137B5">
      <w:r>
        <w:t xml:space="preserve"> I heard shouting from down stairs in the kitchen it was Mum and Dad again. They’ve been shouting and fighting for a while and it doesn’t sound like it’s getting any better. I think they might be getting a divorce. I found pages in mum’s bag from a divorce solicitor organising a meeting. I don’t think dad knows</w:t>
      </w:r>
      <w:r w:rsidR="009E4746">
        <w:t>.</w:t>
      </w:r>
    </w:p>
    <w:p w14:paraId="10343474" w14:textId="0A11B370" w:rsidR="00DC1342" w:rsidRDefault="554137B5" w:rsidP="00B1341E">
      <w:r>
        <w:t xml:space="preserve"> I walked down stairs and into the kitchen </w:t>
      </w:r>
      <w:r w:rsidR="009E4746">
        <w:t xml:space="preserve">and </w:t>
      </w:r>
      <w:r>
        <w:t>as soon I walked in they immediately stopped shouting</w:t>
      </w:r>
      <w:r w:rsidR="009E4746">
        <w:t>. M</w:t>
      </w:r>
      <w:r>
        <w:t>um asked why my eyes where red</w:t>
      </w:r>
      <w:r w:rsidR="009E4746">
        <w:t>.</w:t>
      </w:r>
      <w:r>
        <w:t xml:space="preserve"> I just said they were itchy. I got a bowl out of the cupboard and poured myself a bowl of cereal</w:t>
      </w:r>
      <w:r w:rsidR="009E4746">
        <w:t>,</w:t>
      </w:r>
      <w:r>
        <w:t xml:space="preserve"> ate and went upstairs to get ready for school.</w:t>
      </w:r>
    </w:p>
    <w:p w14:paraId="08F0AD47" w14:textId="43D27A91" w:rsidR="554137B5" w:rsidRPr="009E4746" w:rsidRDefault="554137B5" w:rsidP="554137B5">
      <w:r w:rsidRPr="554137B5">
        <w:rPr>
          <w:color w:val="FF0000"/>
        </w:rPr>
        <w:t xml:space="preserve"> </w:t>
      </w:r>
      <w:r>
        <w:t>I left and went to the bus stop I got there and Lucy was there I told her about my dream and she thought I was crazy</w:t>
      </w:r>
      <w:r w:rsidR="009E4746">
        <w:t>.</w:t>
      </w:r>
      <w:r>
        <w:t xml:space="preserve"> Lucy’s the kind of person she doesn’t believe it until she sees it. </w:t>
      </w:r>
    </w:p>
    <w:p w14:paraId="22D42B62" w14:textId="45F97F36" w:rsidR="00B1341E" w:rsidRDefault="554137B5" w:rsidP="00B1341E">
      <w:r w:rsidRPr="554137B5">
        <w:rPr>
          <w:color w:val="FF0000"/>
        </w:rPr>
        <w:t xml:space="preserve"> </w:t>
      </w:r>
      <w:r>
        <w:t>First period was English and we had to make up a story about a</w:t>
      </w:r>
      <w:r w:rsidR="009E4746">
        <w:t xml:space="preserve"> mystical land for next Friday. I already had</w:t>
      </w:r>
      <w:r>
        <w:t xml:space="preserve"> mine planned out</w:t>
      </w:r>
      <w:r w:rsidR="009E4746">
        <w:t xml:space="preserve"> -</w:t>
      </w:r>
      <w:r>
        <w:t xml:space="preserve"> you probably could you guess what it is. At lunch I told Lucy about my parents and she said I should go see the co</w:t>
      </w:r>
      <w:r w:rsidR="009E4746">
        <w:t>u</w:t>
      </w:r>
      <w:r>
        <w:t>ns</w:t>
      </w:r>
      <w:r w:rsidR="009E4746">
        <w:t>ellor</w:t>
      </w:r>
      <w:r>
        <w:t xml:space="preserve"> and tell her about it just to get it off my chest.</w:t>
      </w:r>
    </w:p>
    <w:p w14:paraId="7CF0F9EA" w14:textId="1D67C8DD" w:rsidR="00B1341E" w:rsidRDefault="554137B5" w:rsidP="00B1341E">
      <w:r>
        <w:t xml:space="preserve"> After school we got the bus home</w:t>
      </w:r>
      <w:r w:rsidR="009E4746">
        <w:t>. D</w:t>
      </w:r>
      <w:r>
        <w:t>inner was sitting on the table and there was a suitcase sitting at the bottom of the stairs and dad was putting his coat on in the Hall</w:t>
      </w:r>
      <w:r w:rsidR="009E4746">
        <w:t>.</w:t>
      </w:r>
      <w:r>
        <w:t xml:space="preserve"> </w:t>
      </w:r>
      <w:r w:rsidR="009E4746">
        <w:t>H</w:t>
      </w:r>
      <w:r>
        <w:t>e lifted the suitcase</w:t>
      </w:r>
      <w:r w:rsidR="009E4746">
        <w:t>,</w:t>
      </w:r>
      <w:r>
        <w:t xml:space="preserve"> give me a kiss and a hug and told me he loved me and I’</w:t>
      </w:r>
      <w:r w:rsidR="009E4746">
        <w:t>d</w:t>
      </w:r>
      <w:r>
        <w:t xml:space="preserve"> see him soon. Then a tear dripped from my cheek</w:t>
      </w:r>
      <w:r w:rsidR="009E4746">
        <w:t>.</w:t>
      </w:r>
      <w:r>
        <w:t xml:space="preserve"> I turned around to see my mum in the hall way</w:t>
      </w:r>
      <w:r w:rsidR="009E4746">
        <w:t>.</w:t>
      </w:r>
      <w:r>
        <w:t xml:space="preserve"> </w:t>
      </w:r>
      <w:r w:rsidR="009E4746">
        <w:t>S</w:t>
      </w:r>
      <w:r>
        <w:t xml:space="preserve">he was </w:t>
      </w:r>
      <w:r w:rsidR="009E4746">
        <w:t>about to say something when I ra</w:t>
      </w:r>
      <w:r>
        <w:t>n up the stairs and locked myself in my room</w:t>
      </w:r>
      <w:r w:rsidR="009E4746">
        <w:t>.</w:t>
      </w:r>
      <w:r>
        <w:t xml:space="preserve"> I lay on my bed and cried myself to sleep.</w:t>
      </w:r>
    </w:p>
    <w:p w14:paraId="250C7C9A" w14:textId="7D10DD2B" w:rsidR="00B1341E" w:rsidRDefault="554137B5" w:rsidP="00B1341E">
      <w:r>
        <w:t xml:space="preserve"> I awoke at the same place</w:t>
      </w:r>
      <w:r w:rsidR="009E4746">
        <w:t xml:space="preserve"> -</w:t>
      </w:r>
      <w:r>
        <w:t xml:space="preserve"> this time in the lake</w:t>
      </w:r>
      <w:r w:rsidR="009E4746">
        <w:t>,</w:t>
      </w:r>
      <w:r>
        <w:t xml:space="preserve"> soaking wet</w:t>
      </w:r>
      <w:r w:rsidR="009E4746">
        <w:t>.</w:t>
      </w:r>
      <w:r>
        <w:t xml:space="preserve"> </w:t>
      </w:r>
      <w:r w:rsidR="009E4746">
        <w:t>A</w:t>
      </w:r>
      <w:r>
        <w:t>ll the tiny creatures were giggling and pointing</w:t>
      </w:r>
      <w:r w:rsidR="009E4746">
        <w:t>.</w:t>
      </w:r>
      <w:r>
        <w:t xml:space="preserve"> I couldn’t stop myself from laughing with them</w:t>
      </w:r>
      <w:r w:rsidR="009E4746">
        <w:t>.</w:t>
      </w:r>
      <w:r>
        <w:t xml:space="preserve"> </w:t>
      </w:r>
      <w:r w:rsidR="009E4746">
        <w:t>When I got out my clothes w</w:t>
      </w:r>
      <w:r>
        <w:t>ere dripping with purple water and my wings weren’t flapping anymore</w:t>
      </w:r>
      <w:r w:rsidR="009E4746">
        <w:t>,</w:t>
      </w:r>
      <w:r>
        <w:t xml:space="preserve"> they were dropping down against my legs</w:t>
      </w:r>
      <w:r w:rsidR="009E4746">
        <w:t>.</w:t>
      </w:r>
      <w:r>
        <w:t xml:space="preserve"> </w:t>
      </w:r>
      <w:r w:rsidR="009E4746">
        <w:t>t</w:t>
      </w:r>
      <w:r>
        <w:t xml:space="preserve">he tiny creatures started to blow on them until they were flapping and </w:t>
      </w:r>
      <w:proofErr w:type="spellStart"/>
      <w:r>
        <w:t>spark</w:t>
      </w:r>
      <w:r w:rsidR="009E4746">
        <w:t>L</w:t>
      </w:r>
      <w:r>
        <w:t>ing</w:t>
      </w:r>
      <w:proofErr w:type="spellEnd"/>
      <w:r>
        <w:t xml:space="preserve"> in the sun</w:t>
      </w:r>
      <w:r w:rsidR="009E4746">
        <w:t xml:space="preserve"> again</w:t>
      </w:r>
      <w:r>
        <w:t>. They then touch</w:t>
      </w:r>
      <w:r w:rsidR="009E4746">
        <w:t>ed their noses and became human-</w:t>
      </w:r>
      <w:r>
        <w:t>size</w:t>
      </w:r>
      <w:r w:rsidR="009E4746">
        <w:t xml:space="preserve">. </w:t>
      </w:r>
      <w:r>
        <w:t xml:space="preserve"> </w:t>
      </w:r>
      <w:r w:rsidR="009E4746">
        <w:t>T</w:t>
      </w:r>
      <w:r>
        <w:t>hey told all four of their names, Sophie, Bell</w:t>
      </w:r>
      <w:r w:rsidR="009E4746">
        <w:t>e</w:t>
      </w:r>
      <w:r>
        <w:t>,</w:t>
      </w:r>
      <w:r w:rsidR="009E4746">
        <w:t xml:space="preserve"> </w:t>
      </w:r>
      <w:r>
        <w:t>Zoe and Ellie</w:t>
      </w:r>
      <w:r w:rsidR="009E4746">
        <w:t>.</w:t>
      </w:r>
      <w:r>
        <w:t xml:space="preserve"> </w:t>
      </w:r>
      <w:r w:rsidR="009E4746">
        <w:t>T</w:t>
      </w:r>
      <w:r>
        <w:t xml:space="preserve">hey were all fairies. </w:t>
      </w:r>
    </w:p>
    <w:p w14:paraId="0B32F44C" w14:textId="115E465B" w:rsidR="00B1341E" w:rsidRPr="009E4746" w:rsidRDefault="554137B5" w:rsidP="554137B5">
      <w:r>
        <w:t>They were going to tell me something else when I heard someone banging on my door</w:t>
      </w:r>
      <w:r w:rsidR="009E4746">
        <w:t>. I</w:t>
      </w:r>
      <w:r>
        <w:t>t was mum</w:t>
      </w:r>
      <w:r w:rsidR="009E4746">
        <w:t>.</w:t>
      </w:r>
      <w:r>
        <w:t xml:space="preserve"> I was late for school</w:t>
      </w:r>
      <w:r w:rsidR="009E4746">
        <w:t>.</w:t>
      </w:r>
      <w:r>
        <w:t xml:space="preserve"> I missed the bus so mum wasn’t happy she had to drive me to school</w:t>
      </w:r>
      <w:r w:rsidR="009E4746">
        <w:t>.</w:t>
      </w:r>
      <w:r>
        <w:t xml:space="preserve"> </w:t>
      </w:r>
      <w:r w:rsidR="009E4746">
        <w:t>O</w:t>
      </w:r>
      <w:r>
        <w:t>n the way there she asked me what I was dreaming about</w:t>
      </w:r>
      <w:r w:rsidR="009E4746">
        <w:t>.</w:t>
      </w:r>
      <w:r>
        <w:t xml:space="preserve"> </w:t>
      </w:r>
      <w:r w:rsidR="009E4746">
        <w:t>S</w:t>
      </w:r>
      <w:r>
        <w:t>he had thought I was on my way to school but then she heard me screaming</w:t>
      </w:r>
      <w:r w:rsidR="009E4746">
        <w:t>.</w:t>
      </w:r>
      <w:r>
        <w:t xml:space="preserve"> I </w:t>
      </w:r>
      <w:r w:rsidR="009E4746">
        <w:t>couldn’t</w:t>
      </w:r>
      <w:r>
        <w:t xml:space="preserve"> think of som</w:t>
      </w:r>
      <w:r w:rsidR="009E4746">
        <w:t>ething quick so I just said I “O</w:t>
      </w:r>
      <w:r>
        <w:t xml:space="preserve">h really I can’t remember.” </w:t>
      </w:r>
    </w:p>
    <w:p w14:paraId="3E33D1EF" w14:textId="743FBD66" w:rsidR="00B1341E" w:rsidRDefault="009E4746" w:rsidP="00B1341E">
      <w:r w:rsidRPr="009E4746">
        <w:t xml:space="preserve"> A</w:t>
      </w:r>
      <w:r w:rsidR="554137B5" w:rsidRPr="009E4746">
        <w:t xml:space="preserve">fter </w:t>
      </w:r>
      <w:r w:rsidR="554137B5">
        <w:t>class I went to the nurse</w:t>
      </w:r>
      <w:r>
        <w:t>’</w:t>
      </w:r>
      <w:r w:rsidR="554137B5">
        <w:t>s Office</w:t>
      </w:r>
      <w:r>
        <w:t>.</w:t>
      </w:r>
      <w:r w:rsidR="554137B5">
        <w:t xml:space="preserve"> I called home sick I thought maybe if I </w:t>
      </w:r>
      <w:r>
        <w:t>went</w:t>
      </w:r>
      <w:r w:rsidR="554137B5">
        <w:t xml:space="preserve"> home and </w:t>
      </w:r>
      <w:r w:rsidRPr="009E4746">
        <w:t>went</w:t>
      </w:r>
      <w:r w:rsidR="554137B5">
        <w:t xml:space="preserve"> to sleep I’</w:t>
      </w:r>
      <w:r>
        <w:t>d</w:t>
      </w:r>
      <w:r w:rsidR="554137B5">
        <w:t xml:space="preserve"> find out what the fairies were going to tell me</w:t>
      </w:r>
      <w:r>
        <w:t>.</w:t>
      </w:r>
      <w:r w:rsidR="554137B5">
        <w:t xml:space="preserve"> </w:t>
      </w:r>
      <w:r>
        <w:t>T</w:t>
      </w:r>
      <w:r w:rsidR="554137B5">
        <w:t>he nurses called home and mum said she would be here soon. She shouted at me when I got into the car saying</w:t>
      </w:r>
      <w:r>
        <w:t>,</w:t>
      </w:r>
      <w:r w:rsidR="554137B5">
        <w:t xml:space="preserve"> </w:t>
      </w:r>
      <w:r>
        <w:t>“Y</w:t>
      </w:r>
      <w:r w:rsidR="554137B5">
        <w:t xml:space="preserve">ou didn’t do your homework so </w:t>
      </w:r>
      <w:r>
        <w:t xml:space="preserve">that’s why </w:t>
      </w:r>
      <w:r w:rsidR="554137B5">
        <w:t>you left school</w:t>
      </w:r>
      <w:r>
        <w:t>.”</w:t>
      </w:r>
      <w:r w:rsidR="554137B5">
        <w:t xml:space="preserve"> I just ignored her. When we got home I ran to my room locked the door and went to sleep. </w:t>
      </w:r>
    </w:p>
    <w:p w14:paraId="333BC2A6" w14:textId="67A044FA" w:rsidR="00B1341E" w:rsidRDefault="00B1341E" w:rsidP="00B1341E">
      <w:r>
        <w:lastRenderedPageBreak/>
        <w:t>I woke at the lake and the fairies were whispering to the fish</w:t>
      </w:r>
      <w:r w:rsidR="009E4746">
        <w:t>.</w:t>
      </w:r>
      <w:r>
        <w:t xml:space="preserve"> I couldn’t hear what they were saying but when they saw me they ran over and hugged me</w:t>
      </w:r>
      <w:r w:rsidR="009E4746">
        <w:t>.</w:t>
      </w:r>
      <w:r>
        <w:t xml:space="preserve"> </w:t>
      </w:r>
      <w:r w:rsidR="009E4746">
        <w:t>T</w:t>
      </w:r>
      <w:r>
        <w:t xml:space="preserve">hey asked me where I </w:t>
      </w:r>
      <w:r w:rsidR="001663FD">
        <w:t>had been</w:t>
      </w:r>
      <w:r w:rsidR="009E4746">
        <w:t>.</w:t>
      </w:r>
      <w:r>
        <w:t xml:space="preserve"> I told them I had to go home then I asked what the fish were talking about</w:t>
      </w:r>
      <w:r w:rsidR="009E4746">
        <w:t xml:space="preserve">. </w:t>
      </w:r>
      <w:r w:rsidR="002A2F89">
        <w:t xml:space="preserve">They </w:t>
      </w:r>
      <w:r w:rsidR="009E4746">
        <w:t>said ask them yourself</w:t>
      </w:r>
      <w:r>
        <w:t xml:space="preserve">. I went over to the lake and lowered my head </w:t>
      </w:r>
      <w:r w:rsidR="009E4746">
        <w:t xml:space="preserve">to </w:t>
      </w:r>
      <w:r>
        <w:t>w</w:t>
      </w:r>
      <w:r w:rsidR="009E4746">
        <w:t>h</w:t>
      </w:r>
      <w:r>
        <w:t>ere my eye just touched the top of the water</w:t>
      </w:r>
      <w:r w:rsidR="009E4746">
        <w:t>.</w:t>
      </w:r>
      <w:r>
        <w:t xml:space="preserve"> </w:t>
      </w:r>
      <w:r w:rsidR="002A2F89">
        <w:t xml:space="preserve">One </w:t>
      </w:r>
      <w:r>
        <w:t>fish came up to the surface and whispered in my ear</w:t>
      </w:r>
      <w:r w:rsidR="009E4746">
        <w:t>.</w:t>
      </w:r>
      <w:r>
        <w:t xml:space="preserve"> I felt a try drop from my face and on the lake it made a tiny ripple in the water</w:t>
      </w:r>
      <w:r w:rsidR="009E4746">
        <w:t>.</w:t>
      </w:r>
      <w:r>
        <w:t xml:space="preserve"> I stood up and just couldn’t hold my tears back any longer</w:t>
      </w:r>
      <w:r w:rsidR="009E4746">
        <w:t>,</w:t>
      </w:r>
      <w:r>
        <w:t xml:space="preserve"> I was overwhelmed with emotions</w:t>
      </w:r>
      <w:r w:rsidR="009E4746">
        <w:t>.</w:t>
      </w:r>
      <w:r>
        <w:t xml:space="preserve"> I didn’t know whether to cry or laugh.</w:t>
      </w:r>
    </w:p>
    <w:p w14:paraId="289C7DBB" w14:textId="404A95C2" w:rsidR="00B1341E" w:rsidRDefault="00B1341E" w:rsidP="00B1341E">
      <w:r>
        <w:t>Zoe was the first to ask “What did the</w:t>
      </w:r>
      <w:r w:rsidR="001663FD">
        <w:t>y</w:t>
      </w:r>
      <w:r>
        <w:t xml:space="preserve"> say?” I told them they said my mum and dad </w:t>
      </w:r>
      <w:r w:rsidR="009E4746">
        <w:t>were</w:t>
      </w:r>
      <w:r>
        <w:t xml:space="preserve"> getting back together and they </w:t>
      </w:r>
      <w:r w:rsidR="009E4746">
        <w:t>were</w:t>
      </w:r>
      <w:r>
        <w:t xml:space="preserve"> waiting for me to </w:t>
      </w:r>
      <w:r w:rsidR="009E4746">
        <w:t>waken</w:t>
      </w:r>
      <w:r>
        <w:t xml:space="preserve"> up </w:t>
      </w:r>
      <w:r w:rsidR="009E4746" w:rsidRPr="009E4746">
        <w:t xml:space="preserve">at home </w:t>
      </w:r>
      <w:r>
        <w:t>to tell me. I said goodbye to everyone and thank</w:t>
      </w:r>
      <w:r w:rsidR="001663FD">
        <w:t>ed</w:t>
      </w:r>
      <w:r>
        <w:t xml:space="preserve"> them for everything they </w:t>
      </w:r>
      <w:r w:rsidR="001663FD">
        <w:t xml:space="preserve">had </w:t>
      </w:r>
      <w:r>
        <w:t>done for me.</w:t>
      </w:r>
    </w:p>
    <w:p w14:paraId="64540EB9" w14:textId="4E60F52B" w:rsidR="00B1341E" w:rsidRDefault="554137B5" w:rsidP="00B1341E">
      <w:r>
        <w:t>When I woke up I ran downstairs but dad’s suitcase was nowhere to be seen. Mom was sitting in the living room</w:t>
      </w:r>
      <w:r w:rsidR="009E4746">
        <w:t>.</w:t>
      </w:r>
      <w:r>
        <w:t xml:space="preserve"> I asked her where dad was. She sat me down on the sofa and explained to me that </w:t>
      </w:r>
      <w:r w:rsidR="009E4746">
        <w:t>she</w:t>
      </w:r>
      <w:r>
        <w:t xml:space="preserve"> and dad wo</w:t>
      </w:r>
      <w:r w:rsidR="009E4746">
        <w:t>uldn</w:t>
      </w:r>
      <w:r>
        <w:t>’t be getting back together and I’</w:t>
      </w:r>
      <w:r w:rsidR="009E4746">
        <w:t>d see him on the weekends.</w:t>
      </w:r>
    </w:p>
    <w:p w14:paraId="2F15CE93" w14:textId="3EF315B8" w:rsidR="005B3180" w:rsidRDefault="00B1341E" w:rsidP="00B1341E">
      <w:r>
        <w:t>I myself would just like to say</w:t>
      </w:r>
      <w:r w:rsidR="009E4746">
        <w:t>…</w:t>
      </w:r>
      <w:r>
        <w:t xml:space="preserve"> don’t believe everything a t</w:t>
      </w:r>
      <w:r w:rsidR="001663FD">
        <w:t xml:space="preserve">iny fish and fairies tell you in </w:t>
      </w:r>
      <w:r>
        <w:t>a dream</w:t>
      </w:r>
      <w:r w:rsidR="001663FD">
        <w:t>.</w:t>
      </w:r>
      <w:r>
        <w:t xml:space="preserve"> They don’t always come true.</w:t>
      </w:r>
    </w:p>
    <w:p w14:paraId="672A6659" w14:textId="3808BED8" w:rsidR="001663FD" w:rsidRPr="00B90519" w:rsidRDefault="00B90519" w:rsidP="00B1341E">
      <w:pPr>
        <w:rPr>
          <w:i/>
        </w:rPr>
      </w:pPr>
      <w:bookmarkStart w:id="0" w:name="_GoBack"/>
      <w:r w:rsidRPr="00B90519">
        <w:rPr>
          <w:i/>
        </w:rPr>
        <w:t>By Ella Murphy Thompson</w:t>
      </w:r>
      <w:bookmarkEnd w:id="0"/>
    </w:p>
    <w:p w14:paraId="6396AF3A" w14:textId="4C51DC87" w:rsidR="001663FD" w:rsidRPr="001663FD" w:rsidRDefault="001663FD" w:rsidP="00B1341E">
      <w:pPr>
        <w:rPr>
          <w:color w:val="FF0000"/>
        </w:rPr>
      </w:pPr>
    </w:p>
    <w:sectPr w:rsidR="001663FD" w:rsidRPr="0016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1E"/>
    <w:rsid w:val="001663FD"/>
    <w:rsid w:val="002A2F89"/>
    <w:rsid w:val="005B3180"/>
    <w:rsid w:val="009E4746"/>
    <w:rsid w:val="00B1341E"/>
    <w:rsid w:val="00B90519"/>
    <w:rsid w:val="00DC1342"/>
    <w:rsid w:val="5541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AABD"/>
  <w15:chartTrackingRefBased/>
  <w15:docId w15:val="{DC99E829-2C59-47A7-B6AF-7B723ECA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3E2641B0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Lyttle</dc:creator>
  <cp:keywords/>
  <dc:description/>
  <cp:lastModifiedBy>N Lyttle</cp:lastModifiedBy>
  <cp:revision>4</cp:revision>
  <dcterms:created xsi:type="dcterms:W3CDTF">2018-12-06T16:01:00Z</dcterms:created>
  <dcterms:modified xsi:type="dcterms:W3CDTF">2018-12-13T11:17:00Z</dcterms:modified>
</cp:coreProperties>
</file>