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EB" w:rsidRDefault="00BC7ED6" w:rsidP="00BC7ED6">
      <w:pPr>
        <w:jc w:val="center"/>
        <w:rPr>
          <w:b/>
          <w:color w:val="FF99FF"/>
          <w:sz w:val="56"/>
          <w:u w:val="single"/>
        </w:rPr>
      </w:pPr>
      <w:r w:rsidRPr="00BE2C9D">
        <w:rPr>
          <w:b/>
          <w:color w:val="FF0000"/>
          <w:sz w:val="56"/>
          <w:u w:val="single"/>
        </w:rPr>
        <w:t>I Have Awoken</w:t>
      </w:r>
    </w:p>
    <w:p w:rsidR="00BC7ED6" w:rsidRPr="00BE2C9D" w:rsidRDefault="00BC7ED6" w:rsidP="00BE2C9D">
      <w:pPr>
        <w:spacing w:after="0"/>
        <w:jc w:val="center"/>
      </w:pPr>
    </w:p>
    <w:p w:rsidR="00BC7ED6" w:rsidRPr="00BE2C9D" w:rsidRDefault="00BC7ED6" w:rsidP="00BE2C9D">
      <w:pPr>
        <w:spacing w:after="0"/>
        <w:jc w:val="center"/>
      </w:pPr>
      <w:r w:rsidRPr="00BE2C9D">
        <w:t xml:space="preserve">I have awoken </w:t>
      </w:r>
    </w:p>
    <w:p w:rsidR="00BC7ED6" w:rsidRPr="00BE2C9D" w:rsidRDefault="00BC7ED6" w:rsidP="00BE2C9D">
      <w:pPr>
        <w:spacing w:after="0"/>
        <w:jc w:val="center"/>
      </w:pPr>
      <w:r w:rsidRPr="00BE2C9D">
        <w:t>It took some time,</w:t>
      </w:r>
    </w:p>
    <w:p w:rsidR="00BC7ED6" w:rsidRPr="00BE2C9D" w:rsidRDefault="00BC7ED6" w:rsidP="00BE2C9D">
      <w:pPr>
        <w:spacing w:after="0"/>
        <w:jc w:val="center"/>
      </w:pPr>
      <w:r w:rsidRPr="00BE2C9D">
        <w:t xml:space="preserve">I was frozen in a place I don’t recognise </w:t>
      </w:r>
    </w:p>
    <w:p w:rsidR="00BC7ED6" w:rsidRPr="00BE2C9D" w:rsidRDefault="00BC7ED6" w:rsidP="00BE2C9D">
      <w:pPr>
        <w:spacing w:after="0"/>
        <w:jc w:val="center"/>
      </w:pPr>
      <w:r w:rsidRPr="00BE2C9D">
        <w:t>But I am finally back.</w:t>
      </w:r>
    </w:p>
    <w:p w:rsidR="00BC7ED6" w:rsidRPr="00BE2C9D" w:rsidRDefault="00BC7ED6" w:rsidP="00BE2C9D">
      <w:pPr>
        <w:spacing w:after="0"/>
        <w:jc w:val="center"/>
      </w:pPr>
      <w:r w:rsidRPr="00BE2C9D">
        <w:br/>
        <w:t xml:space="preserve">The world is old and different </w:t>
      </w:r>
    </w:p>
    <w:p w:rsidR="00BC7ED6" w:rsidRPr="00BE2C9D" w:rsidRDefault="00BC7ED6" w:rsidP="00BE2C9D">
      <w:pPr>
        <w:spacing w:after="0"/>
        <w:jc w:val="center"/>
      </w:pPr>
      <w:r w:rsidRPr="00BE2C9D">
        <w:t>Although the atmosphere still remains.</w:t>
      </w:r>
    </w:p>
    <w:p w:rsidR="00BC7ED6" w:rsidRPr="00BE2C9D" w:rsidRDefault="00BC7ED6" w:rsidP="00BE2C9D">
      <w:pPr>
        <w:spacing w:after="0"/>
        <w:jc w:val="center"/>
      </w:pPr>
      <w:r w:rsidRPr="00BE2C9D">
        <w:t>My home no longer exists,</w:t>
      </w:r>
    </w:p>
    <w:p w:rsidR="00BC7ED6" w:rsidRPr="00BE2C9D" w:rsidRDefault="00BC7ED6" w:rsidP="00BE2C9D">
      <w:pPr>
        <w:spacing w:after="0"/>
        <w:jc w:val="center"/>
      </w:pPr>
      <w:r w:rsidRPr="00BE2C9D">
        <w:t>And my family are nowhere to be seen.</w:t>
      </w:r>
    </w:p>
    <w:p w:rsidR="00BC7ED6" w:rsidRPr="00BE2C9D" w:rsidRDefault="00BC7ED6" w:rsidP="00BE2C9D">
      <w:pPr>
        <w:spacing w:after="0"/>
        <w:jc w:val="center"/>
      </w:pPr>
      <w:r w:rsidRPr="00BE2C9D">
        <w:br/>
        <w:t xml:space="preserve">I am alone </w:t>
      </w:r>
    </w:p>
    <w:p w:rsidR="00BC7ED6" w:rsidRPr="00BE2C9D" w:rsidRDefault="00BC7ED6" w:rsidP="00BE2C9D">
      <w:pPr>
        <w:spacing w:after="0"/>
        <w:jc w:val="center"/>
      </w:pPr>
      <w:r w:rsidRPr="00BE2C9D">
        <w:t>Everyone and everything I knew has disappeared.</w:t>
      </w:r>
    </w:p>
    <w:p w:rsidR="00BC7ED6" w:rsidRPr="00BE2C9D" w:rsidRDefault="00BC7ED6" w:rsidP="00BE2C9D">
      <w:pPr>
        <w:spacing w:after="0"/>
        <w:jc w:val="center"/>
      </w:pPr>
      <w:r w:rsidRPr="00BE2C9D">
        <w:t>It is so silent,</w:t>
      </w:r>
    </w:p>
    <w:p w:rsidR="00BC7ED6" w:rsidRPr="00BE2C9D" w:rsidRDefault="00BC7ED6" w:rsidP="00BE2C9D">
      <w:pPr>
        <w:spacing w:after="0"/>
        <w:jc w:val="center"/>
      </w:pPr>
      <w:r w:rsidRPr="00BE2C9D">
        <w:t>My thoughts are loud.</w:t>
      </w:r>
    </w:p>
    <w:p w:rsidR="00BC7ED6" w:rsidRPr="00BE2C9D" w:rsidRDefault="00BC7ED6" w:rsidP="00BE2C9D">
      <w:pPr>
        <w:spacing w:after="0"/>
        <w:jc w:val="center"/>
      </w:pPr>
      <w:r w:rsidRPr="00BE2C9D">
        <w:br/>
        <w:t xml:space="preserve">It was my choice </w:t>
      </w:r>
    </w:p>
    <w:p w:rsidR="00BC7ED6" w:rsidRPr="00BE2C9D" w:rsidRDefault="00BC7ED6" w:rsidP="00BE2C9D">
      <w:pPr>
        <w:spacing w:after="0"/>
        <w:jc w:val="center"/>
      </w:pPr>
      <w:r w:rsidRPr="00BE2C9D">
        <w:t xml:space="preserve">I wanted this </w:t>
      </w:r>
    </w:p>
    <w:p w:rsidR="00BC7ED6" w:rsidRPr="00BE2C9D" w:rsidRDefault="00BC7ED6" w:rsidP="00BE2C9D">
      <w:pPr>
        <w:spacing w:after="0"/>
        <w:jc w:val="center"/>
      </w:pPr>
      <w:r w:rsidRPr="00BE2C9D">
        <w:t xml:space="preserve">There is no going back </w:t>
      </w:r>
    </w:p>
    <w:p w:rsidR="00BC7ED6" w:rsidRPr="00BE2C9D" w:rsidRDefault="00BC7ED6" w:rsidP="00BE2C9D">
      <w:pPr>
        <w:spacing w:after="0"/>
        <w:jc w:val="center"/>
      </w:pPr>
      <w:r w:rsidRPr="00BE2C9D">
        <w:t>I thought coming back would be the exact same,</w:t>
      </w:r>
      <w:bookmarkStart w:id="0" w:name="_GoBack"/>
      <w:bookmarkEnd w:id="0"/>
    </w:p>
    <w:p w:rsidR="00BC7ED6" w:rsidRPr="00BE2C9D" w:rsidRDefault="00BC7ED6" w:rsidP="00BE2C9D">
      <w:pPr>
        <w:spacing w:after="0"/>
        <w:jc w:val="center"/>
      </w:pPr>
      <w:r w:rsidRPr="00BE2C9D">
        <w:t xml:space="preserve">Like the old times </w:t>
      </w:r>
    </w:p>
    <w:p w:rsidR="00BC7ED6" w:rsidRPr="00BE2C9D" w:rsidRDefault="00BC7ED6" w:rsidP="00BE2C9D">
      <w:pPr>
        <w:spacing w:after="0"/>
        <w:jc w:val="center"/>
      </w:pPr>
      <w:r w:rsidRPr="00BE2C9D">
        <w:br/>
        <w:t>I thought wrong…</w:t>
      </w:r>
    </w:p>
    <w:p w:rsidR="00E721BF" w:rsidRPr="00BE2C9D" w:rsidRDefault="00E721BF" w:rsidP="00BE2C9D">
      <w:pPr>
        <w:spacing w:after="0"/>
        <w:jc w:val="center"/>
      </w:pPr>
    </w:p>
    <w:p w:rsidR="00E721BF" w:rsidRPr="00BE2C9D" w:rsidRDefault="00BE2C9D" w:rsidP="00BE2C9D">
      <w:pPr>
        <w:spacing w:after="0"/>
        <w:jc w:val="center"/>
        <w:rPr>
          <w:color w:val="FF0000"/>
        </w:rPr>
      </w:pPr>
      <w:r w:rsidRPr="00BE2C9D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-839755</wp:posOffset>
            </wp:positionH>
            <wp:positionV relativeFrom="paragraph">
              <wp:posOffset>350455</wp:posOffset>
            </wp:positionV>
            <wp:extent cx="7389079" cy="46920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t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1" t="-1296" b="1296"/>
                    <a:stretch/>
                  </pic:blipFill>
                  <pic:spPr bwMode="auto">
                    <a:xfrm>
                      <a:off x="0" y="0"/>
                      <a:ext cx="7390024" cy="469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1BF" w:rsidRPr="00BE2C9D" w:rsidRDefault="00E721BF" w:rsidP="00BE2C9D">
      <w:pPr>
        <w:spacing w:after="0"/>
        <w:jc w:val="center"/>
      </w:pPr>
      <w:r w:rsidRPr="00BE2C9D">
        <w:rPr>
          <w:color w:val="FF0000"/>
        </w:rPr>
        <w:t xml:space="preserve">By </w:t>
      </w:r>
      <w:proofErr w:type="spellStart"/>
      <w:r w:rsidRPr="00BE2C9D">
        <w:rPr>
          <w:color w:val="FF0000"/>
        </w:rPr>
        <w:t>Caoimhe</w:t>
      </w:r>
      <w:proofErr w:type="spellEnd"/>
      <w:r w:rsidRPr="00BE2C9D">
        <w:rPr>
          <w:color w:val="FF0000"/>
        </w:rPr>
        <w:t xml:space="preserve"> </w:t>
      </w:r>
      <w:proofErr w:type="spellStart"/>
      <w:r w:rsidRPr="00BE2C9D">
        <w:rPr>
          <w:color w:val="FF0000"/>
        </w:rPr>
        <w:t>Scannell</w:t>
      </w:r>
      <w:proofErr w:type="spellEnd"/>
    </w:p>
    <w:p w:rsidR="00BC7ED6" w:rsidRPr="00BE2C9D" w:rsidRDefault="00BC7ED6" w:rsidP="00BE2C9D">
      <w:pPr>
        <w:spacing w:after="0"/>
        <w:jc w:val="center"/>
        <w:rPr>
          <w:b/>
          <w:color w:val="FF99FF"/>
          <w:u w:val="single"/>
        </w:rPr>
      </w:pPr>
    </w:p>
    <w:sectPr w:rsidR="00BC7ED6" w:rsidRPr="00BE2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6"/>
    <w:rsid w:val="000674E1"/>
    <w:rsid w:val="00BC7ED6"/>
    <w:rsid w:val="00BE2C9D"/>
    <w:rsid w:val="00E7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FF46"/>
  <w15:chartTrackingRefBased/>
  <w15:docId w15:val="{0E2313EF-D2DA-41EF-81E7-9B96573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C6E53FE8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Scannell</dc:creator>
  <cp:keywords/>
  <dc:description/>
  <cp:lastModifiedBy>N Lyttle</cp:lastModifiedBy>
  <cp:revision>3</cp:revision>
  <dcterms:created xsi:type="dcterms:W3CDTF">2018-10-09T14:27:00Z</dcterms:created>
  <dcterms:modified xsi:type="dcterms:W3CDTF">2018-10-09T14:31:00Z</dcterms:modified>
</cp:coreProperties>
</file>