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5F" w:rsidRPr="007A70F5" w:rsidRDefault="00FD0E5F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CREEPY OLD PLACE</w:t>
      </w:r>
    </w:p>
    <w:p w:rsidR="00FD0E5F" w:rsidRPr="007A70F5" w:rsidRDefault="00FD0E5F">
      <w:pPr>
        <w:rPr>
          <w:sz w:val="24"/>
          <w:szCs w:val="24"/>
        </w:rPr>
      </w:pPr>
    </w:p>
    <w:p w:rsidR="00C81393" w:rsidRPr="007A70F5" w:rsidRDefault="006C4717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It was as quiet</w:t>
      </w:r>
      <w:r w:rsidR="00C81393" w:rsidRPr="007A70F5">
        <w:rPr>
          <w:sz w:val="24"/>
          <w:szCs w:val="24"/>
        </w:rPr>
        <w:t xml:space="preserve"> as death…</w:t>
      </w:r>
    </w:p>
    <w:p w:rsidR="00C81393" w:rsidRPr="007A70F5" w:rsidRDefault="00C81393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Birds weren’t singing</w:t>
      </w:r>
      <w:r w:rsidR="007A70F5" w:rsidRPr="007A70F5">
        <w:rPr>
          <w:sz w:val="24"/>
          <w:szCs w:val="24"/>
        </w:rPr>
        <w:t>.</w:t>
      </w:r>
    </w:p>
    <w:p w:rsidR="00C81393" w:rsidRPr="007A70F5" w:rsidRDefault="00C81393" w:rsidP="00FD0E5F">
      <w:pPr>
        <w:jc w:val="center"/>
        <w:rPr>
          <w:sz w:val="16"/>
          <w:szCs w:val="16"/>
        </w:rPr>
      </w:pPr>
    </w:p>
    <w:p w:rsidR="00C81393" w:rsidRPr="007A70F5" w:rsidRDefault="00C81393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Crouching on the grass</w:t>
      </w:r>
    </w:p>
    <w:p w:rsidR="00C81393" w:rsidRPr="007A70F5" w:rsidRDefault="00C81393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Cold air</w:t>
      </w:r>
    </w:p>
    <w:p w:rsidR="00C81393" w:rsidRPr="007A70F5" w:rsidRDefault="00C81393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Shivers go through me</w:t>
      </w:r>
    </w:p>
    <w:p w:rsidR="00C81393" w:rsidRPr="007A70F5" w:rsidRDefault="00C81393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Air felt heavy and chill</w:t>
      </w:r>
      <w:r w:rsidR="007A70F5" w:rsidRPr="007A70F5">
        <w:rPr>
          <w:sz w:val="24"/>
          <w:szCs w:val="24"/>
        </w:rPr>
        <w:t>.</w:t>
      </w:r>
    </w:p>
    <w:p w:rsidR="00FD0E5F" w:rsidRPr="007A70F5" w:rsidRDefault="00FD0E5F" w:rsidP="007A70F5">
      <w:pPr>
        <w:rPr>
          <w:sz w:val="16"/>
          <w:szCs w:val="16"/>
        </w:rPr>
      </w:pPr>
    </w:p>
    <w:p w:rsidR="00FD0E5F" w:rsidRPr="007A70F5" w:rsidRDefault="00FD0E5F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Twist</w:t>
      </w:r>
      <w:r w:rsidR="007A70F5" w:rsidRPr="007A70F5">
        <w:rPr>
          <w:sz w:val="24"/>
          <w:szCs w:val="24"/>
        </w:rPr>
        <w:t>ing</w:t>
      </w:r>
      <w:r w:rsidRPr="007A70F5">
        <w:rPr>
          <w:sz w:val="24"/>
          <w:szCs w:val="24"/>
        </w:rPr>
        <w:t xml:space="preserve"> and turn</w:t>
      </w:r>
      <w:r w:rsidR="007A70F5" w:rsidRPr="007A70F5">
        <w:rPr>
          <w:sz w:val="24"/>
          <w:szCs w:val="24"/>
        </w:rPr>
        <w:t>ing</w:t>
      </w:r>
    </w:p>
    <w:p w:rsidR="00FD0E5F" w:rsidRPr="007A70F5" w:rsidRDefault="00FD0E5F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Woods thinned</w:t>
      </w:r>
    </w:p>
    <w:p w:rsidR="00FD0E5F" w:rsidRPr="007A70F5" w:rsidRDefault="00FD0E5F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Copse of bare trees</w:t>
      </w:r>
    </w:p>
    <w:p w:rsidR="007A70F5" w:rsidRPr="007A70F5" w:rsidRDefault="007A70F5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In a gloomy thicket.</w:t>
      </w:r>
    </w:p>
    <w:p w:rsidR="00FD0E5F" w:rsidRPr="007A70F5" w:rsidRDefault="00FD0E5F" w:rsidP="00FD0E5F">
      <w:pPr>
        <w:jc w:val="center"/>
        <w:rPr>
          <w:sz w:val="16"/>
          <w:szCs w:val="16"/>
        </w:rPr>
      </w:pPr>
    </w:p>
    <w:p w:rsidR="00FD0E5F" w:rsidRPr="007A70F5" w:rsidRDefault="00FD0E5F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Grass was so pale</w:t>
      </w:r>
    </w:p>
    <w:p w:rsidR="00FD0E5F" w:rsidRPr="007A70F5" w:rsidRDefault="00FD0E5F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Trees white like bones</w:t>
      </w:r>
    </w:p>
    <w:p w:rsidR="00FD0E5F" w:rsidRPr="007A70F5" w:rsidRDefault="00FD0E5F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Marvellous frost</w:t>
      </w:r>
    </w:p>
    <w:p w:rsidR="00FD0E5F" w:rsidRPr="007A70F5" w:rsidRDefault="00FD0E5F" w:rsidP="00FD0E5F">
      <w:pPr>
        <w:jc w:val="center"/>
        <w:rPr>
          <w:sz w:val="24"/>
          <w:szCs w:val="24"/>
        </w:rPr>
      </w:pPr>
      <w:r w:rsidRPr="007A70F5">
        <w:rPr>
          <w:sz w:val="24"/>
          <w:szCs w:val="24"/>
        </w:rPr>
        <w:t>Thick white fur</w:t>
      </w:r>
      <w:r w:rsidR="007A70F5" w:rsidRPr="007A70F5">
        <w:rPr>
          <w:sz w:val="24"/>
          <w:szCs w:val="24"/>
        </w:rPr>
        <w:t>.</w:t>
      </w:r>
    </w:p>
    <w:p w:rsidR="007A70F5" w:rsidRDefault="007A70F5" w:rsidP="00FD0E5F">
      <w:pPr>
        <w:jc w:val="center"/>
      </w:pPr>
    </w:p>
    <w:p w:rsidR="00FD0E5F" w:rsidRDefault="007A70F5" w:rsidP="007A70F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292489</wp:posOffset>
            </wp:positionV>
            <wp:extent cx="746760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545" y="21543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_weather_16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By Esther </w:t>
      </w:r>
      <w:proofErr w:type="spellStart"/>
      <w:r w:rsidRPr="007A70F5">
        <w:t>Olajide</w:t>
      </w:r>
      <w:bookmarkStart w:id="0" w:name="_GoBack"/>
      <w:bookmarkEnd w:id="0"/>
      <w:proofErr w:type="spellEnd"/>
    </w:p>
    <w:sectPr w:rsidR="00FD0E5F" w:rsidSect="007A7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17"/>
    <w:rsid w:val="005E79F3"/>
    <w:rsid w:val="006C4717"/>
    <w:rsid w:val="007A70F5"/>
    <w:rsid w:val="00C81393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CD3A"/>
  <w15:chartTrackingRefBased/>
  <w15:docId w15:val="{D5951012-FA60-4138-A8A4-2877EE3E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17"/>
  </w:style>
  <w:style w:type="paragraph" w:styleId="Heading1">
    <w:name w:val="heading 1"/>
    <w:basedOn w:val="Normal"/>
    <w:next w:val="Normal"/>
    <w:link w:val="Heading1Char"/>
    <w:uiPriority w:val="9"/>
    <w:qFormat/>
    <w:rsid w:val="006C47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7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7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7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7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7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71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71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71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1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1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1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71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71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471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47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471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7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47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C4717"/>
    <w:rPr>
      <w:b/>
      <w:bCs/>
    </w:rPr>
  </w:style>
  <w:style w:type="character" w:styleId="Emphasis">
    <w:name w:val="Emphasis"/>
    <w:basedOn w:val="DefaultParagraphFont"/>
    <w:uiPriority w:val="20"/>
    <w:qFormat/>
    <w:rsid w:val="006C4717"/>
    <w:rPr>
      <w:i/>
      <w:iCs/>
    </w:rPr>
  </w:style>
  <w:style w:type="paragraph" w:styleId="NoSpacing">
    <w:name w:val="No Spacing"/>
    <w:uiPriority w:val="1"/>
    <w:qFormat/>
    <w:rsid w:val="006C4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471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471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7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71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C47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4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47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C471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C47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7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0460-B0C7-4D55-9B0C-05A7588C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3883629A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Kanyinsola Esther Olajide</dc:creator>
  <cp:keywords/>
  <dc:description/>
  <cp:lastModifiedBy>N Lyttle</cp:lastModifiedBy>
  <cp:revision>2</cp:revision>
  <cp:lastPrinted>2018-10-11T15:28:00Z</cp:lastPrinted>
  <dcterms:created xsi:type="dcterms:W3CDTF">2018-10-11T15:29:00Z</dcterms:created>
  <dcterms:modified xsi:type="dcterms:W3CDTF">2018-10-11T15:29:00Z</dcterms:modified>
</cp:coreProperties>
</file>