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6" w:rsidRPr="00594556" w:rsidRDefault="00594556">
      <w:pPr>
        <w:rPr>
          <w:color w:val="7030A0"/>
          <w:sz w:val="44"/>
          <w:szCs w:val="44"/>
        </w:rPr>
      </w:pPr>
      <w:r w:rsidRPr="00594556">
        <w:rPr>
          <w:color w:val="7030A0"/>
          <w:sz w:val="44"/>
          <w:szCs w:val="44"/>
        </w:rPr>
        <w:t>The boy under the ice</w:t>
      </w:r>
    </w:p>
    <w:p w:rsidR="0083012A" w:rsidRDefault="0083012A" w:rsidP="0083012A">
      <w:r>
        <w:t xml:space="preserve">The Gravestone </w:t>
      </w:r>
    </w:p>
    <w:p w:rsidR="0083012A" w:rsidRDefault="0083012A" w:rsidP="0083012A">
      <w:r>
        <w:t>He wasn’t truly at rest…</w:t>
      </w:r>
    </w:p>
    <w:p w:rsidR="0083012A" w:rsidRDefault="0083012A" w:rsidP="0083012A"/>
    <w:p w:rsidR="00594556" w:rsidRPr="00594556" w:rsidRDefault="00594556" w:rsidP="0083012A">
      <w:r w:rsidRPr="00594556">
        <w:t>Chill air.</w:t>
      </w:r>
    </w:p>
    <w:p w:rsidR="00594556" w:rsidRPr="00594556" w:rsidRDefault="0083012A">
      <w:r>
        <w:t>I reach</w:t>
      </w:r>
      <w:r w:rsidR="00594556" w:rsidRPr="00594556">
        <w:t xml:space="preserve"> out.</w:t>
      </w:r>
    </w:p>
    <w:p w:rsidR="00594556" w:rsidRPr="00594556" w:rsidRDefault="00594556">
      <w:r w:rsidRPr="00594556">
        <w:t>Cold against my fingers.</w:t>
      </w:r>
    </w:p>
    <w:p w:rsidR="00594556" w:rsidRPr="00594556" w:rsidRDefault="0083012A">
      <w:r>
        <w:t>That mak</w:t>
      </w:r>
      <w:r w:rsidR="00594556" w:rsidRPr="00594556">
        <w:t>e</w:t>
      </w:r>
      <w:r>
        <w:t>s</w:t>
      </w:r>
      <w:r w:rsidR="00594556" w:rsidRPr="00594556">
        <w:t xml:space="preserve"> my throat ache </w:t>
      </w:r>
    </w:p>
    <w:p w:rsidR="00594556" w:rsidRPr="00594556" w:rsidRDefault="0083012A">
      <w:r>
        <w:t>Warning!</w:t>
      </w:r>
    </w:p>
    <w:p w:rsidR="00594556" w:rsidRPr="00594556" w:rsidRDefault="00594556"/>
    <w:p w:rsidR="0083012A" w:rsidRDefault="0083012A">
      <w:r>
        <w:t>O</w:t>
      </w:r>
      <w:r w:rsidRPr="0083012A">
        <w:t xml:space="preserve">verawed </w:t>
      </w:r>
    </w:p>
    <w:p w:rsidR="00594556" w:rsidRPr="00594556" w:rsidRDefault="00594556">
      <w:r w:rsidRPr="00594556">
        <w:t>Quiet</w:t>
      </w:r>
    </w:p>
    <w:p w:rsidR="00594556" w:rsidRPr="00594556" w:rsidRDefault="00594556">
      <w:r w:rsidRPr="00594556">
        <w:t>Different</w:t>
      </w:r>
    </w:p>
    <w:p w:rsidR="00594556" w:rsidRPr="00594556" w:rsidRDefault="00594556">
      <w:r w:rsidRPr="00594556">
        <w:t>Painfully sad</w:t>
      </w:r>
      <w:r w:rsidR="0083012A">
        <w:t>.</w:t>
      </w:r>
    </w:p>
    <w:p w:rsidR="00594556" w:rsidRPr="00594556" w:rsidRDefault="00594556"/>
    <w:p w:rsidR="00594556" w:rsidRPr="00594556" w:rsidRDefault="00594556">
      <w:r w:rsidRPr="00594556">
        <w:t xml:space="preserve">Standing pale </w:t>
      </w:r>
    </w:p>
    <w:p w:rsidR="00594556" w:rsidRPr="00594556" w:rsidRDefault="00594556">
      <w:r w:rsidRPr="00594556">
        <w:t>The most magnificent sight</w:t>
      </w:r>
    </w:p>
    <w:p w:rsidR="00594556" w:rsidRPr="00594556" w:rsidRDefault="00594556">
      <w:r w:rsidRPr="00594556">
        <w:t>Wings spread wide</w:t>
      </w:r>
    </w:p>
    <w:p w:rsidR="00594556" w:rsidRPr="00594556" w:rsidRDefault="00594556">
      <w:r w:rsidRPr="00594556">
        <w:t xml:space="preserve">Head Bowed </w:t>
      </w:r>
    </w:p>
    <w:p w:rsidR="00594556" w:rsidRPr="00594556" w:rsidRDefault="00594556">
      <w:r w:rsidRPr="00594556">
        <w:t xml:space="preserve">Flowers </w:t>
      </w:r>
      <w:r w:rsidR="0083012A">
        <w:t>at</w:t>
      </w:r>
      <w:r w:rsidRPr="00594556">
        <w:t xml:space="preserve"> its breast</w:t>
      </w:r>
      <w:r w:rsidR="0083012A">
        <w:t>.</w:t>
      </w:r>
      <w:r w:rsidRPr="00594556">
        <w:t xml:space="preserve"> </w:t>
      </w:r>
    </w:p>
    <w:p w:rsidR="00594556" w:rsidRPr="00594556" w:rsidRDefault="00594556"/>
    <w:p w:rsidR="00594556" w:rsidRPr="00594556" w:rsidRDefault="0083012A">
      <w:r>
        <w:t>He</w:t>
      </w:r>
      <w:r w:rsidR="00594556" w:rsidRPr="00594556">
        <w:t xml:space="preserve"> was real </w:t>
      </w:r>
    </w:p>
    <w:p w:rsidR="00594556" w:rsidRPr="00594556" w:rsidRDefault="0083012A">
      <w:r>
        <w:t>He</w:t>
      </w:r>
      <w:r w:rsidR="00594556" w:rsidRPr="00594556">
        <w:t xml:space="preserve"> was dead</w:t>
      </w:r>
    </w:p>
    <w:p w:rsidR="00594556" w:rsidRPr="00594556" w:rsidRDefault="00594556">
      <w:r w:rsidRPr="00594556">
        <w:t xml:space="preserve">The boy under the ice </w:t>
      </w:r>
    </w:p>
    <w:p w:rsidR="00594556" w:rsidRPr="00594556" w:rsidRDefault="00594556"/>
    <w:p w:rsidR="00594556" w:rsidRPr="00594556" w:rsidRDefault="0083012A">
      <w:r>
        <w:t>Fa</w:t>
      </w:r>
      <w:r w:rsidR="00A244D0">
        <w:t>l</w:t>
      </w:r>
      <w:r w:rsidR="00594556" w:rsidRPr="00594556">
        <w:t>l asleep</w:t>
      </w:r>
    </w:p>
    <w:p w:rsidR="00594556" w:rsidRPr="00594556" w:rsidRDefault="00594556">
      <w:r w:rsidRPr="00594556">
        <w:t xml:space="preserve">Beloved </w:t>
      </w:r>
      <w:r w:rsidR="0083012A">
        <w:t>boy</w:t>
      </w:r>
      <w:r w:rsidRPr="00594556">
        <w:t xml:space="preserve"> </w:t>
      </w:r>
    </w:p>
    <w:p w:rsidR="00594556" w:rsidRPr="00594556" w:rsidRDefault="00594556">
      <w:r w:rsidRPr="00594556">
        <w:t>Sing thee to thy rest</w:t>
      </w:r>
    </w:p>
    <w:p w:rsidR="00594556" w:rsidRPr="00594556" w:rsidRDefault="00594556"/>
    <w:p w:rsidR="00594556" w:rsidRDefault="00594556">
      <w:bookmarkStart w:id="0" w:name="_GoBack"/>
      <w:bookmarkEnd w:id="0"/>
    </w:p>
    <w:sectPr w:rsidR="00594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56"/>
    <w:rsid w:val="00594556"/>
    <w:rsid w:val="0083012A"/>
    <w:rsid w:val="00A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6E2D"/>
  <w15:chartTrackingRefBased/>
  <w15:docId w15:val="{5009DB23-901F-43CB-A783-F0BD14E4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544405F0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Magill</dc:creator>
  <cp:keywords/>
  <dc:description/>
  <cp:lastModifiedBy>N Lyttle</cp:lastModifiedBy>
  <cp:revision>3</cp:revision>
  <dcterms:created xsi:type="dcterms:W3CDTF">2018-10-11T15:49:00Z</dcterms:created>
  <dcterms:modified xsi:type="dcterms:W3CDTF">2018-12-12T10:00:00Z</dcterms:modified>
</cp:coreProperties>
</file>