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46" w:rsidRPr="00E72876" w:rsidRDefault="00284C5E" w:rsidP="00E72876">
      <w:pPr>
        <w:jc w:val="center"/>
        <w:rPr>
          <w:rFonts w:ascii="Agency FB" w:hAnsi="Agency FB"/>
          <w:sz w:val="40"/>
        </w:rPr>
      </w:pPr>
      <w:r w:rsidRPr="00284C5E">
        <w:object w:dxaOrig="10466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27.5pt" o:ole="">
            <v:imagedata r:id="rId4" o:title=""/>
          </v:shape>
          <o:OLEObject Type="Embed" ProgID="Word.Document.12" ShapeID="_x0000_i1025" DrawAspect="Content" ObjectID="_1603611557" r:id="rId5">
            <o:FieldCodes>\s</o:FieldCodes>
          </o:OLEObject>
        </w:object>
      </w:r>
      <w:r w:rsidRPr="00284C5E">
        <w:object w:dxaOrig="9026" w:dyaOrig="13949">
          <v:shape id="_x0000_i1026" type="#_x0000_t75" style="width:450.75pt;height:696.75pt" o:ole="">
            <v:imagedata r:id="rId6" o:title=""/>
          </v:shape>
          <o:OLEObject Type="Embed" ProgID="Word.Document.12" ShapeID="_x0000_i1026" DrawAspect="Content" ObjectID="_1603611558" r:id="rId7">
            <o:FieldCodes>\s</o:FieldCodes>
          </o:OLEObject>
        </w:object>
      </w:r>
      <w:r w:rsidRPr="00284C5E">
        <w:object w:dxaOrig="12157" w:dyaOrig="14838">
          <v:shape id="_x0000_i1027" type="#_x0000_t75" style="width:607.5pt;height:741.75pt" o:ole="">
            <v:imagedata r:id="rId8" o:title=""/>
          </v:shape>
          <o:OLEObject Type="Embed" ProgID="Word.Document.12" ShapeID="_x0000_i1027" DrawAspect="Content" ObjectID="_1603611559" r:id="rId9">
            <o:FieldCodes>\s</o:FieldCodes>
          </o:OLEObject>
        </w:object>
      </w:r>
      <w:bookmarkStart w:id="0" w:name="_GoBack"/>
      <w:bookmarkEnd w:id="0"/>
    </w:p>
    <w:sectPr w:rsidR="009D6D46" w:rsidRPr="00E7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46"/>
    <w:rsid w:val="00284C5E"/>
    <w:rsid w:val="00325E00"/>
    <w:rsid w:val="00462E9F"/>
    <w:rsid w:val="00566E72"/>
    <w:rsid w:val="00644330"/>
    <w:rsid w:val="00897926"/>
    <w:rsid w:val="009D6D46"/>
    <w:rsid w:val="00E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7D6332"/>
  <w15:chartTrackingRefBased/>
  <w15:docId w15:val="{29D7FD17-BBE6-4A05-A247-89F6550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C7ED3584</Template>
  <TotalTime>2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Gorman</dc:creator>
  <cp:keywords/>
  <dc:description/>
  <cp:lastModifiedBy>N Lyttle</cp:lastModifiedBy>
  <cp:revision>4</cp:revision>
  <dcterms:created xsi:type="dcterms:W3CDTF">2018-10-09T13:33:00Z</dcterms:created>
  <dcterms:modified xsi:type="dcterms:W3CDTF">2018-11-13T10:53:00Z</dcterms:modified>
</cp:coreProperties>
</file>