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BBE" w:rsidRDefault="00836070" w:rsidP="00836070">
      <w:pPr>
        <w:jc w:val="center"/>
        <w:rPr>
          <w:rFonts w:ascii="Adobe Fangsong Std R" w:eastAsia="Adobe Fangsong Std R" w:hAnsi="Adobe Fangsong Std R"/>
          <w:b/>
          <w:sz w:val="32"/>
          <w:szCs w:val="32"/>
          <w:u w:val="single"/>
        </w:rPr>
      </w:pPr>
      <w:r w:rsidRPr="00836070">
        <w:rPr>
          <w:rFonts w:ascii="Adobe Fangsong Std R" w:eastAsia="Adobe Fangsong Std R" w:hAnsi="Adobe Fangsong Std R"/>
          <w:b/>
          <w:sz w:val="32"/>
          <w:szCs w:val="32"/>
          <w:u w:val="single"/>
        </w:rPr>
        <w:t>A Ghost Encounter</w:t>
      </w:r>
    </w:p>
    <w:p w:rsidR="00836070" w:rsidRDefault="00836070" w:rsidP="00836070">
      <w:pPr>
        <w:jc w:val="center"/>
        <w:rPr>
          <w:rFonts w:ascii="Adobe Fangsong Std R" w:eastAsia="Adobe Fangsong Std R" w:hAnsi="Adobe Fangsong Std R"/>
          <w:b/>
          <w:sz w:val="32"/>
          <w:szCs w:val="32"/>
          <w:u w:val="single"/>
        </w:rPr>
      </w:pPr>
    </w:p>
    <w:p w:rsidR="0006061B" w:rsidRPr="00DC1F81" w:rsidRDefault="00836070" w:rsidP="00836070">
      <w:pPr>
        <w:rPr>
          <w:rFonts w:ascii="Adobe Fangsong Std R" w:eastAsia="Adobe Fangsong Std R" w:hAnsi="Adobe Fangsong Std R"/>
          <w:sz w:val="24"/>
          <w:szCs w:val="24"/>
        </w:rPr>
      </w:pPr>
      <w:r w:rsidRPr="00DC1F81">
        <w:rPr>
          <w:rFonts w:ascii="Adobe Fangsong Std R" w:eastAsia="Adobe Fangsong Std R" w:hAnsi="Adobe Fangsong Std R"/>
          <w:sz w:val="24"/>
          <w:szCs w:val="24"/>
        </w:rPr>
        <w:t>On a crisp Tuesday morning, the</w:t>
      </w:r>
      <w:r w:rsidR="0006061B" w:rsidRPr="00DC1F81">
        <w:rPr>
          <w:rFonts w:ascii="Adobe Fangsong Std R" w:eastAsia="Adobe Fangsong Std R" w:hAnsi="Adobe Fangsong Std R"/>
          <w:sz w:val="24"/>
          <w:szCs w:val="24"/>
        </w:rPr>
        <w:t xml:space="preserve"> third week in December, my dog</w:t>
      </w:r>
      <w:r w:rsidRPr="00DC1F81">
        <w:rPr>
          <w:rFonts w:ascii="Adobe Fangsong Std R" w:eastAsia="Adobe Fangsong Std R" w:hAnsi="Adobe Fangsong Std R"/>
          <w:sz w:val="24"/>
          <w:szCs w:val="24"/>
        </w:rPr>
        <w:t>,</w:t>
      </w:r>
      <w:r w:rsidR="0006061B" w:rsidRPr="00DC1F81">
        <w:rPr>
          <w:rFonts w:ascii="Adobe Fangsong Std R" w:eastAsia="Adobe Fangsong Std R" w:hAnsi="Adobe Fangsong Std R"/>
          <w:sz w:val="24"/>
          <w:szCs w:val="24"/>
        </w:rPr>
        <w:t xml:space="preserve"> </w:t>
      </w:r>
      <w:r w:rsidRPr="00DC1F81">
        <w:rPr>
          <w:rFonts w:ascii="Adobe Fangsong Std R" w:eastAsia="Adobe Fangsong Std R" w:hAnsi="Adobe Fangsong Std R"/>
          <w:sz w:val="24"/>
          <w:szCs w:val="24"/>
        </w:rPr>
        <w:t>Luna</w:t>
      </w:r>
      <w:r w:rsidR="0006061B" w:rsidRPr="00DC1F81">
        <w:rPr>
          <w:rFonts w:ascii="Adobe Fangsong Std R" w:eastAsia="Adobe Fangsong Std R" w:hAnsi="Adobe Fangsong Std R"/>
          <w:sz w:val="24"/>
          <w:szCs w:val="24"/>
        </w:rPr>
        <w:t>,</w:t>
      </w:r>
      <w:r w:rsidRPr="00DC1F81">
        <w:rPr>
          <w:rFonts w:ascii="Adobe Fangsong Std R" w:eastAsia="Adobe Fangsong Std R" w:hAnsi="Adobe Fangsong Std R"/>
          <w:sz w:val="24"/>
          <w:szCs w:val="24"/>
        </w:rPr>
        <w:t xml:space="preserve"> and I went for a walk. When we reached the local crossroad</w:t>
      </w:r>
      <w:r w:rsidR="0006061B" w:rsidRPr="00DC1F81">
        <w:rPr>
          <w:rFonts w:ascii="Adobe Fangsong Std R" w:eastAsia="Adobe Fangsong Std R" w:hAnsi="Adobe Fangsong Std R"/>
          <w:sz w:val="24"/>
          <w:szCs w:val="24"/>
        </w:rPr>
        <w:t>s</w:t>
      </w:r>
      <w:r w:rsidRPr="00DC1F81">
        <w:rPr>
          <w:rFonts w:ascii="Adobe Fangsong Std R" w:eastAsia="Adobe Fangsong Std R" w:hAnsi="Adobe Fangsong Std R"/>
          <w:sz w:val="24"/>
          <w:szCs w:val="24"/>
        </w:rPr>
        <w:t>, a few miles from our house, we decided to stray from our regular path and try a new route. Our previous route was tedious and tiresome and we wanted to have a minor adventure. As we began to walk along the long, winding road, I listened to the stream gushing along m</w:t>
      </w:r>
      <w:r w:rsidR="0006061B" w:rsidRPr="00DC1F81">
        <w:rPr>
          <w:rFonts w:ascii="Adobe Fangsong Std R" w:eastAsia="Adobe Fangsong Std R" w:hAnsi="Adobe Fangsong Std R"/>
          <w:sz w:val="24"/>
          <w:szCs w:val="24"/>
        </w:rPr>
        <w:t xml:space="preserve">y side. It was a bitter </w:t>
      </w:r>
      <w:proofErr w:type="gramStart"/>
      <w:r w:rsidR="0006061B" w:rsidRPr="00DC1F81">
        <w:rPr>
          <w:rFonts w:ascii="Adobe Fangsong Std R" w:eastAsia="Adobe Fangsong Std R" w:hAnsi="Adobe Fangsong Std R"/>
          <w:sz w:val="24"/>
          <w:szCs w:val="24"/>
        </w:rPr>
        <w:t>morning</w:t>
      </w:r>
      <w:r w:rsidRPr="00DC1F81">
        <w:rPr>
          <w:rFonts w:ascii="Adobe Fangsong Std R" w:eastAsia="Adobe Fangsong Std R" w:hAnsi="Adobe Fangsong Std R"/>
          <w:sz w:val="24"/>
          <w:szCs w:val="24"/>
        </w:rPr>
        <w:t>,</w:t>
      </w:r>
      <w:proofErr w:type="gramEnd"/>
      <w:r w:rsidR="0006061B" w:rsidRPr="00DC1F81">
        <w:rPr>
          <w:rFonts w:ascii="Adobe Fangsong Std R" w:eastAsia="Adobe Fangsong Std R" w:hAnsi="Adobe Fangsong Std R"/>
          <w:sz w:val="24"/>
          <w:szCs w:val="24"/>
        </w:rPr>
        <w:t xml:space="preserve"> </w:t>
      </w:r>
      <w:r w:rsidRPr="00DC1F81">
        <w:rPr>
          <w:rFonts w:ascii="Adobe Fangsong Std R" w:eastAsia="Adobe Fangsong Std R" w:hAnsi="Adobe Fangsong Std R"/>
          <w:sz w:val="24"/>
          <w:szCs w:val="24"/>
        </w:rPr>
        <w:t>the air was like ice. It was sharp and painful. With one gust, my skin became raw, my ears ached and my hands burned from the cold.  The park was deserte</w:t>
      </w:r>
      <w:r w:rsidR="0006061B" w:rsidRPr="00DC1F81">
        <w:rPr>
          <w:rFonts w:ascii="Adobe Fangsong Std R" w:eastAsia="Adobe Fangsong Std R" w:hAnsi="Adobe Fangsong Std R"/>
          <w:sz w:val="24"/>
          <w:szCs w:val="24"/>
        </w:rPr>
        <w:t>d; not a soul was to be seen on</w:t>
      </w:r>
      <w:r w:rsidRPr="00DC1F81">
        <w:rPr>
          <w:rFonts w:ascii="Adobe Fangsong Std R" w:eastAsia="Adobe Fangsong Std R" w:hAnsi="Adobe Fangsong Std R"/>
          <w:sz w:val="24"/>
          <w:szCs w:val="24"/>
        </w:rPr>
        <w:t xml:space="preserve"> this long, cobblestone </w:t>
      </w:r>
      <w:r w:rsidR="005047C2" w:rsidRPr="00DC1F81">
        <w:rPr>
          <w:rFonts w:ascii="Adobe Fangsong Std R" w:eastAsia="Adobe Fangsong Std R" w:hAnsi="Adobe Fangsong Std R"/>
          <w:sz w:val="24"/>
          <w:szCs w:val="24"/>
        </w:rPr>
        <w:t xml:space="preserve">path and the shallow, murky river was now looking rather eerie. </w:t>
      </w:r>
    </w:p>
    <w:p w:rsidR="00836070" w:rsidRPr="00DC1F81" w:rsidRDefault="00E1547F" w:rsidP="00836070">
      <w:pPr>
        <w:rPr>
          <w:rFonts w:ascii="Adobe Fangsong Std R" w:eastAsia="Adobe Fangsong Std R" w:hAnsi="Adobe Fangsong Std R"/>
          <w:sz w:val="24"/>
          <w:szCs w:val="24"/>
        </w:rPr>
      </w:pPr>
      <w:r w:rsidRPr="00DC1F81">
        <w:rPr>
          <w:rFonts w:ascii="Adobe Fangsong Std R" w:eastAsia="Adobe Fangsong Std R" w:hAnsi="Adobe Fangsong Std R"/>
          <w:color w:val="000000" w:themeColor="text1"/>
          <w:sz w:val="24"/>
          <w:szCs w:val="24"/>
        </w:rPr>
        <w:t>Sud</w:t>
      </w:r>
      <w:r w:rsidRPr="00DC1F81">
        <w:rPr>
          <w:rFonts w:ascii="Adobe Fangsong Std R" w:eastAsia="Adobe Fangsong Std R" w:hAnsi="Adobe Fangsong Std R"/>
          <w:sz w:val="24"/>
          <w:szCs w:val="24"/>
        </w:rPr>
        <w:t>denly</w:t>
      </w:r>
      <w:r w:rsidR="0006061B" w:rsidRPr="00DC1F81">
        <w:rPr>
          <w:rFonts w:ascii="Adobe Fangsong Std R" w:eastAsia="Adobe Fangsong Std R" w:hAnsi="Adobe Fangsong Std R"/>
          <w:sz w:val="24"/>
          <w:szCs w:val="24"/>
        </w:rPr>
        <w:t xml:space="preserve"> </w:t>
      </w:r>
      <w:r w:rsidR="005047C2" w:rsidRPr="00DC1F81">
        <w:rPr>
          <w:rFonts w:ascii="Adobe Fangsong Std R" w:eastAsia="Adobe Fangsong Std R" w:hAnsi="Adobe Fangsong Std R"/>
          <w:sz w:val="24"/>
          <w:szCs w:val="24"/>
        </w:rPr>
        <w:t xml:space="preserve">Luna barked furiously, she twisted and turned until her leash broke in </w:t>
      </w:r>
      <w:r w:rsidRPr="00DC1F81">
        <w:rPr>
          <w:rFonts w:ascii="Adobe Fangsong Std R" w:eastAsia="Adobe Fangsong Std R" w:hAnsi="Adobe Fangsong Std R"/>
          <w:sz w:val="24"/>
          <w:szCs w:val="24"/>
        </w:rPr>
        <w:t xml:space="preserve">two and set her free. Dashing </w:t>
      </w:r>
      <w:r w:rsidR="005047C2" w:rsidRPr="00DC1F81">
        <w:rPr>
          <w:rFonts w:ascii="Adobe Fangsong Std R" w:eastAsia="Adobe Fangsong Std R" w:hAnsi="Adobe Fangsong Std R"/>
          <w:sz w:val="24"/>
          <w:szCs w:val="24"/>
        </w:rPr>
        <w:t>to an old tunnel above the river, which acted as a bridge, she darted over the bridge into a clearing behind the trees. She then howled, she seemed incredibly startled and almost hypnotised. I ran desperately across the bridge to her.  In front of me stood two immense mills, abandoned and in poor condition; they dominated their surrounding area. They were lifeless and ghastly.</w:t>
      </w:r>
    </w:p>
    <w:p w:rsidR="005047C2" w:rsidRPr="00DC1F81" w:rsidRDefault="005047C2" w:rsidP="00836070">
      <w:pPr>
        <w:rPr>
          <w:rFonts w:ascii="Adobe Fangsong Std R" w:eastAsia="Adobe Fangsong Std R" w:hAnsi="Adobe Fangsong Std R"/>
          <w:sz w:val="24"/>
          <w:szCs w:val="24"/>
        </w:rPr>
      </w:pPr>
    </w:p>
    <w:p w:rsidR="005047C2" w:rsidRPr="00DC1F81" w:rsidRDefault="005047C2" w:rsidP="00D116A1">
      <w:pPr>
        <w:rPr>
          <w:rFonts w:ascii="Adobe Fangsong Std R" w:eastAsia="Adobe Fangsong Std R" w:hAnsi="Adobe Fangsong Std R"/>
          <w:sz w:val="24"/>
          <w:szCs w:val="24"/>
          <w:highlight w:val="yellow"/>
        </w:rPr>
      </w:pPr>
      <w:r w:rsidRPr="00DC1F81">
        <w:rPr>
          <w:rFonts w:ascii="Adobe Fangsong Std R" w:eastAsia="Adobe Fangsong Std R" w:hAnsi="Adobe Fangsong Std R"/>
          <w:sz w:val="24"/>
          <w:szCs w:val="24"/>
        </w:rPr>
        <w:t>The mills looked sinister and unforgiving as they</w:t>
      </w:r>
      <w:r w:rsidR="00E1547F" w:rsidRPr="00DC1F81">
        <w:rPr>
          <w:rFonts w:ascii="Adobe Fangsong Std R" w:eastAsia="Adobe Fangsong Std R" w:hAnsi="Adobe Fangsong Std R"/>
          <w:sz w:val="24"/>
          <w:szCs w:val="24"/>
        </w:rPr>
        <w:t xml:space="preserve"> loomed</w:t>
      </w:r>
      <w:r w:rsidRPr="00DC1F81">
        <w:rPr>
          <w:rFonts w:ascii="Adobe Fangsong Std R" w:eastAsia="Adobe Fangsong Std R" w:hAnsi="Adobe Fangsong Std R"/>
          <w:sz w:val="24"/>
          <w:szCs w:val="24"/>
        </w:rPr>
        <w:t xml:space="preserve"> above my head. They were </w:t>
      </w:r>
      <w:r w:rsidR="0006061B" w:rsidRPr="00DC1F81">
        <w:rPr>
          <w:rFonts w:ascii="Adobe Fangsong Std R" w:eastAsia="Adobe Fangsong Std R" w:hAnsi="Adobe Fangsong Std R"/>
          <w:sz w:val="24"/>
          <w:szCs w:val="24"/>
        </w:rPr>
        <w:t>run</w:t>
      </w:r>
      <w:r w:rsidRPr="00DC1F81">
        <w:rPr>
          <w:rFonts w:ascii="Adobe Fangsong Std R" w:eastAsia="Adobe Fangsong Std R" w:hAnsi="Adobe Fangsong Std R"/>
          <w:sz w:val="24"/>
          <w:szCs w:val="24"/>
        </w:rPr>
        <w:t xml:space="preserve"> down and neglecte</w:t>
      </w:r>
      <w:r w:rsidR="00E1547F" w:rsidRPr="00DC1F81">
        <w:rPr>
          <w:rFonts w:ascii="Adobe Fangsong Std R" w:eastAsia="Adobe Fangsong Std R" w:hAnsi="Adobe Fangsong Std R"/>
          <w:sz w:val="24"/>
          <w:szCs w:val="24"/>
        </w:rPr>
        <w:t>d, t</w:t>
      </w:r>
      <w:r w:rsidRPr="00DC1F81">
        <w:rPr>
          <w:rFonts w:ascii="Adobe Fangsong Std R" w:eastAsia="Adobe Fangsong Std R" w:hAnsi="Adobe Fangsong Std R"/>
          <w:sz w:val="24"/>
          <w:szCs w:val="24"/>
        </w:rPr>
        <w:t>hey reached directly up to the skyline and stretched right across the area of the woods. The windows were shattered and the red bricks were dropping from the walls. A set of metal steps ran alongside the walls of the building, and patches of overgrown, moss and grass had devoured the</w:t>
      </w:r>
      <w:r w:rsidR="00D116A1" w:rsidRPr="00DC1F81">
        <w:rPr>
          <w:rFonts w:ascii="Adobe Fangsong Std R" w:eastAsia="Adobe Fangsong Std R" w:hAnsi="Adobe Fangsong Std R"/>
          <w:sz w:val="24"/>
          <w:szCs w:val="24"/>
        </w:rPr>
        <w:t xml:space="preserve"> mills like a blanke</w:t>
      </w:r>
      <w:r w:rsidR="0006061B" w:rsidRPr="00DC1F81">
        <w:rPr>
          <w:rFonts w:ascii="Adobe Fangsong Std R" w:eastAsia="Adobe Fangsong Std R" w:hAnsi="Adobe Fangsong Std R"/>
          <w:sz w:val="24"/>
          <w:szCs w:val="24"/>
        </w:rPr>
        <w:t>t,</w:t>
      </w:r>
      <w:r w:rsidR="00E1547F" w:rsidRPr="00DC1F81">
        <w:rPr>
          <w:rFonts w:ascii="Adobe Fangsong Std R" w:eastAsia="Adobe Fangsong Std R" w:hAnsi="Adobe Fangsong Std R"/>
          <w:sz w:val="24"/>
          <w:szCs w:val="24"/>
        </w:rPr>
        <w:t xml:space="preserve"> smothering</w:t>
      </w:r>
      <w:r w:rsidR="00D116A1" w:rsidRPr="00DC1F81">
        <w:rPr>
          <w:rFonts w:ascii="Adobe Fangsong Std R" w:eastAsia="Adobe Fangsong Std R" w:hAnsi="Adobe Fangsong Std R"/>
          <w:sz w:val="24"/>
          <w:szCs w:val="24"/>
        </w:rPr>
        <w:t xml:space="preserve"> what was once an elegant red brick building. There were a few minor buildings around the mills wh</w:t>
      </w:r>
      <w:r w:rsidR="0006061B" w:rsidRPr="00DC1F81">
        <w:rPr>
          <w:rFonts w:ascii="Adobe Fangsong Std R" w:eastAsia="Adobe Fangsong Std R" w:hAnsi="Adobe Fangsong Std R"/>
          <w:sz w:val="24"/>
          <w:szCs w:val="24"/>
        </w:rPr>
        <w:t>ose</w:t>
      </w:r>
      <w:r w:rsidR="00D116A1" w:rsidRPr="00DC1F81">
        <w:rPr>
          <w:rFonts w:ascii="Adobe Fangsong Std R" w:eastAsia="Adobe Fangsong Std R" w:hAnsi="Adobe Fangsong Std R"/>
          <w:sz w:val="24"/>
          <w:szCs w:val="24"/>
        </w:rPr>
        <w:t xml:space="preserve"> windows were also shattered. Luna ecstatically bolted ahead to the central mill. She darted directly up the metal stairs, </w:t>
      </w:r>
      <w:r w:rsidR="0006061B" w:rsidRPr="00DC1F81">
        <w:rPr>
          <w:rFonts w:ascii="Adobe Fangsong Std R" w:eastAsia="Adobe Fangsong Std R" w:hAnsi="Adobe Fangsong Std R"/>
          <w:sz w:val="24"/>
          <w:szCs w:val="24"/>
        </w:rPr>
        <w:t>regardless</w:t>
      </w:r>
      <w:r w:rsidR="00D116A1" w:rsidRPr="00DC1F81">
        <w:rPr>
          <w:rFonts w:ascii="Adobe Fangsong Std R" w:eastAsia="Adobe Fangsong Std R" w:hAnsi="Adobe Fangsong Std R"/>
          <w:sz w:val="24"/>
          <w:szCs w:val="24"/>
        </w:rPr>
        <w:t xml:space="preserve"> </w:t>
      </w:r>
      <w:r w:rsidR="0006061B" w:rsidRPr="00DC1F81">
        <w:rPr>
          <w:rFonts w:ascii="Adobe Fangsong Std R" w:eastAsia="Adobe Fangsong Std R" w:hAnsi="Adobe Fangsong Std R"/>
          <w:sz w:val="24"/>
          <w:szCs w:val="24"/>
        </w:rPr>
        <w:t>of</w:t>
      </w:r>
      <w:r w:rsidR="00D116A1" w:rsidRPr="00DC1F81">
        <w:rPr>
          <w:rFonts w:ascii="Adobe Fangsong Std R" w:eastAsia="Adobe Fangsong Std R" w:hAnsi="Adobe Fangsong Std R"/>
          <w:sz w:val="24"/>
          <w:szCs w:val="24"/>
        </w:rPr>
        <w:t xml:space="preserve"> the hazardous glass shards which covered the stairs. Anxiously I rushed up to the 15</w:t>
      </w:r>
      <w:r w:rsidR="00D116A1" w:rsidRPr="00DC1F81">
        <w:rPr>
          <w:rFonts w:ascii="Adobe Fangsong Std R" w:eastAsia="Adobe Fangsong Std R" w:hAnsi="Adobe Fangsong Std R"/>
          <w:sz w:val="24"/>
          <w:szCs w:val="24"/>
          <w:vertAlign w:val="superscript"/>
        </w:rPr>
        <w:t>th</w:t>
      </w:r>
      <w:r w:rsidR="00D116A1" w:rsidRPr="00DC1F81">
        <w:rPr>
          <w:rFonts w:ascii="Adobe Fangsong Std R" w:eastAsia="Adobe Fangsong Std R" w:hAnsi="Adobe Fangsong Std R"/>
          <w:sz w:val="24"/>
          <w:szCs w:val="24"/>
        </w:rPr>
        <w:t xml:space="preserve"> floor, being cautious of my step. Luna looked perplexed and distraught, I did not understand. A dastardly feelin</w:t>
      </w:r>
      <w:r w:rsidR="00A01657" w:rsidRPr="00DC1F81">
        <w:rPr>
          <w:rFonts w:ascii="Adobe Fangsong Std R" w:eastAsia="Adobe Fangsong Std R" w:hAnsi="Adobe Fangsong Std R"/>
          <w:sz w:val="24"/>
          <w:szCs w:val="24"/>
        </w:rPr>
        <w:t xml:space="preserve">g stabbed my body like a knife </w:t>
      </w:r>
      <w:r w:rsidR="00D116A1" w:rsidRPr="00DC1F81">
        <w:rPr>
          <w:rFonts w:ascii="Adobe Fangsong Std R" w:eastAsia="Adobe Fangsong Std R" w:hAnsi="Adobe Fangsong Std R"/>
          <w:sz w:val="24"/>
          <w:szCs w:val="24"/>
        </w:rPr>
        <w:t>just then</w:t>
      </w:r>
      <w:r w:rsidR="00A01657" w:rsidRPr="00DC1F81">
        <w:rPr>
          <w:rFonts w:ascii="Adobe Fangsong Std R" w:eastAsia="Adobe Fangsong Std R" w:hAnsi="Adobe Fangsong Std R"/>
          <w:sz w:val="24"/>
          <w:szCs w:val="24"/>
        </w:rPr>
        <w:t xml:space="preserve"> and</w:t>
      </w:r>
      <w:r w:rsidR="00D116A1" w:rsidRPr="00DC1F81">
        <w:rPr>
          <w:rFonts w:ascii="Adobe Fangsong Std R" w:eastAsia="Adobe Fangsong Std R" w:hAnsi="Adobe Fangsong Std R"/>
          <w:sz w:val="24"/>
          <w:szCs w:val="24"/>
        </w:rPr>
        <w:t xml:space="preserve"> I felt nauseous and troubled. Something felt wrong. </w:t>
      </w:r>
      <w:r w:rsidR="00E1547F" w:rsidRPr="00DC1F81">
        <w:rPr>
          <w:rFonts w:ascii="Adobe Fangsong Std R" w:eastAsia="Adobe Fangsong Std R" w:hAnsi="Adobe Fangsong Std R"/>
          <w:sz w:val="24"/>
          <w:szCs w:val="24"/>
        </w:rPr>
        <w:t xml:space="preserve">Windows cracked painfully </w:t>
      </w:r>
      <w:r w:rsidR="00D116A1" w:rsidRPr="00DC1F81">
        <w:rPr>
          <w:rFonts w:ascii="Adobe Fangsong Std R" w:eastAsia="Adobe Fangsong Std R" w:hAnsi="Adobe Fangsong Std R"/>
          <w:sz w:val="24"/>
          <w:szCs w:val="24"/>
        </w:rPr>
        <w:t xml:space="preserve">and the </w:t>
      </w:r>
      <w:r w:rsidR="00E1547F" w:rsidRPr="00DC1F81">
        <w:rPr>
          <w:rFonts w:ascii="Adobe Fangsong Std R" w:eastAsia="Adobe Fangsong Std R" w:hAnsi="Adobe Fangsong Std R"/>
          <w:sz w:val="24"/>
          <w:szCs w:val="24"/>
        </w:rPr>
        <w:t xml:space="preserve">harsh </w:t>
      </w:r>
      <w:r w:rsidR="00D116A1" w:rsidRPr="00DC1F81">
        <w:rPr>
          <w:rFonts w:ascii="Adobe Fangsong Std R" w:eastAsia="Adobe Fangsong Std R" w:hAnsi="Adobe Fangsong Std R"/>
          <w:sz w:val="24"/>
          <w:szCs w:val="24"/>
        </w:rPr>
        <w:t>sound of bricks hitting the floor filled my mind.</w:t>
      </w:r>
      <w:r w:rsidR="00A01657" w:rsidRPr="00DC1F81">
        <w:rPr>
          <w:rFonts w:ascii="Adobe Fangsong Std R" w:eastAsia="Adobe Fangsong Std R" w:hAnsi="Adobe Fangsong Std R"/>
          <w:sz w:val="24"/>
          <w:szCs w:val="24"/>
        </w:rPr>
        <w:t xml:space="preserve"> </w:t>
      </w:r>
      <w:r w:rsidR="00D116A1" w:rsidRPr="00DC1F81">
        <w:rPr>
          <w:rFonts w:ascii="Adobe Fangsong Std R" w:eastAsia="Adobe Fangsong Std R" w:hAnsi="Adobe Fangsong Std R"/>
          <w:sz w:val="24"/>
          <w:szCs w:val="24"/>
        </w:rPr>
        <w:t>Then an</w:t>
      </w:r>
      <w:r w:rsidR="004D1BE5" w:rsidRPr="00DC1F81">
        <w:rPr>
          <w:rFonts w:ascii="Adobe Fangsong Std R" w:eastAsia="Adobe Fangsong Std R" w:hAnsi="Adobe Fangsong Std R"/>
          <w:sz w:val="24"/>
          <w:szCs w:val="24"/>
        </w:rPr>
        <w:t xml:space="preserve"> ear-splitting shrie</w:t>
      </w:r>
      <w:r w:rsidR="00D116A1" w:rsidRPr="00DC1F81">
        <w:rPr>
          <w:rFonts w:ascii="Adobe Fangsong Std R" w:eastAsia="Adobe Fangsong Std R" w:hAnsi="Adobe Fangsong Std R"/>
          <w:sz w:val="24"/>
          <w:szCs w:val="24"/>
        </w:rPr>
        <w:t xml:space="preserve">k pierced </w:t>
      </w:r>
      <w:r w:rsidR="004D1BE5" w:rsidRPr="00DC1F81">
        <w:rPr>
          <w:rFonts w:ascii="Adobe Fangsong Std R" w:eastAsia="Adobe Fangsong Std R" w:hAnsi="Adobe Fangsong Std R"/>
          <w:sz w:val="24"/>
          <w:szCs w:val="24"/>
        </w:rPr>
        <w:t xml:space="preserve">my skull. I scanned my surroundings to see a female figure in </w:t>
      </w:r>
      <w:r w:rsidR="00A01657" w:rsidRPr="00DC1F81">
        <w:rPr>
          <w:rFonts w:ascii="Adobe Fangsong Std R" w:eastAsia="Adobe Fangsong Std R" w:hAnsi="Adobe Fangsong Std R"/>
          <w:sz w:val="24"/>
          <w:szCs w:val="24"/>
        </w:rPr>
        <w:t>the</w:t>
      </w:r>
      <w:r w:rsidR="004D1BE5" w:rsidRPr="00DC1F81">
        <w:rPr>
          <w:rFonts w:ascii="Adobe Fangsong Std R" w:eastAsia="Adobe Fangsong Std R" w:hAnsi="Adobe Fangsong Std R"/>
          <w:sz w:val="24"/>
          <w:szCs w:val="24"/>
        </w:rPr>
        <w:t xml:space="preserve"> building across from me. She took a step forward, revealing she was drenched with blood.</w:t>
      </w:r>
    </w:p>
    <w:p w:rsidR="004D1BE5" w:rsidRPr="00DC1F81" w:rsidRDefault="004D1BE5" w:rsidP="00D116A1">
      <w:pPr>
        <w:rPr>
          <w:rFonts w:ascii="Adobe Fangsong Std R" w:eastAsia="Adobe Fangsong Std R" w:hAnsi="Adobe Fangsong Std R"/>
          <w:sz w:val="24"/>
          <w:szCs w:val="24"/>
        </w:rPr>
      </w:pPr>
    </w:p>
    <w:p w:rsidR="00A01657" w:rsidRPr="00DC1F81" w:rsidRDefault="004D1BE5" w:rsidP="00D116A1">
      <w:pPr>
        <w:rPr>
          <w:rFonts w:ascii="Adobe Fangsong Std R" w:eastAsia="Adobe Fangsong Std R" w:hAnsi="Adobe Fangsong Std R"/>
          <w:sz w:val="24"/>
          <w:szCs w:val="24"/>
        </w:rPr>
      </w:pPr>
      <w:r w:rsidRPr="00DC1F81">
        <w:rPr>
          <w:rFonts w:ascii="Adobe Fangsong Std R" w:eastAsia="Adobe Fangsong Std R" w:hAnsi="Adobe Fangsong Std R"/>
          <w:sz w:val="24"/>
          <w:szCs w:val="24"/>
        </w:rPr>
        <w:lastRenderedPageBreak/>
        <w:t>I froze, disorientated. Why was she bleeding? Paral</w:t>
      </w:r>
      <w:r w:rsidR="00A51CBA" w:rsidRPr="00DC1F81">
        <w:rPr>
          <w:rFonts w:ascii="Adobe Fangsong Std R" w:eastAsia="Adobe Fangsong Std R" w:hAnsi="Adobe Fangsong Std R"/>
          <w:sz w:val="24"/>
          <w:szCs w:val="24"/>
        </w:rPr>
        <w:t>ysed, I took a moment to look at her. She was petit</w:t>
      </w:r>
      <w:r w:rsidR="00A01657" w:rsidRPr="00DC1F81">
        <w:rPr>
          <w:rFonts w:ascii="Adobe Fangsong Std R" w:eastAsia="Adobe Fangsong Std R" w:hAnsi="Adobe Fangsong Std R"/>
          <w:sz w:val="24"/>
          <w:szCs w:val="24"/>
        </w:rPr>
        <w:t>e</w:t>
      </w:r>
      <w:r w:rsidR="00A51CBA" w:rsidRPr="00DC1F81">
        <w:rPr>
          <w:rFonts w:ascii="Adobe Fangsong Std R" w:eastAsia="Adobe Fangsong Std R" w:hAnsi="Adobe Fangsong Std R"/>
          <w:sz w:val="24"/>
          <w:szCs w:val="24"/>
        </w:rPr>
        <w:t xml:space="preserve"> and scrawny, her bones stuck out like a skeleton; I noticed she was painfully thin as she stood upright, keeping her back straight. She had an oval, bony face</w:t>
      </w:r>
      <w:r w:rsidR="00A01657" w:rsidRPr="00DC1F81">
        <w:rPr>
          <w:rFonts w:ascii="Adobe Fangsong Std R" w:eastAsia="Adobe Fangsong Std R" w:hAnsi="Adobe Fangsong Std R"/>
          <w:sz w:val="24"/>
          <w:szCs w:val="24"/>
        </w:rPr>
        <w:t>;</w:t>
      </w:r>
      <w:r w:rsidR="00A51CBA" w:rsidRPr="00DC1F81">
        <w:rPr>
          <w:rFonts w:ascii="Adobe Fangsong Std R" w:eastAsia="Adobe Fangsong Std R" w:hAnsi="Adobe Fangsong Std R"/>
          <w:sz w:val="24"/>
          <w:szCs w:val="24"/>
        </w:rPr>
        <w:t xml:space="preserve"> her cheeks were hollow and her cheekbones high. Her thin black hair hung dreadfully round her face, curtaining one of her eyes and stopped abruptly at her shoulders</w:t>
      </w:r>
      <w:r w:rsidR="00BD668F" w:rsidRPr="00DC1F81">
        <w:rPr>
          <w:rFonts w:ascii="Adobe Fangsong Std R" w:eastAsia="Adobe Fangsong Std R" w:hAnsi="Adobe Fangsong Std R"/>
          <w:sz w:val="24"/>
          <w:szCs w:val="24"/>
        </w:rPr>
        <w:t xml:space="preserve">. </w:t>
      </w:r>
      <w:r w:rsidR="00A01657" w:rsidRPr="00DC1F81">
        <w:rPr>
          <w:rFonts w:ascii="Adobe Fangsong Std R" w:eastAsia="Adobe Fangsong Std R" w:hAnsi="Adobe Fangsong Std R"/>
          <w:sz w:val="24"/>
          <w:szCs w:val="24"/>
        </w:rPr>
        <w:t>T</w:t>
      </w:r>
      <w:r w:rsidR="00BD668F" w:rsidRPr="00DC1F81">
        <w:rPr>
          <w:rFonts w:ascii="Adobe Fangsong Std R" w:eastAsia="Adobe Fangsong Std R" w:hAnsi="Adobe Fangsong Std R"/>
          <w:sz w:val="24"/>
          <w:szCs w:val="24"/>
        </w:rPr>
        <w:t xml:space="preserve">he eye I could see, was filled with agony, although </w:t>
      </w:r>
      <w:r w:rsidR="00A01657" w:rsidRPr="00DC1F81">
        <w:rPr>
          <w:rFonts w:ascii="Adobe Fangsong Std R" w:eastAsia="Adobe Fangsong Std R" w:hAnsi="Adobe Fangsong Std R"/>
          <w:sz w:val="24"/>
          <w:szCs w:val="24"/>
        </w:rPr>
        <w:t>it was</w:t>
      </w:r>
      <w:r w:rsidR="00BD668F" w:rsidRPr="00DC1F81">
        <w:rPr>
          <w:rFonts w:ascii="Adobe Fangsong Std R" w:eastAsia="Adobe Fangsong Std R" w:hAnsi="Adobe Fangsong Std R"/>
          <w:sz w:val="24"/>
          <w:szCs w:val="24"/>
        </w:rPr>
        <w:t xml:space="preserve"> young and youthful, they were empty and bitter, with dark circles hanging underneath. Her mouth was thin and shrivelled, and freckles coated her entire face. She was deathly pale, but parts of her neck w</w:t>
      </w:r>
      <w:r w:rsidR="00A01657" w:rsidRPr="00DC1F81">
        <w:rPr>
          <w:rFonts w:ascii="Adobe Fangsong Std R" w:eastAsia="Adobe Fangsong Std R" w:hAnsi="Adobe Fangsong Std R"/>
          <w:sz w:val="24"/>
          <w:szCs w:val="24"/>
        </w:rPr>
        <w:t>ere</w:t>
      </w:r>
      <w:r w:rsidR="00BD668F" w:rsidRPr="00DC1F81">
        <w:rPr>
          <w:rFonts w:ascii="Adobe Fangsong Std R" w:eastAsia="Adobe Fangsong Std R" w:hAnsi="Adobe Fangsong Std R"/>
          <w:sz w:val="24"/>
          <w:szCs w:val="24"/>
        </w:rPr>
        <w:t xml:space="preserve"> stained from the blood. She sat emotionless and still, </w:t>
      </w:r>
      <w:r w:rsidR="00E1547F" w:rsidRPr="00DC1F81">
        <w:rPr>
          <w:rFonts w:ascii="Adobe Fangsong Std R" w:eastAsia="Adobe Fangsong Std R" w:hAnsi="Adobe Fangsong Std R"/>
          <w:sz w:val="24"/>
          <w:szCs w:val="24"/>
        </w:rPr>
        <w:t xml:space="preserve">but one or two occasions </w:t>
      </w:r>
      <w:r w:rsidR="00BD668F" w:rsidRPr="00DC1F81">
        <w:rPr>
          <w:rFonts w:ascii="Adobe Fangsong Std R" w:eastAsia="Adobe Fangsong Std R" w:hAnsi="Adobe Fangsong Std R"/>
          <w:sz w:val="24"/>
          <w:szCs w:val="24"/>
        </w:rPr>
        <w:t>she was alone and tormented and al</w:t>
      </w:r>
      <w:r w:rsidR="00A01657" w:rsidRPr="00DC1F81">
        <w:rPr>
          <w:rFonts w:ascii="Adobe Fangsong Std R" w:eastAsia="Adobe Fangsong Std R" w:hAnsi="Adobe Fangsong Std R"/>
          <w:sz w:val="24"/>
          <w:szCs w:val="24"/>
        </w:rPr>
        <w:t>most broken. She was wearing an</w:t>
      </w:r>
      <w:r w:rsidR="00BD668F" w:rsidRPr="00DC1F81">
        <w:rPr>
          <w:rFonts w:ascii="Adobe Fangsong Std R" w:eastAsia="Adobe Fangsong Std R" w:hAnsi="Adobe Fangsong Std R"/>
          <w:sz w:val="24"/>
          <w:szCs w:val="24"/>
        </w:rPr>
        <w:t xml:space="preserve"> old fashioned, Victorian nightgown with a faint pattern emb</w:t>
      </w:r>
      <w:r w:rsidR="00A01657" w:rsidRPr="00DC1F81">
        <w:rPr>
          <w:rFonts w:ascii="Adobe Fangsong Std R" w:eastAsia="Adobe Fangsong Std R" w:hAnsi="Adobe Fangsong Std R"/>
          <w:sz w:val="24"/>
          <w:szCs w:val="24"/>
        </w:rPr>
        <w:t>roider</w:t>
      </w:r>
      <w:r w:rsidR="00BD668F" w:rsidRPr="00DC1F81">
        <w:rPr>
          <w:rFonts w:ascii="Adobe Fangsong Std R" w:eastAsia="Adobe Fangsong Std R" w:hAnsi="Adobe Fangsong Std R"/>
          <w:sz w:val="24"/>
          <w:szCs w:val="24"/>
        </w:rPr>
        <w:t xml:space="preserve">ed on the front. The nightgown was </w:t>
      </w:r>
      <w:r w:rsidR="00E1547F" w:rsidRPr="00DC1F81">
        <w:rPr>
          <w:rFonts w:ascii="Adobe Fangsong Std R" w:eastAsia="Adobe Fangsong Std R" w:hAnsi="Adobe Fangsong Std R"/>
          <w:sz w:val="24"/>
          <w:szCs w:val="24"/>
        </w:rPr>
        <w:t>soaked</w:t>
      </w:r>
      <w:r w:rsidR="00E1547F" w:rsidRPr="00DC1F81">
        <w:rPr>
          <w:rFonts w:ascii="Adobe Fangsong Std R" w:eastAsia="Adobe Fangsong Std R" w:hAnsi="Adobe Fangsong Std R"/>
          <w:color w:val="FF0000"/>
          <w:sz w:val="24"/>
          <w:szCs w:val="24"/>
        </w:rPr>
        <w:t xml:space="preserve"> </w:t>
      </w:r>
      <w:r w:rsidR="00BD668F" w:rsidRPr="00DC1F81">
        <w:rPr>
          <w:rFonts w:ascii="Adobe Fangsong Std R" w:eastAsia="Adobe Fangsong Std R" w:hAnsi="Adobe Fangsong Std R"/>
          <w:sz w:val="24"/>
          <w:szCs w:val="24"/>
        </w:rPr>
        <w:t>with blood</w:t>
      </w:r>
      <w:r w:rsidR="00565CED" w:rsidRPr="00DC1F81">
        <w:rPr>
          <w:rFonts w:ascii="Adobe Fangsong Std R" w:eastAsia="Adobe Fangsong Std R" w:hAnsi="Adobe Fangsong Std R"/>
          <w:sz w:val="24"/>
          <w:szCs w:val="24"/>
        </w:rPr>
        <w:t xml:space="preserve"> and the glass shards had </w:t>
      </w:r>
      <w:r w:rsidR="00A01657" w:rsidRPr="00DC1F81">
        <w:rPr>
          <w:rFonts w:ascii="Adobe Fangsong Std R" w:eastAsia="Adobe Fangsong Std R" w:hAnsi="Adobe Fangsong Std R"/>
          <w:sz w:val="24"/>
          <w:szCs w:val="24"/>
        </w:rPr>
        <w:t>punctured a hole in her sleeves</w:t>
      </w:r>
      <w:r w:rsidR="00565CED" w:rsidRPr="00DC1F81">
        <w:rPr>
          <w:rFonts w:ascii="Adobe Fangsong Std R" w:eastAsia="Adobe Fangsong Std R" w:hAnsi="Adobe Fangsong Std R"/>
          <w:sz w:val="24"/>
          <w:szCs w:val="24"/>
        </w:rPr>
        <w:t>.</w:t>
      </w:r>
      <w:r w:rsidR="00A01657" w:rsidRPr="00DC1F81">
        <w:rPr>
          <w:rFonts w:ascii="Adobe Fangsong Std R" w:eastAsia="Adobe Fangsong Std R" w:hAnsi="Adobe Fangsong Std R"/>
          <w:sz w:val="24"/>
          <w:szCs w:val="24"/>
        </w:rPr>
        <w:t xml:space="preserve"> </w:t>
      </w:r>
    </w:p>
    <w:p w:rsidR="004D1BE5" w:rsidRPr="00DC1F81" w:rsidRDefault="00565CED" w:rsidP="00D116A1">
      <w:pPr>
        <w:rPr>
          <w:rFonts w:ascii="Adobe Fangsong Std R" w:eastAsia="Adobe Fangsong Std R" w:hAnsi="Adobe Fangsong Std R"/>
          <w:sz w:val="24"/>
          <w:szCs w:val="24"/>
        </w:rPr>
      </w:pPr>
      <w:r w:rsidRPr="00DC1F81">
        <w:rPr>
          <w:rFonts w:ascii="Adobe Fangsong Std R" w:eastAsia="Adobe Fangsong Std R" w:hAnsi="Adobe Fangsong Std R"/>
          <w:sz w:val="24"/>
          <w:szCs w:val="24"/>
        </w:rPr>
        <w:t xml:space="preserve">Snapping out of my hypnosis like state, I sprinted across the loose floorboards to aid her. floorboards fell whist I was </w:t>
      </w:r>
      <w:proofErr w:type="gramStart"/>
      <w:r w:rsidRPr="00DC1F81">
        <w:rPr>
          <w:rFonts w:ascii="Adobe Fangsong Std R" w:eastAsia="Adobe Fangsong Std R" w:hAnsi="Adobe Fangsong Std R"/>
          <w:sz w:val="24"/>
          <w:szCs w:val="24"/>
        </w:rPr>
        <w:t>running</w:t>
      </w:r>
      <w:r w:rsidR="00E1547F" w:rsidRPr="00DC1F81">
        <w:rPr>
          <w:rFonts w:ascii="Adobe Fangsong Std R" w:eastAsia="Adobe Fangsong Std R" w:hAnsi="Adobe Fangsong Std R"/>
          <w:sz w:val="24"/>
          <w:szCs w:val="24"/>
        </w:rPr>
        <w:t>,</w:t>
      </w:r>
      <w:proofErr w:type="gramEnd"/>
      <w:r w:rsidR="00E1547F" w:rsidRPr="00DC1F81">
        <w:rPr>
          <w:rFonts w:ascii="Adobe Fangsong Std R" w:eastAsia="Adobe Fangsong Std R" w:hAnsi="Adobe Fangsong Std R"/>
          <w:sz w:val="24"/>
          <w:szCs w:val="24"/>
        </w:rPr>
        <w:t xml:space="preserve"> </w:t>
      </w:r>
      <w:r w:rsidRPr="00DC1F81">
        <w:rPr>
          <w:rFonts w:ascii="Adobe Fangsong Std R" w:eastAsia="Adobe Fangsong Std R" w:hAnsi="Adobe Fangsong Std R"/>
          <w:sz w:val="24"/>
          <w:szCs w:val="24"/>
        </w:rPr>
        <w:t>my heart began to pound rapidly. Finally</w:t>
      </w:r>
      <w:r w:rsidR="00A01657" w:rsidRPr="00DC1F81">
        <w:rPr>
          <w:rFonts w:ascii="Adobe Fangsong Std R" w:eastAsia="Adobe Fangsong Std R" w:hAnsi="Adobe Fangsong Std R"/>
          <w:sz w:val="24"/>
          <w:szCs w:val="24"/>
        </w:rPr>
        <w:t>,</w:t>
      </w:r>
      <w:r w:rsidRPr="00DC1F81">
        <w:rPr>
          <w:rFonts w:ascii="Adobe Fangsong Std R" w:eastAsia="Adobe Fangsong Std R" w:hAnsi="Adobe Fangsong Std R"/>
          <w:sz w:val="24"/>
          <w:szCs w:val="24"/>
        </w:rPr>
        <w:t xml:space="preserve"> I </w:t>
      </w:r>
      <w:r w:rsidR="00A01657" w:rsidRPr="00DC1F81">
        <w:rPr>
          <w:rFonts w:ascii="Adobe Fangsong Std R" w:eastAsia="Adobe Fangsong Std R" w:hAnsi="Adobe Fangsong Std R"/>
          <w:sz w:val="24"/>
          <w:szCs w:val="24"/>
        </w:rPr>
        <w:t>brought</w:t>
      </w:r>
      <w:r w:rsidRPr="00DC1F81">
        <w:rPr>
          <w:rFonts w:ascii="Adobe Fangsong Std R" w:eastAsia="Adobe Fangsong Std R" w:hAnsi="Adobe Fangsong Std R"/>
          <w:sz w:val="24"/>
          <w:szCs w:val="24"/>
        </w:rPr>
        <w:t xml:space="preserve"> myself to a stop. I felt how cold she was, like ice. A small gus</w:t>
      </w:r>
      <w:r w:rsidR="00A01657" w:rsidRPr="00DC1F81">
        <w:rPr>
          <w:rFonts w:ascii="Adobe Fangsong Std R" w:eastAsia="Adobe Fangsong Std R" w:hAnsi="Adobe Fangsong Std R"/>
          <w:sz w:val="24"/>
          <w:szCs w:val="24"/>
        </w:rPr>
        <w:t>t</w:t>
      </w:r>
      <w:r w:rsidRPr="00DC1F81">
        <w:rPr>
          <w:rFonts w:ascii="Adobe Fangsong Std R" w:eastAsia="Adobe Fangsong Std R" w:hAnsi="Adobe Fangsong Std R"/>
          <w:sz w:val="24"/>
          <w:szCs w:val="24"/>
        </w:rPr>
        <w:t xml:space="preserve"> of wind blew through me and as I raised my head to observ</w:t>
      </w:r>
      <w:r w:rsidR="00A01657" w:rsidRPr="00DC1F81">
        <w:rPr>
          <w:rFonts w:ascii="Adobe Fangsong Std R" w:eastAsia="Adobe Fangsong Std R" w:hAnsi="Adobe Fangsong Std R"/>
          <w:sz w:val="24"/>
          <w:szCs w:val="24"/>
        </w:rPr>
        <w:t>e the woman</w:t>
      </w:r>
      <w:r w:rsidRPr="00DC1F81">
        <w:rPr>
          <w:rFonts w:ascii="Adobe Fangsong Std R" w:eastAsia="Adobe Fangsong Std R" w:hAnsi="Adobe Fangsong Std R"/>
          <w:sz w:val="24"/>
          <w:szCs w:val="24"/>
        </w:rPr>
        <w:t>, she vanished. There I stood bewildered in an empty room. Completely alone.</w:t>
      </w:r>
    </w:p>
    <w:p w:rsidR="00CC2442" w:rsidRPr="00DC1F81" w:rsidRDefault="00CC2442" w:rsidP="00D116A1">
      <w:pPr>
        <w:rPr>
          <w:rFonts w:ascii="Adobe Fangsong Std R" w:eastAsia="Adobe Fangsong Std R" w:hAnsi="Adobe Fangsong Std R"/>
          <w:sz w:val="24"/>
          <w:szCs w:val="24"/>
        </w:rPr>
      </w:pPr>
      <w:r w:rsidRPr="00DC1F81">
        <w:rPr>
          <w:rFonts w:ascii="Adobe Fangsong Std R" w:eastAsia="Adobe Fangsong Std R" w:hAnsi="Adobe Fangsong Std R"/>
          <w:sz w:val="24"/>
          <w:szCs w:val="24"/>
        </w:rPr>
        <w:t>Overcome with emotions I stood still a tear or two slipped my eye and as I was trying to hide my feelings. I had encountered an entity, a spirit…</w:t>
      </w:r>
      <w:r w:rsidR="00E71497" w:rsidRPr="00DC1F81">
        <w:rPr>
          <w:rFonts w:ascii="Adobe Fangsong Std R" w:eastAsia="Adobe Fangsong Std R" w:hAnsi="Adobe Fangsong Std R"/>
          <w:sz w:val="24"/>
          <w:szCs w:val="24"/>
        </w:rPr>
        <w:t xml:space="preserve"> a ghost. I felt speechless</w:t>
      </w:r>
      <w:r w:rsidRPr="00DC1F81">
        <w:rPr>
          <w:rFonts w:ascii="Adobe Fangsong Std R" w:eastAsia="Adobe Fangsong Std R" w:hAnsi="Adobe Fangsong Std R"/>
          <w:sz w:val="24"/>
          <w:szCs w:val="24"/>
        </w:rPr>
        <w:t xml:space="preserve">, my mouth trembled. </w:t>
      </w:r>
      <w:r w:rsidR="00E71497" w:rsidRPr="00DC1F81">
        <w:rPr>
          <w:rFonts w:ascii="Adobe Fangsong Std R" w:eastAsia="Adobe Fangsong Std R" w:hAnsi="Adobe Fangsong Std R"/>
          <w:sz w:val="24"/>
          <w:szCs w:val="24"/>
        </w:rPr>
        <w:t>I was astonished as although I should have been, I didn’t fear this woman. My emotions were leaning more towards pity. She was imprisoned to these mills, unable to find peace. I was very intrigued with her story and was so desperate to know what had killed her so young. My heart was racing and thoughts were circling my mind. I decided I should get off the highest floor on the building as I began to feel nauseous and I needed to be able to think rationally to decide what I should do next. Pacing through the rooms and down the stairs I felt a melancholy presence lurking behind me. I bolted down the remaining steps and ran into the huge plot of grass. I came to the decision that my grandmother would be the wisest person to ask as she worked in the now abandoned mills, a few years before they closed down. Once I was set on my decision, I picked up Luna and began rapidly sprinting home.</w:t>
      </w:r>
    </w:p>
    <w:p w:rsidR="00E71497" w:rsidRPr="00DC1F81" w:rsidRDefault="00E71497" w:rsidP="00D116A1">
      <w:pPr>
        <w:rPr>
          <w:rFonts w:ascii="Adobe Fangsong Std R" w:eastAsia="Adobe Fangsong Std R" w:hAnsi="Adobe Fangsong Std R"/>
          <w:sz w:val="24"/>
          <w:szCs w:val="24"/>
        </w:rPr>
      </w:pPr>
    </w:p>
    <w:p w:rsidR="00E71497" w:rsidRDefault="00E71497" w:rsidP="00D116A1">
      <w:pPr>
        <w:rPr>
          <w:rFonts w:ascii="Adobe Fangsong Std R" w:eastAsia="Adobe Fangsong Std R" w:hAnsi="Adobe Fangsong Std R"/>
          <w:sz w:val="24"/>
          <w:szCs w:val="24"/>
        </w:rPr>
      </w:pPr>
      <w:r w:rsidRPr="00DC1F81">
        <w:rPr>
          <w:rFonts w:ascii="Adobe Fangsong Std R" w:eastAsia="Adobe Fangsong Std R" w:hAnsi="Adobe Fangsong Std R"/>
          <w:sz w:val="24"/>
          <w:szCs w:val="24"/>
        </w:rPr>
        <w:t>I bolted straight through the door into my house, almost taking my door off its hinges. I rain up to my grandmother’s room and collapsed on the bed, exhausted from the day I had. My eyes fluttered weakly and w</w:t>
      </w:r>
      <w:r w:rsidR="00B038CD" w:rsidRPr="00DC1F81">
        <w:rPr>
          <w:rFonts w:ascii="Adobe Fangsong Std R" w:eastAsia="Adobe Fangsong Std R" w:hAnsi="Adobe Fangsong Std R"/>
          <w:sz w:val="24"/>
          <w:szCs w:val="24"/>
        </w:rPr>
        <w:t xml:space="preserve">hen they </w:t>
      </w:r>
      <w:r w:rsidR="00B038CD" w:rsidRPr="00DC1F81">
        <w:rPr>
          <w:rFonts w:ascii="Adobe Fangsong Std R" w:eastAsia="Adobe Fangsong Std R" w:hAnsi="Adobe Fangsong Std R"/>
          <w:sz w:val="24"/>
          <w:szCs w:val="24"/>
        </w:rPr>
        <w:lastRenderedPageBreak/>
        <w:t>reopened it was now 6pm and pitch black outside. My grandmother came into the room, looking baffled as to why I was there. Desperate, I poured my soul out to her, explaining every little detail, she listened intently. She nodded her head understandingly. After a period of silence, she broke it when she told me that a girl named Emma used to work at the mills, but one of the machines malfunctioned and killed her, the mills have been closed ever since. Hearing this was devastating and a tiny piece of my heart cracked. I left and went into my own room to lie down with Luna. I felt compassion and sympathy, as my heart sank when she disappeared because she looked lost and broken. She was just looking to be mourned. Grandma said the mills didn’t tell anyone of the death, not even her family, only workers knew. They were threatened to stay quiet and the mills said they closed due to money loss. Poor Emma, an insignificant death covered up by the mills. I can only imagine she is isolated, alone, unwanted but most of all… vengeful.</w:t>
      </w:r>
    </w:p>
    <w:p w:rsidR="00DC1F81" w:rsidRDefault="00DC1F81" w:rsidP="00D116A1">
      <w:pPr>
        <w:rPr>
          <w:rFonts w:ascii="Adobe Fangsong Std R" w:eastAsia="Adobe Fangsong Std R" w:hAnsi="Adobe Fangsong Std R"/>
          <w:sz w:val="24"/>
          <w:szCs w:val="24"/>
        </w:rPr>
      </w:pPr>
    </w:p>
    <w:p w:rsidR="00DC1F81" w:rsidRDefault="00DC1F81" w:rsidP="00D116A1">
      <w:pPr>
        <w:rPr>
          <w:rFonts w:ascii="Adobe Fangsong Std R" w:eastAsia="Adobe Fangsong Std R" w:hAnsi="Adobe Fangsong Std R"/>
          <w:sz w:val="24"/>
          <w:szCs w:val="24"/>
        </w:rPr>
      </w:pPr>
    </w:p>
    <w:p w:rsidR="00DC1F81" w:rsidRPr="00DC1F81" w:rsidRDefault="00DC1F81" w:rsidP="00D116A1">
      <w:pPr>
        <w:rPr>
          <w:rFonts w:ascii="Adobe Fangsong Std R" w:eastAsia="Adobe Fangsong Std R" w:hAnsi="Adobe Fangsong Std R"/>
          <w:sz w:val="24"/>
          <w:szCs w:val="24"/>
        </w:rPr>
      </w:pPr>
      <w:r>
        <w:rPr>
          <w:rFonts w:ascii="Adobe Fangsong Std R" w:eastAsia="Adobe Fangsong Std R" w:hAnsi="Adobe Fangsong Std R"/>
          <w:sz w:val="24"/>
          <w:szCs w:val="24"/>
        </w:rPr>
        <w:t xml:space="preserve">By Shannon </w:t>
      </w:r>
      <w:proofErr w:type="spellStart"/>
      <w:r>
        <w:rPr>
          <w:rFonts w:ascii="Adobe Fangsong Std R" w:eastAsia="Adobe Fangsong Std R" w:hAnsi="Adobe Fangsong Std R"/>
          <w:sz w:val="24"/>
          <w:szCs w:val="24"/>
        </w:rPr>
        <w:t>Mc</w:t>
      </w:r>
      <w:bookmarkStart w:id="0" w:name="_GoBack"/>
      <w:bookmarkEnd w:id="0"/>
      <w:r>
        <w:rPr>
          <w:rFonts w:ascii="Adobe Fangsong Std R" w:eastAsia="Adobe Fangsong Std R" w:hAnsi="Adobe Fangsong Std R"/>
          <w:sz w:val="24"/>
          <w:szCs w:val="24"/>
        </w:rPr>
        <w:t>Menamy</w:t>
      </w:r>
      <w:proofErr w:type="spellEnd"/>
    </w:p>
    <w:p w:rsidR="00A01657" w:rsidRPr="00DC1F81" w:rsidRDefault="00A01657" w:rsidP="00D116A1">
      <w:pPr>
        <w:rPr>
          <w:rFonts w:ascii="Adobe Fangsong Std R" w:eastAsia="Adobe Fangsong Std R" w:hAnsi="Adobe Fangsong Std R"/>
          <w:sz w:val="24"/>
          <w:szCs w:val="24"/>
        </w:rPr>
      </w:pPr>
    </w:p>
    <w:p w:rsidR="004D1BE5" w:rsidRPr="00DC1F81" w:rsidRDefault="004D1BE5" w:rsidP="00D116A1">
      <w:pPr>
        <w:rPr>
          <w:rFonts w:ascii="Adobe Fangsong Std R" w:eastAsia="Adobe Fangsong Std R" w:hAnsi="Adobe Fangsong Std R"/>
          <w:sz w:val="24"/>
          <w:szCs w:val="24"/>
        </w:rPr>
      </w:pPr>
    </w:p>
    <w:sectPr w:rsidR="004D1BE5" w:rsidRPr="00DC1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dobe Fangsong Std R">
    <w:altName w:val="MS Mincho"/>
    <w:panose1 w:val="020204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70"/>
    <w:rsid w:val="0006061B"/>
    <w:rsid w:val="00294BBE"/>
    <w:rsid w:val="004D1BE5"/>
    <w:rsid w:val="005047C2"/>
    <w:rsid w:val="005531A3"/>
    <w:rsid w:val="00565CED"/>
    <w:rsid w:val="005E013E"/>
    <w:rsid w:val="00836070"/>
    <w:rsid w:val="00A01657"/>
    <w:rsid w:val="00A51CBA"/>
    <w:rsid w:val="00B038CD"/>
    <w:rsid w:val="00BD668F"/>
    <w:rsid w:val="00CC2442"/>
    <w:rsid w:val="00D116A1"/>
    <w:rsid w:val="00DC1F81"/>
    <w:rsid w:val="00E1547F"/>
    <w:rsid w:val="00E71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D12D"/>
  <w15:chartTrackingRefBased/>
  <w15:docId w15:val="{52B82F84-5AE5-449C-86A9-205F345C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FF6B4A10</Template>
  <TotalTime>2</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MCMENAMY</dc:creator>
  <cp:keywords/>
  <dc:description/>
  <cp:lastModifiedBy>N Lyttle</cp:lastModifiedBy>
  <cp:revision>3</cp:revision>
  <cp:lastPrinted>2018-12-13T11:20:00Z</cp:lastPrinted>
  <dcterms:created xsi:type="dcterms:W3CDTF">2018-12-05T15:06:00Z</dcterms:created>
  <dcterms:modified xsi:type="dcterms:W3CDTF">2018-12-13T11:20:00Z</dcterms:modified>
</cp:coreProperties>
</file>