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03" w:rsidRPr="006759A4" w:rsidRDefault="005E5602" w:rsidP="00A11638">
      <w:pPr>
        <w:jc w:val="center"/>
        <w:rPr>
          <w:rFonts w:asciiTheme="majorHAnsi" w:hAnsiTheme="majorHAnsi" w:cs="BrowalliaUPC"/>
          <w:b/>
          <w:sz w:val="36"/>
          <w:szCs w:val="36"/>
          <w:u w:val="single"/>
        </w:rPr>
      </w:pPr>
      <w:bookmarkStart w:id="0" w:name="_GoBack"/>
      <w:r w:rsidRPr="006759A4">
        <w:rPr>
          <w:rFonts w:asciiTheme="majorHAnsi" w:hAnsiTheme="majorHAnsi" w:cs="BrowalliaUPC"/>
          <w:b/>
          <w:sz w:val="36"/>
          <w:szCs w:val="36"/>
          <w:u w:val="single"/>
        </w:rPr>
        <w:t>The Girl and the Horse.</w:t>
      </w:r>
      <w:bookmarkEnd w:id="0"/>
    </w:p>
    <w:p w:rsidR="00A11638" w:rsidRPr="00A11638" w:rsidRDefault="006759A4" w:rsidP="00A11638">
      <w:pPr>
        <w:jc w:val="center"/>
        <w:rPr>
          <w:rFonts w:asciiTheme="majorHAnsi" w:hAnsiTheme="majorHAnsi" w:cs="BrowalliaUPC"/>
          <w:b/>
          <w:sz w:val="28"/>
          <w:u w:val="single"/>
        </w:rPr>
      </w:pPr>
      <w:r>
        <w:rPr>
          <w:rFonts w:asciiTheme="majorHAnsi" w:hAnsiTheme="majorHAnsi" w:cs="BrowalliaUPC"/>
          <w:b/>
          <w:sz w:val="28"/>
          <w:u w:val="single"/>
        </w:rPr>
        <w:t>By Chloe McCloskey</w:t>
      </w:r>
    </w:p>
    <w:p w:rsidR="009E216F" w:rsidRPr="0082555B" w:rsidRDefault="009E216F" w:rsidP="009E216F">
      <w:pPr>
        <w:ind w:left="360"/>
        <w:rPr>
          <w:rFonts w:asciiTheme="majorHAnsi" w:hAnsiTheme="majorHAnsi" w:cs="BrowalliaUPC"/>
          <w:sz w:val="28"/>
        </w:rPr>
      </w:pPr>
    </w:p>
    <w:p w:rsidR="00BF5270" w:rsidRDefault="00BF5270" w:rsidP="00BF5270">
      <w:pPr>
        <w:ind w:left="360"/>
        <w:rPr>
          <w:rFonts w:asciiTheme="majorHAnsi" w:hAnsiTheme="majorHAnsi" w:cs="BrowalliaUPC"/>
          <w:sz w:val="28"/>
        </w:rPr>
      </w:pPr>
      <w:r w:rsidRPr="0082555B">
        <w:rPr>
          <w:rFonts w:asciiTheme="majorHAnsi" w:hAnsiTheme="majorHAnsi" w:cs="BrowalliaUPC"/>
          <w:sz w:val="28"/>
        </w:rPr>
        <w:t>In California, a</w:t>
      </w:r>
      <w:r w:rsidR="009E216F" w:rsidRPr="0082555B">
        <w:rPr>
          <w:rFonts w:asciiTheme="majorHAnsi" w:hAnsiTheme="majorHAnsi" w:cs="BrowalliaUPC"/>
          <w:sz w:val="28"/>
        </w:rPr>
        <w:t>s the sky darkened</w:t>
      </w:r>
      <w:r w:rsidRPr="0082555B">
        <w:rPr>
          <w:rFonts w:asciiTheme="majorHAnsi" w:hAnsiTheme="majorHAnsi" w:cs="BrowalliaUPC"/>
          <w:sz w:val="28"/>
        </w:rPr>
        <w:t xml:space="preserve">, </w:t>
      </w:r>
      <w:r w:rsidR="00B662BE" w:rsidRPr="0082555B">
        <w:rPr>
          <w:rFonts w:asciiTheme="majorHAnsi" w:hAnsiTheme="majorHAnsi" w:cs="BrowalliaUPC"/>
          <w:sz w:val="28"/>
        </w:rPr>
        <w:t xml:space="preserve">I </w:t>
      </w:r>
      <w:r w:rsidR="009E216F" w:rsidRPr="0082555B">
        <w:rPr>
          <w:rFonts w:asciiTheme="majorHAnsi" w:hAnsiTheme="majorHAnsi" w:cs="BrowalliaUPC"/>
          <w:sz w:val="28"/>
        </w:rPr>
        <w:t>set off onto the beach</w:t>
      </w:r>
      <w:r w:rsidRPr="0082555B">
        <w:rPr>
          <w:rFonts w:asciiTheme="majorHAnsi" w:hAnsiTheme="majorHAnsi" w:cs="BrowalliaUPC"/>
          <w:sz w:val="28"/>
        </w:rPr>
        <w:t>. There was a</w:t>
      </w:r>
      <w:r w:rsidR="00B662BE" w:rsidRPr="0082555B">
        <w:rPr>
          <w:rFonts w:asciiTheme="majorHAnsi" w:hAnsiTheme="majorHAnsi" w:cs="BrowalliaUPC"/>
          <w:sz w:val="28"/>
        </w:rPr>
        <w:t xml:space="preserve"> chilly breeze in the air but </w:t>
      </w:r>
      <w:r w:rsidR="00C678AA">
        <w:rPr>
          <w:rFonts w:asciiTheme="majorHAnsi" w:hAnsiTheme="majorHAnsi" w:cs="BrowalliaUPC"/>
          <w:sz w:val="28"/>
        </w:rPr>
        <w:t>I was</w:t>
      </w:r>
      <w:r w:rsidRPr="0082555B">
        <w:rPr>
          <w:rFonts w:asciiTheme="majorHAnsi" w:hAnsiTheme="majorHAnsi" w:cs="BrowalliaUPC"/>
          <w:sz w:val="28"/>
        </w:rPr>
        <w:t xml:space="preserve"> hoping </w:t>
      </w:r>
      <w:r w:rsidR="00C678AA">
        <w:rPr>
          <w:rFonts w:asciiTheme="majorHAnsi" w:hAnsiTheme="majorHAnsi" w:cs="BrowalliaUPC"/>
          <w:sz w:val="28"/>
        </w:rPr>
        <w:t xml:space="preserve">not </w:t>
      </w:r>
      <w:r w:rsidRPr="0082555B">
        <w:rPr>
          <w:rFonts w:asciiTheme="majorHAnsi" w:hAnsiTheme="majorHAnsi" w:cs="BrowalliaUPC"/>
          <w:sz w:val="28"/>
        </w:rPr>
        <w:t>to be gone long. The beach was filled with salty sea water fumes.</w:t>
      </w:r>
      <w:r w:rsidR="00B662BE" w:rsidRPr="0082555B">
        <w:rPr>
          <w:rFonts w:asciiTheme="majorHAnsi" w:hAnsiTheme="majorHAnsi" w:cs="BrowalliaUPC"/>
          <w:sz w:val="28"/>
        </w:rPr>
        <w:t xml:space="preserve"> The sky spoke loud and strong with thunders. </w:t>
      </w:r>
    </w:p>
    <w:p w:rsidR="00371BB1" w:rsidRDefault="00C678AA" w:rsidP="00BF5270">
      <w:pPr>
        <w:ind w:left="360"/>
        <w:rPr>
          <w:rFonts w:asciiTheme="majorHAnsi" w:hAnsiTheme="majorHAnsi" w:cs="BrowalliaUPC"/>
          <w:sz w:val="28"/>
        </w:rPr>
      </w:pPr>
      <w:r>
        <w:rPr>
          <w:rFonts w:asciiTheme="majorHAnsi" w:hAnsiTheme="majorHAnsi" w:cs="BrowalliaUPC"/>
          <w:sz w:val="28"/>
        </w:rPr>
        <w:t xml:space="preserve">Suddenly stronger thunder </w:t>
      </w:r>
      <w:r w:rsidR="00A11638">
        <w:rPr>
          <w:rFonts w:asciiTheme="majorHAnsi" w:hAnsiTheme="majorHAnsi" w:cs="BrowalliaUPC"/>
          <w:sz w:val="28"/>
        </w:rPr>
        <w:t>roared</w:t>
      </w:r>
      <w:r>
        <w:rPr>
          <w:rFonts w:asciiTheme="majorHAnsi" w:hAnsiTheme="majorHAnsi" w:cs="BrowalliaUPC"/>
          <w:sz w:val="28"/>
        </w:rPr>
        <w:t xml:space="preserve"> and </w:t>
      </w:r>
      <w:r w:rsidR="007D25F2">
        <w:rPr>
          <w:rFonts w:asciiTheme="majorHAnsi" w:hAnsiTheme="majorHAnsi" w:cs="BrowalliaUPC"/>
          <w:sz w:val="28"/>
        </w:rPr>
        <w:t>lightening was clear in the sky. J</w:t>
      </w:r>
      <w:r w:rsidR="00A11638">
        <w:rPr>
          <w:rFonts w:asciiTheme="majorHAnsi" w:hAnsiTheme="majorHAnsi" w:cs="BrowalliaUPC"/>
          <w:sz w:val="28"/>
        </w:rPr>
        <w:t>ust in time I looked up,</w:t>
      </w:r>
      <w:r>
        <w:rPr>
          <w:rFonts w:asciiTheme="majorHAnsi" w:hAnsiTheme="majorHAnsi" w:cs="BrowalliaUPC"/>
          <w:sz w:val="28"/>
        </w:rPr>
        <w:t xml:space="preserve"> </w:t>
      </w:r>
      <w:r w:rsidR="007D25F2">
        <w:rPr>
          <w:rFonts w:asciiTheme="majorHAnsi" w:hAnsiTheme="majorHAnsi" w:cs="BrowalliaUPC"/>
          <w:sz w:val="28"/>
        </w:rPr>
        <w:t>in horror I stared</w:t>
      </w:r>
      <w:r w:rsidR="007D25F2" w:rsidRPr="007D25F2">
        <w:t xml:space="preserve"> </w:t>
      </w:r>
      <w:r w:rsidR="00A11638">
        <w:t xml:space="preserve">as </w:t>
      </w:r>
      <w:r w:rsidR="00A11638">
        <w:rPr>
          <w:rFonts w:asciiTheme="majorHAnsi" w:hAnsiTheme="majorHAnsi" w:cs="BrowalliaUPC"/>
          <w:sz w:val="28"/>
        </w:rPr>
        <w:t>a large branch bega</w:t>
      </w:r>
      <w:r w:rsidR="007D25F2" w:rsidRPr="007D25F2">
        <w:rPr>
          <w:rFonts w:asciiTheme="majorHAnsi" w:hAnsiTheme="majorHAnsi" w:cs="BrowalliaUPC"/>
          <w:sz w:val="28"/>
        </w:rPr>
        <w:t xml:space="preserve">n </w:t>
      </w:r>
      <w:r w:rsidR="00A11638">
        <w:rPr>
          <w:rFonts w:asciiTheme="majorHAnsi" w:hAnsiTheme="majorHAnsi" w:cs="BrowalliaUPC"/>
          <w:sz w:val="28"/>
        </w:rPr>
        <w:t xml:space="preserve">to </w:t>
      </w:r>
      <w:r w:rsidR="007D25F2" w:rsidRPr="007D25F2">
        <w:rPr>
          <w:rFonts w:asciiTheme="majorHAnsi" w:hAnsiTheme="majorHAnsi" w:cs="BrowalliaUPC"/>
          <w:sz w:val="28"/>
        </w:rPr>
        <w:t>tumble</w:t>
      </w:r>
      <w:r w:rsidR="007D25F2">
        <w:rPr>
          <w:rFonts w:asciiTheme="majorHAnsi" w:hAnsiTheme="majorHAnsi" w:cs="BrowalliaUPC"/>
          <w:sz w:val="28"/>
        </w:rPr>
        <w:t xml:space="preserve"> through the sky almost as if it was in slow motion. I panicked and tried</w:t>
      </w:r>
      <w:r w:rsidR="00A11638">
        <w:rPr>
          <w:rFonts w:asciiTheme="majorHAnsi" w:hAnsiTheme="majorHAnsi" w:cs="BrowalliaUPC"/>
          <w:sz w:val="28"/>
        </w:rPr>
        <w:t xml:space="preserve"> to run but there was no time. M</w:t>
      </w:r>
      <w:r w:rsidR="007D25F2">
        <w:rPr>
          <w:rFonts w:asciiTheme="majorHAnsi" w:hAnsiTheme="majorHAnsi" w:cs="BrowalliaUPC"/>
          <w:sz w:val="28"/>
        </w:rPr>
        <w:t>y body froze and I watched as the huge branch came tumbling</w:t>
      </w:r>
      <w:r w:rsidR="00371BB1">
        <w:rPr>
          <w:rFonts w:asciiTheme="majorHAnsi" w:hAnsiTheme="majorHAnsi" w:cs="BrowalliaUPC"/>
          <w:sz w:val="28"/>
        </w:rPr>
        <w:t>,</w:t>
      </w:r>
      <w:r w:rsidR="007D25F2">
        <w:rPr>
          <w:rFonts w:asciiTheme="majorHAnsi" w:hAnsiTheme="majorHAnsi" w:cs="BrowalliaUPC"/>
          <w:sz w:val="28"/>
        </w:rPr>
        <w:t xml:space="preserve"> come cra</w:t>
      </w:r>
      <w:r w:rsidR="00371BB1">
        <w:rPr>
          <w:rFonts w:asciiTheme="majorHAnsi" w:hAnsiTheme="majorHAnsi" w:cs="BrowalliaUPC"/>
          <w:sz w:val="28"/>
        </w:rPr>
        <w:t>sh</w:t>
      </w:r>
      <w:r w:rsidR="007D25F2">
        <w:rPr>
          <w:rFonts w:asciiTheme="majorHAnsi" w:hAnsiTheme="majorHAnsi" w:cs="BrowalliaUPC"/>
          <w:sz w:val="28"/>
        </w:rPr>
        <w:t xml:space="preserve">ing </w:t>
      </w:r>
      <w:r w:rsidR="00A11638">
        <w:rPr>
          <w:rFonts w:asciiTheme="majorHAnsi" w:hAnsiTheme="majorHAnsi" w:cs="BrowalliaUPC"/>
          <w:sz w:val="28"/>
        </w:rPr>
        <w:t xml:space="preserve">down </w:t>
      </w:r>
      <w:r w:rsidR="007D25F2">
        <w:rPr>
          <w:rFonts w:asciiTheme="majorHAnsi" w:hAnsiTheme="majorHAnsi" w:cs="BrowalliaUPC"/>
          <w:sz w:val="28"/>
        </w:rPr>
        <w:t>on my head. With a thud I f</w:t>
      </w:r>
      <w:r w:rsidR="00371BB1">
        <w:rPr>
          <w:rFonts w:asciiTheme="majorHAnsi" w:hAnsiTheme="majorHAnsi" w:cs="BrowalliaUPC"/>
          <w:sz w:val="28"/>
        </w:rPr>
        <w:t>e</w:t>
      </w:r>
      <w:r w:rsidR="007D25F2">
        <w:rPr>
          <w:rFonts w:asciiTheme="majorHAnsi" w:hAnsiTheme="majorHAnsi" w:cs="BrowalliaUPC"/>
          <w:sz w:val="28"/>
        </w:rPr>
        <w:t>ll to the ground, defeated. I</w:t>
      </w:r>
      <w:r w:rsidR="00371BB1">
        <w:rPr>
          <w:rFonts w:asciiTheme="majorHAnsi" w:hAnsiTheme="majorHAnsi" w:cs="BrowalliaUPC"/>
          <w:sz w:val="28"/>
        </w:rPr>
        <w:t>t</w:t>
      </w:r>
      <w:r w:rsidR="007D25F2">
        <w:rPr>
          <w:rFonts w:asciiTheme="majorHAnsi" w:hAnsiTheme="majorHAnsi" w:cs="BrowalliaUPC"/>
          <w:sz w:val="28"/>
        </w:rPr>
        <w:t xml:space="preserve"> took a moment to realise I was stuck. The branch was o</w:t>
      </w:r>
      <w:r w:rsidR="007D25F2" w:rsidRPr="007D25F2">
        <w:rPr>
          <w:rFonts w:asciiTheme="majorHAnsi" w:hAnsiTheme="majorHAnsi" w:cs="BrowalliaUPC"/>
          <w:sz w:val="28"/>
        </w:rPr>
        <w:t>n top of me</w:t>
      </w:r>
      <w:r w:rsidR="00A11638">
        <w:rPr>
          <w:rFonts w:asciiTheme="majorHAnsi" w:hAnsiTheme="majorHAnsi" w:cs="BrowalliaUPC"/>
          <w:sz w:val="28"/>
        </w:rPr>
        <w:t>. I was</w:t>
      </w:r>
      <w:r w:rsidR="007D25F2">
        <w:rPr>
          <w:rFonts w:asciiTheme="majorHAnsi" w:hAnsiTheme="majorHAnsi" w:cs="BrowalliaUPC"/>
          <w:sz w:val="28"/>
        </w:rPr>
        <w:t xml:space="preserve"> </w:t>
      </w:r>
      <w:r>
        <w:rPr>
          <w:rFonts w:asciiTheme="majorHAnsi" w:hAnsiTheme="majorHAnsi" w:cs="BrowalliaUPC"/>
          <w:sz w:val="28"/>
        </w:rPr>
        <w:t>secured to the ground below me</w:t>
      </w:r>
      <w:r w:rsidR="00371BB1">
        <w:rPr>
          <w:rFonts w:asciiTheme="majorHAnsi" w:hAnsiTheme="majorHAnsi" w:cs="BrowalliaUPC"/>
          <w:sz w:val="28"/>
        </w:rPr>
        <w:t>.</w:t>
      </w:r>
      <w:r>
        <w:rPr>
          <w:rFonts w:asciiTheme="majorHAnsi" w:hAnsiTheme="majorHAnsi" w:cs="BrowalliaUPC"/>
          <w:sz w:val="28"/>
        </w:rPr>
        <w:t xml:space="preserve"> </w:t>
      </w:r>
    </w:p>
    <w:p w:rsidR="00C678AA" w:rsidRPr="0082555B" w:rsidRDefault="00A11638" w:rsidP="00BF5270">
      <w:pPr>
        <w:ind w:left="360"/>
        <w:rPr>
          <w:rFonts w:asciiTheme="majorHAnsi" w:hAnsiTheme="majorHAnsi" w:cs="BrowalliaUPC"/>
          <w:sz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158750</wp:posOffset>
            </wp:positionH>
            <wp:positionV relativeFrom="paragraph">
              <wp:posOffset>1708150</wp:posOffset>
            </wp:positionV>
            <wp:extent cx="5807075" cy="3256915"/>
            <wp:effectExtent l="0" t="0" r="3175" b="635"/>
            <wp:wrapSquare wrapText="bothSides"/>
            <wp:docPr id="2" name="Picture 2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32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8AA">
        <w:rPr>
          <w:rFonts w:asciiTheme="majorHAnsi" w:hAnsiTheme="majorHAnsi" w:cs="BrowalliaUPC"/>
          <w:sz w:val="28"/>
        </w:rPr>
        <w:t xml:space="preserve">I heard </w:t>
      </w:r>
      <w:r w:rsidR="00371BB1">
        <w:rPr>
          <w:rFonts w:asciiTheme="majorHAnsi" w:hAnsiTheme="majorHAnsi" w:cs="BrowalliaUPC"/>
          <w:sz w:val="28"/>
        </w:rPr>
        <w:t xml:space="preserve">only </w:t>
      </w:r>
      <w:r w:rsidR="00C678AA">
        <w:rPr>
          <w:rFonts w:asciiTheme="majorHAnsi" w:hAnsiTheme="majorHAnsi" w:cs="BrowalliaUPC"/>
          <w:sz w:val="28"/>
        </w:rPr>
        <w:t>silence. Nothing but the waves and the strong winds. I was alone. Stuck. A voice spoke behind the waves in the distance, calling out ‘Flight! Flight!’. It made no sense, I slowly opened my eyes to see a white figure in the dis</w:t>
      </w:r>
      <w:r>
        <w:rPr>
          <w:rFonts w:asciiTheme="majorHAnsi" w:hAnsiTheme="majorHAnsi" w:cs="BrowalliaUPC"/>
          <w:sz w:val="28"/>
        </w:rPr>
        <w:t>tance in front of me. As it bega</w:t>
      </w:r>
      <w:r w:rsidR="00C678AA">
        <w:rPr>
          <w:rFonts w:asciiTheme="majorHAnsi" w:hAnsiTheme="majorHAnsi" w:cs="BrowalliaUPC"/>
          <w:sz w:val="28"/>
        </w:rPr>
        <w:t>n to move towards me I realise</w:t>
      </w:r>
      <w:r>
        <w:rPr>
          <w:rFonts w:asciiTheme="majorHAnsi" w:hAnsiTheme="majorHAnsi" w:cs="BrowalliaUPC"/>
          <w:sz w:val="28"/>
        </w:rPr>
        <w:t>d</w:t>
      </w:r>
      <w:r w:rsidR="00C678AA">
        <w:rPr>
          <w:rFonts w:asciiTheme="majorHAnsi" w:hAnsiTheme="majorHAnsi" w:cs="BrowalliaUPC"/>
          <w:sz w:val="28"/>
        </w:rPr>
        <w:t xml:space="preserve"> how close it </w:t>
      </w:r>
      <w:r>
        <w:rPr>
          <w:rFonts w:asciiTheme="majorHAnsi" w:hAnsiTheme="majorHAnsi" w:cs="BrowalliaUPC"/>
          <w:sz w:val="28"/>
        </w:rPr>
        <w:t>was to me and a figure began</w:t>
      </w:r>
      <w:r w:rsidR="00C678AA">
        <w:rPr>
          <w:rFonts w:asciiTheme="majorHAnsi" w:hAnsiTheme="majorHAnsi" w:cs="BrowalliaUPC"/>
          <w:sz w:val="28"/>
        </w:rPr>
        <w:t xml:space="preserve"> to form</w:t>
      </w:r>
      <w:r w:rsidR="007D25F2">
        <w:rPr>
          <w:rFonts w:asciiTheme="majorHAnsi" w:hAnsiTheme="majorHAnsi" w:cs="BrowalliaUPC"/>
          <w:sz w:val="28"/>
        </w:rPr>
        <w:t xml:space="preserve"> a shape</w:t>
      </w:r>
      <w:r w:rsidR="00C678AA">
        <w:rPr>
          <w:rFonts w:asciiTheme="majorHAnsi" w:hAnsiTheme="majorHAnsi" w:cs="BrowalliaUPC"/>
          <w:sz w:val="28"/>
        </w:rPr>
        <w:t xml:space="preserve"> until I realise</w:t>
      </w:r>
      <w:r>
        <w:rPr>
          <w:rFonts w:asciiTheme="majorHAnsi" w:hAnsiTheme="majorHAnsi" w:cs="BrowalliaUPC"/>
          <w:sz w:val="28"/>
        </w:rPr>
        <w:t>d what it was. A horse!</w:t>
      </w:r>
    </w:p>
    <w:p w:rsidR="00A11638" w:rsidRDefault="00A11638" w:rsidP="0082555B">
      <w:pPr>
        <w:ind w:left="360"/>
        <w:rPr>
          <w:rFonts w:asciiTheme="majorHAnsi" w:hAnsiTheme="majorHAnsi" w:cs="BrowalliaUPC"/>
          <w:sz w:val="28"/>
        </w:rPr>
      </w:pPr>
    </w:p>
    <w:p w:rsidR="007D01EC" w:rsidRPr="0082555B" w:rsidRDefault="007D25F2" w:rsidP="0082555B">
      <w:pPr>
        <w:ind w:left="360"/>
        <w:rPr>
          <w:rFonts w:asciiTheme="majorHAnsi" w:hAnsiTheme="majorHAnsi" w:cs="BrowalliaUPC"/>
          <w:sz w:val="28"/>
        </w:rPr>
      </w:pPr>
      <w:r>
        <w:rPr>
          <w:rFonts w:asciiTheme="majorHAnsi" w:hAnsiTheme="majorHAnsi" w:cs="BrowalliaUPC"/>
          <w:sz w:val="28"/>
        </w:rPr>
        <w:lastRenderedPageBreak/>
        <w:t>I heard the</w:t>
      </w:r>
      <w:r w:rsidR="007D01EC" w:rsidRPr="0082555B">
        <w:rPr>
          <w:rFonts w:asciiTheme="majorHAnsi" w:hAnsiTheme="majorHAnsi" w:cs="BrowalliaUPC"/>
          <w:sz w:val="28"/>
        </w:rPr>
        <w:t xml:space="preserve"> loud voice</w:t>
      </w:r>
      <w:r>
        <w:rPr>
          <w:rFonts w:asciiTheme="majorHAnsi" w:hAnsiTheme="majorHAnsi" w:cs="BrowalliaUPC"/>
          <w:sz w:val="28"/>
        </w:rPr>
        <w:t xml:space="preserve"> again but clear</w:t>
      </w:r>
      <w:r w:rsidR="00A11638">
        <w:rPr>
          <w:rFonts w:asciiTheme="majorHAnsi" w:hAnsiTheme="majorHAnsi" w:cs="BrowalliaUPC"/>
          <w:sz w:val="28"/>
        </w:rPr>
        <w:t>er</w:t>
      </w:r>
      <w:r>
        <w:rPr>
          <w:rFonts w:asciiTheme="majorHAnsi" w:hAnsiTheme="majorHAnsi" w:cs="BrowalliaUPC"/>
          <w:sz w:val="28"/>
        </w:rPr>
        <w:t xml:space="preserve"> this time</w:t>
      </w:r>
      <w:r w:rsidR="00A11638">
        <w:rPr>
          <w:rFonts w:asciiTheme="majorHAnsi" w:hAnsiTheme="majorHAnsi" w:cs="BrowalliaUPC"/>
          <w:sz w:val="28"/>
        </w:rPr>
        <w:t>.</w:t>
      </w:r>
      <w:r>
        <w:rPr>
          <w:rFonts w:asciiTheme="majorHAnsi" w:hAnsiTheme="majorHAnsi" w:cs="BrowalliaUPC"/>
          <w:sz w:val="28"/>
        </w:rPr>
        <w:t xml:space="preserve"> ‘</w:t>
      </w:r>
      <w:r w:rsidRPr="007D25F2">
        <w:rPr>
          <w:rFonts w:asciiTheme="majorHAnsi" w:hAnsiTheme="majorHAnsi" w:cs="BrowalliaUPC"/>
          <w:sz w:val="28"/>
        </w:rPr>
        <w:t>‘Flight come</w:t>
      </w:r>
      <w:r>
        <w:rPr>
          <w:rFonts w:asciiTheme="majorHAnsi" w:hAnsiTheme="majorHAnsi" w:cs="BrowalliaUPC"/>
          <w:sz w:val="28"/>
        </w:rPr>
        <w:t xml:space="preserve"> back here!’ the voice repeated</w:t>
      </w:r>
      <w:r w:rsidR="007D01EC" w:rsidRPr="0082555B">
        <w:rPr>
          <w:rFonts w:asciiTheme="majorHAnsi" w:hAnsiTheme="majorHAnsi" w:cs="BrowalliaUPC"/>
          <w:sz w:val="28"/>
        </w:rPr>
        <w:t>. A boy. I couldn’t recognise who</w:t>
      </w:r>
      <w:r w:rsidR="0082555B" w:rsidRPr="0082555B">
        <w:rPr>
          <w:rFonts w:asciiTheme="majorHAnsi" w:hAnsiTheme="majorHAnsi" w:cs="BrowalliaUPC"/>
          <w:sz w:val="28"/>
        </w:rPr>
        <w:t xml:space="preserve"> it was, the voice was </w:t>
      </w:r>
      <w:r w:rsidR="00A11638">
        <w:rPr>
          <w:rFonts w:asciiTheme="majorHAnsi" w:hAnsiTheme="majorHAnsi" w:cs="BrowalliaUPC"/>
          <w:sz w:val="28"/>
        </w:rPr>
        <w:t>deep and strong</w:t>
      </w:r>
      <w:r>
        <w:rPr>
          <w:rFonts w:asciiTheme="majorHAnsi" w:hAnsiTheme="majorHAnsi" w:cs="BrowalliaUPC"/>
          <w:sz w:val="28"/>
        </w:rPr>
        <w:t xml:space="preserve">. </w:t>
      </w:r>
      <w:r w:rsidR="007D01EC" w:rsidRPr="0082555B">
        <w:rPr>
          <w:rFonts w:asciiTheme="majorHAnsi" w:hAnsiTheme="majorHAnsi" w:cs="BrowalliaUPC"/>
          <w:sz w:val="28"/>
        </w:rPr>
        <w:t>The air was freezing cold and the tide started to gradually come closer to me.</w:t>
      </w:r>
    </w:p>
    <w:p w:rsidR="007D01EC" w:rsidRPr="0082555B" w:rsidRDefault="007D01EC" w:rsidP="00BF5270">
      <w:pPr>
        <w:ind w:left="360"/>
        <w:rPr>
          <w:rFonts w:asciiTheme="majorHAnsi" w:hAnsiTheme="majorHAnsi" w:cs="BrowalliaUPC"/>
          <w:sz w:val="28"/>
        </w:rPr>
      </w:pPr>
      <w:r w:rsidRPr="0082555B">
        <w:rPr>
          <w:rFonts w:asciiTheme="majorHAnsi" w:hAnsiTheme="majorHAnsi" w:cs="BrowalliaUPC"/>
          <w:sz w:val="28"/>
        </w:rPr>
        <w:t>The horse stopped at my feet. It was beautiful. My head began to hurt more and more until the light begun to fade, and fade…and fade.</w:t>
      </w:r>
    </w:p>
    <w:p w:rsidR="00B662BE" w:rsidRPr="0082555B" w:rsidRDefault="00B662BE" w:rsidP="00BF5270">
      <w:pPr>
        <w:ind w:left="360"/>
        <w:rPr>
          <w:rFonts w:asciiTheme="majorHAnsi" w:hAnsiTheme="majorHAnsi" w:cs="BrowalliaUPC"/>
          <w:sz w:val="28"/>
        </w:rPr>
      </w:pPr>
      <w:r w:rsidRPr="0082555B">
        <w:rPr>
          <w:rFonts w:asciiTheme="majorHAnsi" w:hAnsiTheme="majorHAnsi" w:cs="BrowalliaUPC"/>
          <w:sz w:val="28"/>
        </w:rPr>
        <w:t>I woke up in a warm festive-like living room, by a warm fire with hot tea and food on the table. A bo</w:t>
      </w:r>
      <w:r w:rsidR="00A11638">
        <w:rPr>
          <w:rFonts w:asciiTheme="majorHAnsi" w:hAnsiTheme="majorHAnsi" w:cs="BrowalliaUPC"/>
          <w:sz w:val="28"/>
        </w:rPr>
        <w:t>y come walking towards me. Who wa</w:t>
      </w:r>
      <w:r w:rsidRPr="0082555B">
        <w:rPr>
          <w:rFonts w:asciiTheme="majorHAnsi" w:hAnsiTheme="majorHAnsi" w:cs="BrowalliaUPC"/>
          <w:sz w:val="28"/>
        </w:rPr>
        <w:t xml:space="preserve">s this boy? </w:t>
      </w:r>
    </w:p>
    <w:p w:rsidR="00B662BE" w:rsidRPr="0082555B" w:rsidRDefault="00A11638" w:rsidP="00BF5270">
      <w:pPr>
        <w:ind w:left="360"/>
        <w:rPr>
          <w:rFonts w:asciiTheme="majorHAnsi" w:hAnsiTheme="majorHAnsi" w:cs="BrowalliaUPC"/>
          <w:sz w:val="28"/>
        </w:rPr>
      </w:pPr>
      <w:r>
        <w:rPr>
          <w:rFonts w:asciiTheme="majorHAnsi" w:hAnsiTheme="majorHAnsi" w:cs="BrowalliaUPC"/>
          <w:sz w:val="28"/>
        </w:rPr>
        <w:t>‘Oh, you’re awake,’ t</w:t>
      </w:r>
      <w:r w:rsidR="00B662BE" w:rsidRPr="0082555B">
        <w:rPr>
          <w:rFonts w:asciiTheme="majorHAnsi" w:hAnsiTheme="majorHAnsi" w:cs="BrowalliaUPC"/>
          <w:sz w:val="28"/>
        </w:rPr>
        <w:t>he boy spoke.</w:t>
      </w:r>
    </w:p>
    <w:p w:rsidR="00B662BE" w:rsidRPr="0082555B" w:rsidRDefault="00A11638" w:rsidP="00BF5270">
      <w:pPr>
        <w:ind w:left="360"/>
        <w:rPr>
          <w:rFonts w:asciiTheme="majorHAnsi" w:hAnsiTheme="majorHAnsi" w:cs="BrowalliaUPC"/>
          <w:sz w:val="28"/>
        </w:rPr>
      </w:pPr>
      <w:r>
        <w:rPr>
          <w:rFonts w:asciiTheme="majorHAnsi" w:hAnsiTheme="majorHAnsi" w:cs="BrowalliaUPC"/>
          <w:sz w:val="28"/>
        </w:rPr>
        <w:t>Confused, I asked,</w:t>
      </w:r>
      <w:r w:rsidR="00B662BE" w:rsidRPr="0082555B">
        <w:rPr>
          <w:rFonts w:asciiTheme="majorHAnsi" w:hAnsiTheme="majorHAnsi" w:cs="BrowalliaUPC"/>
          <w:sz w:val="28"/>
        </w:rPr>
        <w:t xml:space="preserve"> ‘Do I know you?’</w:t>
      </w:r>
    </w:p>
    <w:p w:rsidR="00B662BE" w:rsidRPr="0082555B" w:rsidRDefault="00B662BE" w:rsidP="00BF5270">
      <w:pPr>
        <w:ind w:left="360"/>
        <w:rPr>
          <w:rFonts w:asciiTheme="majorHAnsi" w:hAnsiTheme="majorHAnsi" w:cs="BrowalliaUPC"/>
          <w:sz w:val="28"/>
        </w:rPr>
      </w:pPr>
      <w:r w:rsidRPr="0082555B">
        <w:rPr>
          <w:rFonts w:asciiTheme="majorHAnsi" w:hAnsiTheme="majorHAnsi" w:cs="BrowalliaUPC"/>
          <w:sz w:val="28"/>
        </w:rPr>
        <w:t>‘</w:t>
      </w:r>
      <w:r w:rsidR="00E05403" w:rsidRPr="0082555B">
        <w:rPr>
          <w:rFonts w:asciiTheme="majorHAnsi" w:hAnsiTheme="majorHAnsi" w:cs="BrowalliaUPC"/>
          <w:sz w:val="28"/>
        </w:rPr>
        <w:t>No, my name is Gilbert</w:t>
      </w:r>
      <w:r w:rsidR="00A11638">
        <w:rPr>
          <w:rFonts w:asciiTheme="majorHAnsi" w:hAnsiTheme="majorHAnsi" w:cs="BrowalliaUPC"/>
          <w:sz w:val="28"/>
        </w:rPr>
        <w:t>,’ h</w:t>
      </w:r>
      <w:r w:rsidRPr="0082555B">
        <w:rPr>
          <w:rFonts w:asciiTheme="majorHAnsi" w:hAnsiTheme="majorHAnsi" w:cs="BrowalliaUPC"/>
          <w:sz w:val="28"/>
        </w:rPr>
        <w:t>e explained.</w:t>
      </w:r>
    </w:p>
    <w:p w:rsidR="007D25F2" w:rsidRDefault="00E05403" w:rsidP="00BF5270">
      <w:pPr>
        <w:ind w:left="360"/>
        <w:rPr>
          <w:rFonts w:asciiTheme="majorHAnsi" w:hAnsiTheme="majorHAnsi" w:cs="BrowalliaUPC"/>
          <w:sz w:val="28"/>
        </w:rPr>
      </w:pPr>
      <w:r w:rsidRPr="0082555B">
        <w:rPr>
          <w:rFonts w:asciiTheme="majorHAnsi" w:hAnsiTheme="majorHAnsi" w:cs="BrowalliaUPC"/>
          <w:sz w:val="28"/>
        </w:rPr>
        <w:t xml:space="preserve">‘Why am I here? What do you want from me?’ </w:t>
      </w:r>
      <w:r w:rsidR="000F51C1">
        <w:rPr>
          <w:rFonts w:asciiTheme="majorHAnsi" w:hAnsiTheme="majorHAnsi" w:cs="BrowalliaUPC"/>
          <w:sz w:val="28"/>
        </w:rPr>
        <w:t>I protested.</w:t>
      </w:r>
    </w:p>
    <w:p w:rsidR="00E05403" w:rsidRPr="0082555B" w:rsidRDefault="00371BB1" w:rsidP="00BF5270">
      <w:pPr>
        <w:ind w:left="360"/>
        <w:rPr>
          <w:rFonts w:asciiTheme="majorHAnsi" w:hAnsiTheme="majorHAnsi" w:cs="BrowalliaUPC"/>
          <w:sz w:val="28"/>
        </w:rPr>
      </w:pPr>
      <w:r>
        <w:rPr>
          <w:rFonts w:asciiTheme="majorHAnsi" w:hAnsiTheme="majorHAnsi" w:cs="BrowalliaUPC"/>
          <w:sz w:val="28"/>
        </w:rPr>
        <w:t>I began to panic</w:t>
      </w:r>
      <w:r w:rsidR="00E05403" w:rsidRPr="0082555B">
        <w:rPr>
          <w:rFonts w:asciiTheme="majorHAnsi" w:hAnsiTheme="majorHAnsi" w:cs="BrowalliaUPC"/>
          <w:sz w:val="28"/>
        </w:rPr>
        <w:t>.</w:t>
      </w:r>
    </w:p>
    <w:p w:rsidR="00E05403" w:rsidRPr="0082555B" w:rsidRDefault="00E05403" w:rsidP="00BF5270">
      <w:pPr>
        <w:ind w:left="360"/>
        <w:rPr>
          <w:rFonts w:asciiTheme="majorHAnsi" w:hAnsiTheme="majorHAnsi" w:cs="BrowalliaUPC"/>
          <w:sz w:val="28"/>
        </w:rPr>
      </w:pPr>
      <w:r w:rsidRPr="0082555B">
        <w:rPr>
          <w:rFonts w:asciiTheme="majorHAnsi" w:hAnsiTheme="majorHAnsi" w:cs="BrowalliaUPC"/>
          <w:sz w:val="28"/>
        </w:rPr>
        <w:t>‘My horse brought you here, Flight. He got out and</w:t>
      </w:r>
      <w:r w:rsidR="007D01EC" w:rsidRPr="0082555B">
        <w:rPr>
          <w:rFonts w:asciiTheme="majorHAnsi" w:hAnsiTheme="majorHAnsi" w:cs="BrowalliaUPC"/>
          <w:sz w:val="28"/>
        </w:rPr>
        <w:t xml:space="preserve"> found you</w:t>
      </w:r>
      <w:r w:rsidRPr="0082555B">
        <w:rPr>
          <w:rFonts w:asciiTheme="majorHAnsi" w:hAnsiTheme="majorHAnsi" w:cs="BrowalliaUPC"/>
          <w:sz w:val="28"/>
        </w:rPr>
        <w:t>. You were in terrible state. Do you remember what happened?’ he explained.</w:t>
      </w:r>
    </w:p>
    <w:p w:rsidR="00E05403" w:rsidRPr="0082555B" w:rsidRDefault="00E05403" w:rsidP="00BF5270">
      <w:pPr>
        <w:ind w:left="360"/>
        <w:rPr>
          <w:rFonts w:asciiTheme="majorHAnsi" w:hAnsiTheme="majorHAnsi" w:cs="BrowalliaUPC"/>
          <w:sz w:val="28"/>
        </w:rPr>
      </w:pPr>
      <w:r w:rsidRPr="0082555B">
        <w:rPr>
          <w:rFonts w:asciiTheme="majorHAnsi" w:hAnsiTheme="majorHAnsi" w:cs="BrowalliaUPC"/>
          <w:sz w:val="28"/>
        </w:rPr>
        <w:t xml:space="preserve">A horse? It </w:t>
      </w:r>
      <w:r w:rsidR="00A11638">
        <w:rPr>
          <w:rFonts w:asciiTheme="majorHAnsi" w:hAnsiTheme="majorHAnsi" w:cs="BrowalliaUPC"/>
          <w:sz w:val="28"/>
        </w:rPr>
        <w:t>all bega</w:t>
      </w:r>
      <w:r w:rsidRPr="0082555B">
        <w:rPr>
          <w:rFonts w:asciiTheme="majorHAnsi" w:hAnsiTheme="majorHAnsi" w:cs="BrowalliaUPC"/>
          <w:sz w:val="28"/>
        </w:rPr>
        <w:t>n to make sense. I started to remember</w:t>
      </w:r>
      <w:r w:rsidR="00A11638">
        <w:rPr>
          <w:rFonts w:asciiTheme="majorHAnsi" w:hAnsiTheme="majorHAnsi" w:cs="BrowalliaUPC"/>
          <w:sz w:val="28"/>
        </w:rPr>
        <w:t xml:space="preserve"> the angel-</w:t>
      </w:r>
      <w:r w:rsidR="007D01EC" w:rsidRPr="0082555B">
        <w:rPr>
          <w:rFonts w:asciiTheme="majorHAnsi" w:hAnsiTheme="majorHAnsi" w:cs="BrowalliaUPC"/>
          <w:sz w:val="28"/>
        </w:rPr>
        <w:t>like horse at the beach,</w:t>
      </w:r>
      <w:r w:rsidR="00A11638">
        <w:rPr>
          <w:rFonts w:asciiTheme="majorHAnsi" w:hAnsiTheme="majorHAnsi" w:cs="BrowalliaUPC"/>
          <w:sz w:val="28"/>
        </w:rPr>
        <w:t xml:space="preserve"> and then the mysterious voice… </w:t>
      </w:r>
      <w:r w:rsidR="007D01EC" w:rsidRPr="0082555B">
        <w:rPr>
          <w:rFonts w:asciiTheme="majorHAnsi" w:hAnsiTheme="majorHAnsi" w:cs="BrowalliaUPC"/>
          <w:sz w:val="28"/>
        </w:rPr>
        <w:t>this must be him I supposed, I wondered why the hors</w:t>
      </w:r>
      <w:r w:rsidR="00A11638">
        <w:rPr>
          <w:rFonts w:asciiTheme="majorHAnsi" w:hAnsiTheme="majorHAnsi" w:cs="BrowalliaUPC"/>
          <w:sz w:val="28"/>
        </w:rPr>
        <w:t>e had stopped at me. He could have galloped right past me. Heck he could have</w:t>
      </w:r>
      <w:r w:rsidR="007D01EC" w:rsidRPr="0082555B">
        <w:rPr>
          <w:rFonts w:asciiTheme="majorHAnsi" w:hAnsiTheme="majorHAnsi" w:cs="BrowalliaUPC"/>
          <w:sz w:val="28"/>
        </w:rPr>
        <w:t xml:space="preserve"> trampled me if he really wanted to. But he stopped. </w:t>
      </w:r>
      <w:r w:rsidR="000F51C1">
        <w:rPr>
          <w:rFonts w:asciiTheme="majorHAnsi" w:hAnsiTheme="majorHAnsi" w:cs="BrowalliaUPC"/>
          <w:sz w:val="28"/>
        </w:rPr>
        <w:t>I must have been unconscious, and while I was</w:t>
      </w:r>
      <w:r w:rsidR="00A11638">
        <w:rPr>
          <w:rFonts w:asciiTheme="majorHAnsi" w:hAnsiTheme="majorHAnsi" w:cs="BrowalliaUPC"/>
          <w:sz w:val="28"/>
        </w:rPr>
        <w:t>,</w:t>
      </w:r>
      <w:r w:rsidR="000F51C1">
        <w:rPr>
          <w:rFonts w:asciiTheme="majorHAnsi" w:hAnsiTheme="majorHAnsi" w:cs="BrowalliaUPC"/>
          <w:sz w:val="28"/>
        </w:rPr>
        <w:t xml:space="preserve"> the horse must have sh</w:t>
      </w:r>
      <w:r w:rsidR="00A11638">
        <w:rPr>
          <w:rFonts w:asciiTheme="majorHAnsi" w:hAnsiTheme="majorHAnsi" w:cs="BrowalliaUPC"/>
          <w:sz w:val="28"/>
        </w:rPr>
        <w:t>aken</w:t>
      </w:r>
      <w:r w:rsidR="000F51C1">
        <w:rPr>
          <w:rFonts w:asciiTheme="majorHAnsi" w:hAnsiTheme="majorHAnsi" w:cs="BrowalliaUPC"/>
          <w:sz w:val="28"/>
        </w:rPr>
        <w:t xml:space="preserve"> the branch off my body.</w:t>
      </w:r>
    </w:p>
    <w:p w:rsidR="00E05403" w:rsidRPr="0082555B" w:rsidRDefault="00E05403" w:rsidP="00BF5270">
      <w:pPr>
        <w:ind w:left="360"/>
        <w:rPr>
          <w:rFonts w:asciiTheme="majorHAnsi" w:hAnsiTheme="majorHAnsi" w:cs="BrowalliaUPC"/>
          <w:sz w:val="28"/>
        </w:rPr>
      </w:pPr>
      <w:r w:rsidRPr="0082555B">
        <w:rPr>
          <w:rFonts w:asciiTheme="majorHAnsi" w:hAnsiTheme="majorHAnsi" w:cs="BrowalliaUPC"/>
          <w:sz w:val="28"/>
        </w:rPr>
        <w:t>‘You alright?’</w:t>
      </w:r>
    </w:p>
    <w:p w:rsidR="00E05403" w:rsidRPr="0082555B" w:rsidRDefault="00E05403" w:rsidP="00BF5270">
      <w:pPr>
        <w:ind w:left="360"/>
        <w:rPr>
          <w:rFonts w:asciiTheme="majorHAnsi" w:hAnsiTheme="majorHAnsi" w:cs="BrowalliaUPC"/>
          <w:sz w:val="28"/>
        </w:rPr>
      </w:pPr>
      <w:r w:rsidRPr="0082555B">
        <w:rPr>
          <w:rFonts w:asciiTheme="majorHAnsi" w:hAnsiTheme="majorHAnsi" w:cs="BrowalliaUPC"/>
          <w:sz w:val="28"/>
        </w:rPr>
        <w:t>‘</w:t>
      </w:r>
      <w:proofErr w:type="spellStart"/>
      <w:proofErr w:type="gramStart"/>
      <w:r w:rsidRPr="0082555B">
        <w:rPr>
          <w:rFonts w:asciiTheme="majorHAnsi" w:hAnsiTheme="majorHAnsi" w:cs="BrowalliaUPC"/>
          <w:sz w:val="28"/>
        </w:rPr>
        <w:t>Oh..</w:t>
      </w:r>
      <w:proofErr w:type="gramEnd"/>
      <w:r w:rsidRPr="0082555B">
        <w:rPr>
          <w:rFonts w:asciiTheme="majorHAnsi" w:hAnsiTheme="majorHAnsi" w:cs="BrowalliaUPC"/>
          <w:sz w:val="28"/>
        </w:rPr>
        <w:t>yeah</w:t>
      </w:r>
      <w:proofErr w:type="spellEnd"/>
      <w:r w:rsidRPr="0082555B">
        <w:rPr>
          <w:rFonts w:asciiTheme="majorHAnsi" w:hAnsiTheme="majorHAnsi" w:cs="BrowalliaUPC"/>
          <w:sz w:val="28"/>
        </w:rPr>
        <w:t>, I think so.</w:t>
      </w:r>
      <w:r w:rsidR="00A11638">
        <w:rPr>
          <w:rFonts w:asciiTheme="majorHAnsi" w:hAnsiTheme="majorHAnsi" w:cs="BrowalliaUPC"/>
          <w:sz w:val="28"/>
        </w:rPr>
        <w:t>’</w:t>
      </w:r>
      <w:r w:rsidRPr="0082555B">
        <w:rPr>
          <w:rFonts w:asciiTheme="majorHAnsi" w:hAnsiTheme="majorHAnsi" w:cs="BrowalliaUPC"/>
          <w:sz w:val="28"/>
        </w:rPr>
        <w:t xml:space="preserve"> I told him.</w:t>
      </w:r>
    </w:p>
    <w:p w:rsidR="007D01EC" w:rsidRPr="0082555B" w:rsidRDefault="007D01EC" w:rsidP="00BF5270">
      <w:pPr>
        <w:ind w:left="360"/>
        <w:rPr>
          <w:rFonts w:asciiTheme="majorHAnsi" w:hAnsiTheme="majorHAnsi" w:cs="BrowalliaUPC"/>
          <w:sz w:val="28"/>
        </w:rPr>
      </w:pPr>
      <w:r w:rsidRPr="0082555B">
        <w:rPr>
          <w:rFonts w:asciiTheme="majorHAnsi" w:hAnsiTheme="majorHAnsi" w:cs="BrowalliaUPC"/>
          <w:sz w:val="28"/>
        </w:rPr>
        <w:t>‘Flight saved your life. If it weren’t for him, you’d be away in the tide by now’.</w:t>
      </w:r>
    </w:p>
    <w:p w:rsidR="007D01EC" w:rsidRDefault="007D01EC" w:rsidP="00BF5270">
      <w:pPr>
        <w:ind w:left="360"/>
        <w:rPr>
          <w:rFonts w:asciiTheme="majorHAnsi" w:hAnsiTheme="majorHAnsi" w:cs="BrowalliaUPC"/>
          <w:sz w:val="28"/>
        </w:rPr>
      </w:pPr>
      <w:r w:rsidRPr="0082555B">
        <w:rPr>
          <w:rFonts w:asciiTheme="majorHAnsi" w:hAnsiTheme="majorHAnsi" w:cs="BrowalliaUPC"/>
          <w:sz w:val="28"/>
        </w:rPr>
        <w:t>What he said was true.</w:t>
      </w:r>
      <w:r w:rsidR="000F51C1">
        <w:rPr>
          <w:rFonts w:asciiTheme="majorHAnsi" w:hAnsiTheme="majorHAnsi" w:cs="BrowalliaUPC"/>
          <w:sz w:val="28"/>
        </w:rPr>
        <w:t xml:space="preserve"> And it still stuck in my mind. I had to know more about this horse, I had to know why.</w:t>
      </w:r>
    </w:p>
    <w:p w:rsidR="000F51C1" w:rsidRDefault="000F51C1" w:rsidP="00BF5270">
      <w:pPr>
        <w:ind w:left="360"/>
        <w:rPr>
          <w:rFonts w:asciiTheme="majorHAnsi" w:hAnsiTheme="majorHAnsi" w:cs="BrowalliaUPC"/>
          <w:sz w:val="28"/>
        </w:rPr>
      </w:pPr>
      <w:r>
        <w:rPr>
          <w:rFonts w:asciiTheme="majorHAnsi" w:hAnsiTheme="majorHAnsi" w:cs="BrowalliaUPC"/>
          <w:sz w:val="28"/>
        </w:rPr>
        <w:t>‘Well, where is Flight now?’ I asked, hopeful to see him again.</w:t>
      </w:r>
    </w:p>
    <w:p w:rsidR="000F51C1" w:rsidRDefault="000F51C1" w:rsidP="00BF5270">
      <w:pPr>
        <w:ind w:left="360"/>
        <w:rPr>
          <w:rFonts w:asciiTheme="majorHAnsi" w:hAnsiTheme="majorHAnsi" w:cs="BrowalliaUPC"/>
          <w:sz w:val="28"/>
        </w:rPr>
      </w:pPr>
      <w:r>
        <w:rPr>
          <w:rFonts w:asciiTheme="majorHAnsi" w:hAnsiTheme="majorHAnsi" w:cs="BrowalliaUPC"/>
          <w:sz w:val="28"/>
        </w:rPr>
        <w:t>‘Flight’s in his stable, usually he hates the beach. The waves and the sounds scares him, the atmosphere. I guess he is still sh</w:t>
      </w:r>
      <w:r w:rsidR="00A11638">
        <w:rPr>
          <w:rFonts w:asciiTheme="majorHAnsi" w:hAnsiTheme="majorHAnsi" w:cs="BrowalliaUPC"/>
          <w:sz w:val="28"/>
        </w:rPr>
        <w:t>aken</w:t>
      </w:r>
      <w:r>
        <w:rPr>
          <w:rFonts w:asciiTheme="majorHAnsi" w:hAnsiTheme="majorHAnsi" w:cs="BrowalliaUPC"/>
          <w:sz w:val="28"/>
        </w:rPr>
        <w:t xml:space="preserve"> up from the situation. He has never done this before</w:t>
      </w:r>
      <w:r w:rsidR="00371BB1">
        <w:rPr>
          <w:rFonts w:asciiTheme="majorHAnsi" w:hAnsiTheme="majorHAnsi" w:cs="BrowalliaUPC"/>
          <w:sz w:val="28"/>
        </w:rPr>
        <w:t>,</w:t>
      </w:r>
      <w:r>
        <w:rPr>
          <w:rFonts w:asciiTheme="majorHAnsi" w:hAnsiTheme="majorHAnsi" w:cs="BrowalliaUPC"/>
          <w:sz w:val="28"/>
        </w:rPr>
        <w:t>’</w:t>
      </w:r>
      <w:r w:rsidR="00A11638">
        <w:rPr>
          <w:rFonts w:asciiTheme="majorHAnsi" w:hAnsiTheme="majorHAnsi" w:cs="BrowalliaUPC"/>
          <w:sz w:val="28"/>
        </w:rPr>
        <w:t xml:space="preserve"> Gilbert stated</w:t>
      </w:r>
      <w:r w:rsidR="00371BB1">
        <w:rPr>
          <w:rFonts w:asciiTheme="majorHAnsi" w:hAnsiTheme="majorHAnsi" w:cs="BrowalliaUPC"/>
          <w:sz w:val="28"/>
        </w:rPr>
        <w:t xml:space="preserve"> with a smile.</w:t>
      </w:r>
    </w:p>
    <w:p w:rsidR="000F51C1" w:rsidRDefault="000F51C1" w:rsidP="00BF5270">
      <w:pPr>
        <w:ind w:left="360"/>
        <w:rPr>
          <w:rFonts w:asciiTheme="majorHAnsi" w:hAnsiTheme="majorHAnsi" w:cs="BrowalliaUPC"/>
          <w:sz w:val="28"/>
        </w:rPr>
      </w:pPr>
      <w:r>
        <w:rPr>
          <w:rFonts w:asciiTheme="majorHAnsi" w:hAnsiTheme="majorHAnsi" w:cs="BrowalliaUPC"/>
          <w:sz w:val="28"/>
        </w:rPr>
        <w:lastRenderedPageBreak/>
        <w:t>‘He was beautiful, almost angel like</w:t>
      </w:r>
      <w:r w:rsidR="00371BB1">
        <w:rPr>
          <w:rFonts w:asciiTheme="majorHAnsi" w:hAnsiTheme="majorHAnsi" w:cs="BrowalliaUPC"/>
          <w:sz w:val="28"/>
        </w:rPr>
        <w:t>,</w:t>
      </w:r>
      <w:r>
        <w:rPr>
          <w:rFonts w:asciiTheme="majorHAnsi" w:hAnsiTheme="majorHAnsi" w:cs="BrowalliaUPC"/>
          <w:sz w:val="28"/>
        </w:rPr>
        <w:t>’ I tell Gilbert.</w:t>
      </w:r>
    </w:p>
    <w:p w:rsidR="0093204F" w:rsidRDefault="00371BB1" w:rsidP="0093204F">
      <w:pPr>
        <w:rPr>
          <w:rFonts w:asciiTheme="majorHAnsi" w:hAnsiTheme="majorHAnsi" w:cs="BrowalliaUPC"/>
          <w:sz w:val="28"/>
        </w:rPr>
      </w:pPr>
      <w:r>
        <w:rPr>
          <w:rFonts w:asciiTheme="majorHAnsi" w:hAnsiTheme="majorHAnsi" w:cs="BrowalliaUPC"/>
          <w:sz w:val="28"/>
        </w:rPr>
        <w:t xml:space="preserve">      I watched as Gilbert spoke about Flight and his eyes sparkled in the     </w:t>
      </w:r>
      <w:r w:rsidR="00A11638">
        <w:rPr>
          <w:rFonts w:asciiTheme="majorHAnsi" w:hAnsiTheme="majorHAnsi" w:cs="BrowalliaUPC"/>
          <w:sz w:val="28"/>
        </w:rPr>
        <w:t>moonlight, He was rather angel-</w:t>
      </w:r>
      <w:r>
        <w:rPr>
          <w:rFonts w:asciiTheme="majorHAnsi" w:hAnsiTheme="majorHAnsi" w:cs="BrowalliaUPC"/>
          <w:sz w:val="28"/>
        </w:rPr>
        <w:t>like himself. I realised that</w:t>
      </w:r>
      <w:r w:rsidR="00A11638">
        <w:rPr>
          <w:rFonts w:asciiTheme="majorHAnsi" w:hAnsiTheme="majorHAnsi" w:cs="BrowalliaUPC"/>
          <w:sz w:val="28"/>
        </w:rPr>
        <w:t xml:space="preserve"> what started as</w:t>
      </w:r>
      <w:r>
        <w:rPr>
          <w:rFonts w:asciiTheme="majorHAnsi" w:hAnsiTheme="majorHAnsi" w:cs="BrowalliaUPC"/>
          <w:sz w:val="28"/>
        </w:rPr>
        <w:t xml:space="preserve"> only a beach walk, </w:t>
      </w:r>
      <w:r w:rsidR="00A11638">
        <w:rPr>
          <w:rFonts w:asciiTheme="majorHAnsi" w:hAnsiTheme="majorHAnsi" w:cs="BrowalliaUPC"/>
          <w:sz w:val="28"/>
        </w:rPr>
        <w:t xml:space="preserve">led to </w:t>
      </w:r>
      <w:r>
        <w:rPr>
          <w:rFonts w:asciiTheme="majorHAnsi" w:hAnsiTheme="majorHAnsi" w:cs="BrowalliaUPC"/>
          <w:sz w:val="28"/>
        </w:rPr>
        <w:t xml:space="preserve">a crash </w:t>
      </w:r>
      <w:r w:rsidR="00A11638">
        <w:rPr>
          <w:rFonts w:asciiTheme="majorHAnsi" w:hAnsiTheme="majorHAnsi" w:cs="BrowalliaUPC"/>
          <w:sz w:val="28"/>
        </w:rPr>
        <w:t>on</w:t>
      </w:r>
      <w:r>
        <w:rPr>
          <w:rFonts w:asciiTheme="majorHAnsi" w:hAnsiTheme="majorHAnsi" w:cs="BrowalliaUPC"/>
          <w:sz w:val="28"/>
        </w:rPr>
        <w:t xml:space="preserve"> the head and </w:t>
      </w:r>
      <w:r w:rsidR="004167C4">
        <w:rPr>
          <w:rFonts w:asciiTheme="majorHAnsi" w:hAnsiTheme="majorHAnsi" w:cs="BrowalliaUPC"/>
          <w:sz w:val="28"/>
        </w:rPr>
        <w:t>to meeting</w:t>
      </w:r>
      <w:r>
        <w:rPr>
          <w:rFonts w:asciiTheme="majorHAnsi" w:hAnsiTheme="majorHAnsi" w:cs="BrowalliaUPC"/>
          <w:sz w:val="28"/>
        </w:rPr>
        <w:t xml:space="preserve"> this wonderful boy and an even more wonderful horse. </w:t>
      </w:r>
    </w:p>
    <w:p w:rsidR="00903968" w:rsidRPr="0093204F" w:rsidRDefault="00903968" w:rsidP="0093204F">
      <w:pPr>
        <w:rPr>
          <w:rFonts w:asciiTheme="majorHAnsi" w:hAnsiTheme="majorHAnsi" w:cs="BrowalliaUPC"/>
          <w:sz w:val="28"/>
        </w:rPr>
      </w:pPr>
      <w:r>
        <w:rPr>
          <w:rFonts w:asciiTheme="majorHAnsi" w:hAnsiTheme="majorHAnsi" w:cs="BrowalliaUPC"/>
          <w:sz w:val="28"/>
        </w:rPr>
        <w:t>The End.</w:t>
      </w:r>
    </w:p>
    <w:sectPr w:rsidR="00903968" w:rsidRPr="00932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71DB"/>
    <w:multiLevelType w:val="hybridMultilevel"/>
    <w:tmpl w:val="DBCA5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76258"/>
    <w:multiLevelType w:val="hybridMultilevel"/>
    <w:tmpl w:val="0BD44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02"/>
    <w:rsid w:val="000F51C1"/>
    <w:rsid w:val="00371BB1"/>
    <w:rsid w:val="004167C4"/>
    <w:rsid w:val="005E5602"/>
    <w:rsid w:val="006759A4"/>
    <w:rsid w:val="007D01EC"/>
    <w:rsid w:val="007D25F2"/>
    <w:rsid w:val="0082555B"/>
    <w:rsid w:val="00903968"/>
    <w:rsid w:val="0093204F"/>
    <w:rsid w:val="009E216F"/>
    <w:rsid w:val="00A11638"/>
    <w:rsid w:val="00B662BE"/>
    <w:rsid w:val="00BF5270"/>
    <w:rsid w:val="00C678AA"/>
    <w:rsid w:val="00E05403"/>
    <w:rsid w:val="00F7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72FF"/>
  <w15:chartTrackingRefBased/>
  <w15:docId w15:val="{52B5F9C4-04F0-4D89-8FA5-25F42764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cad=rja&amp;uact=8&amp;ved=2ahUKEwi3p7a4ndneAhWqIcAKHXkDByIQjRx6BAgBEAU&amp;url=https%3A%2F%2Fwww.youtube.com%2Fwatch%3Fv%3Di84HLk8gog8&amp;psig=AOvVaw3dLh6EHYOU3W0IQhhzpEaa&amp;ust=15424685957652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B4F89-3A01-4843-A2A2-B39CCEAB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8B01554F</Template>
  <TotalTime>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cmccloskey593</dc:creator>
  <cp:keywords/>
  <dc:description/>
  <cp:lastModifiedBy>N Lyttle</cp:lastModifiedBy>
  <cp:revision>3</cp:revision>
  <dcterms:created xsi:type="dcterms:W3CDTF">2018-11-16T15:35:00Z</dcterms:created>
  <dcterms:modified xsi:type="dcterms:W3CDTF">2018-11-16T15:36:00Z</dcterms:modified>
</cp:coreProperties>
</file>