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D8" w:rsidRPr="00474532" w:rsidRDefault="00672A52" w:rsidP="00B2495F">
      <w:pPr>
        <w:rPr>
          <w:b/>
          <w:sz w:val="32"/>
          <w:szCs w:val="32"/>
          <w:u w:val="single"/>
        </w:rPr>
      </w:pPr>
      <w:r w:rsidRPr="00474532">
        <w:rPr>
          <w:b/>
          <w:sz w:val="32"/>
          <w:szCs w:val="32"/>
          <w:u w:val="single"/>
        </w:rPr>
        <w:t>Drowning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I froze.</w:t>
      </w:r>
    </w:p>
    <w:p w:rsidR="00672A52" w:rsidRPr="00672A52" w:rsidRDefault="00474532" w:rsidP="00672A52">
      <w:pPr>
        <w:rPr>
          <w:sz w:val="28"/>
        </w:rPr>
      </w:pPr>
      <w:r>
        <w:rPr>
          <w:sz w:val="28"/>
        </w:rPr>
        <w:t xml:space="preserve">Ice </w:t>
      </w:r>
      <w:r w:rsidR="00672A52" w:rsidRPr="00672A52">
        <w:rPr>
          <w:sz w:val="28"/>
        </w:rPr>
        <w:t>seemed to shift.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Ice turned dark.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To</w:t>
      </w:r>
      <w:r w:rsidR="00474532">
        <w:rPr>
          <w:sz w:val="28"/>
        </w:rPr>
        <w:t>o</w:t>
      </w:r>
      <w:r w:rsidRPr="00672A52">
        <w:rPr>
          <w:sz w:val="28"/>
        </w:rPr>
        <w:t xml:space="preserve"> far to reach.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Arms outstretched.</w:t>
      </w:r>
    </w:p>
    <w:p w:rsidR="00672A52" w:rsidRPr="00672A52" w:rsidRDefault="00672A52" w:rsidP="00672A52">
      <w:pPr>
        <w:rPr>
          <w:sz w:val="28"/>
        </w:rPr>
      </w:pPr>
    </w:p>
    <w:p w:rsidR="00672A52" w:rsidRPr="00672A52" w:rsidRDefault="00B2495F" w:rsidP="00672A52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-507619</wp:posOffset>
            </wp:positionH>
            <wp:positionV relativeFrom="paragraph">
              <wp:posOffset>238125</wp:posOffset>
            </wp:positionV>
            <wp:extent cx="10111740" cy="3832907"/>
            <wp:effectExtent l="0" t="381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ing-han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11740" cy="383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52" w:rsidRPr="00672A52">
        <w:rPr>
          <w:sz w:val="28"/>
        </w:rPr>
        <w:t>Cracking sound.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Cold.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Ice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Black, stinking water spewed.</w:t>
      </w:r>
    </w:p>
    <w:p w:rsidR="00672A52" w:rsidRPr="00672A52" w:rsidRDefault="00672A52" w:rsidP="00672A52">
      <w:pPr>
        <w:rPr>
          <w:sz w:val="28"/>
        </w:rPr>
      </w:pPr>
    </w:p>
    <w:p w:rsidR="00672A52" w:rsidRPr="00672A52" w:rsidRDefault="00474532" w:rsidP="00672A52">
      <w:pPr>
        <w:rPr>
          <w:sz w:val="28"/>
        </w:rPr>
      </w:pPr>
      <w:r>
        <w:rPr>
          <w:sz w:val="28"/>
        </w:rPr>
        <w:t>Lake</w:t>
      </w:r>
      <w:r w:rsidR="00672A52" w:rsidRPr="00672A52">
        <w:rPr>
          <w:sz w:val="28"/>
        </w:rPr>
        <w:t xml:space="preserve"> closed.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Clothes grew heavy.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Blood pounding.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Blackness.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I couldn’t breathe.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I thrashed and failed.</w:t>
      </w:r>
    </w:p>
    <w:p w:rsidR="00672A52" w:rsidRPr="00672A52" w:rsidRDefault="00672A52" w:rsidP="00672A52">
      <w:pPr>
        <w:rPr>
          <w:sz w:val="28"/>
        </w:rPr>
      </w:pP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Mud got in my mouth, my eyes.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Swimming towards daylight.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Sky, trees.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All blurred.</w:t>
      </w:r>
    </w:p>
    <w:p w:rsidR="00672A52" w:rsidRPr="00672A52" w:rsidRDefault="00672A52" w:rsidP="00672A52">
      <w:pPr>
        <w:rPr>
          <w:sz w:val="28"/>
        </w:rPr>
      </w:pPr>
      <w:r w:rsidRPr="00672A52">
        <w:rPr>
          <w:sz w:val="28"/>
        </w:rPr>
        <w:t>No crack or holes.</w:t>
      </w:r>
    </w:p>
    <w:p w:rsidR="00672A52" w:rsidRDefault="00672A52" w:rsidP="00672A52">
      <w:pPr>
        <w:rPr>
          <w:sz w:val="28"/>
        </w:rPr>
      </w:pPr>
      <w:r w:rsidRPr="00672A52">
        <w:rPr>
          <w:sz w:val="28"/>
        </w:rPr>
        <w:t>Ice stayed solid.</w:t>
      </w:r>
    </w:p>
    <w:p w:rsidR="00672A52" w:rsidRPr="00474532" w:rsidRDefault="00B2495F" w:rsidP="00474532">
      <w:pPr>
        <w:ind w:left="4320" w:firstLine="720"/>
        <w:rPr>
          <w:i/>
          <w:sz w:val="24"/>
        </w:rPr>
      </w:pPr>
      <w:r>
        <w:rPr>
          <w:i/>
          <w:sz w:val="24"/>
        </w:rPr>
        <w:t xml:space="preserve">                                    </w:t>
      </w:r>
      <w:bookmarkStart w:id="0" w:name="_GoBack"/>
      <w:bookmarkEnd w:id="0"/>
      <w:r w:rsidR="00672A52" w:rsidRPr="00474532">
        <w:rPr>
          <w:i/>
          <w:sz w:val="24"/>
        </w:rPr>
        <w:t>By Amy Lee Brennan</w:t>
      </w:r>
    </w:p>
    <w:sectPr w:rsidR="00672A52" w:rsidRPr="00474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2"/>
    <w:rsid w:val="00474532"/>
    <w:rsid w:val="004A4DC2"/>
    <w:rsid w:val="0058057E"/>
    <w:rsid w:val="00672A52"/>
    <w:rsid w:val="00B2495F"/>
    <w:rsid w:val="00E231D1"/>
    <w:rsid w:val="00E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9FFC"/>
  <w15:chartTrackingRefBased/>
  <w15:docId w15:val="{F10A830D-EDB6-452C-8D98-42B978B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2DB048E4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 Brennan</dc:creator>
  <cp:keywords/>
  <dc:description/>
  <cp:lastModifiedBy>N Lyttle</cp:lastModifiedBy>
  <cp:revision>3</cp:revision>
  <cp:lastPrinted>2018-10-09T08:58:00Z</cp:lastPrinted>
  <dcterms:created xsi:type="dcterms:W3CDTF">2018-10-09T13:40:00Z</dcterms:created>
  <dcterms:modified xsi:type="dcterms:W3CDTF">2018-10-09T13:44:00Z</dcterms:modified>
</cp:coreProperties>
</file>