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93" w:rsidRPr="000A51D3" w:rsidRDefault="00A91293" w:rsidP="000A51D3">
      <w:pPr>
        <w:jc w:val="center"/>
        <w:rPr>
          <w:b/>
          <w:sz w:val="28"/>
          <w:szCs w:val="28"/>
        </w:rPr>
      </w:pPr>
      <w:r w:rsidRPr="000A51D3">
        <w:rPr>
          <w:b/>
          <w:sz w:val="28"/>
          <w:szCs w:val="28"/>
        </w:rPr>
        <w:t>Candles and potions</w:t>
      </w:r>
    </w:p>
    <w:p w:rsidR="00A91293" w:rsidRPr="000A51D3" w:rsidRDefault="00A91293" w:rsidP="00A91293">
      <w:pPr>
        <w:rPr>
          <w:sz w:val="24"/>
          <w:szCs w:val="24"/>
        </w:rPr>
      </w:pPr>
      <w:r w:rsidRPr="000A51D3">
        <w:rPr>
          <w:sz w:val="24"/>
          <w:szCs w:val="24"/>
        </w:rPr>
        <w:t xml:space="preserve">Candles flickered and potions bubbled as Ben entered the room. He wandered around, searching for something, but even he didn’t know what. Ben had been searching for days and days, over and over again still finding absolutely nothing. Frustration was building. Ben didn’t know what to do, who to tell, or where to go for help. </w:t>
      </w:r>
    </w:p>
    <w:p w:rsidR="00A91293" w:rsidRPr="000A51D3" w:rsidRDefault="00A91293" w:rsidP="00A91293">
      <w:pPr>
        <w:rPr>
          <w:sz w:val="24"/>
          <w:szCs w:val="24"/>
        </w:rPr>
      </w:pPr>
      <w:r w:rsidRPr="000A51D3">
        <w:rPr>
          <w:sz w:val="24"/>
          <w:szCs w:val="24"/>
        </w:rPr>
        <w:t xml:space="preserve"> “I recognise this place. Why can’t I just figure it out? If it wasn’t important I wouldn’t remember it!”. </w:t>
      </w:r>
    </w:p>
    <w:p w:rsidR="00A91293" w:rsidRPr="000A51D3" w:rsidRDefault="00A91293" w:rsidP="00A91293">
      <w:pPr>
        <w:rPr>
          <w:sz w:val="24"/>
          <w:szCs w:val="24"/>
        </w:rPr>
      </w:pPr>
      <w:r w:rsidRPr="000A51D3">
        <w:rPr>
          <w:sz w:val="24"/>
          <w:szCs w:val="24"/>
        </w:rPr>
        <w:t xml:space="preserve"> After days of not eating, not drinking and no company at all, Ben heard something. Not something strange or horrid but weird and wonderful. It seemed harmless…at first. </w:t>
      </w:r>
    </w:p>
    <w:p w:rsidR="00A91293" w:rsidRPr="000A51D3" w:rsidRDefault="00A91293" w:rsidP="00A91293">
      <w:pPr>
        <w:rPr>
          <w:sz w:val="24"/>
          <w:szCs w:val="24"/>
        </w:rPr>
      </w:pPr>
      <w:r w:rsidRPr="000A51D3">
        <w:rPr>
          <w:sz w:val="24"/>
          <w:szCs w:val="24"/>
        </w:rPr>
        <w:t>As Ben crept closer and closer to this creature, it began to move into the light. It was baffling. Its appearance uncanny as it moved closer and closer, getting b</w:t>
      </w:r>
      <w:r w:rsidR="001D1DFA" w:rsidRPr="000A51D3">
        <w:rPr>
          <w:sz w:val="24"/>
          <w:szCs w:val="24"/>
        </w:rPr>
        <w:t>igger and bigger so that</w:t>
      </w:r>
      <w:r w:rsidRPr="000A51D3">
        <w:rPr>
          <w:sz w:val="24"/>
          <w:szCs w:val="24"/>
        </w:rPr>
        <w:t xml:space="preserve"> by the time it was at arm’s length, it was huge! Human like features started to evolve. Ben was so terrified. Horrified, he turned away for a split second. Regaining his courage, Ben glanced again at this creature, shocked to see that it now appeared human.</w:t>
      </w:r>
      <w:r w:rsidR="001D1DFA" w:rsidRPr="000A51D3">
        <w:rPr>
          <w:sz w:val="24"/>
          <w:szCs w:val="24"/>
        </w:rPr>
        <w:t xml:space="preserve"> </w:t>
      </w:r>
      <w:r w:rsidR="00276030" w:rsidRPr="000A51D3">
        <w:rPr>
          <w:sz w:val="24"/>
          <w:szCs w:val="24"/>
        </w:rPr>
        <w:t>It took Ben an</w:t>
      </w:r>
      <w:r w:rsidR="00276030" w:rsidRPr="000A51D3">
        <w:rPr>
          <w:color w:val="FF0000"/>
          <w:sz w:val="24"/>
          <w:szCs w:val="24"/>
        </w:rPr>
        <w:t xml:space="preserve"> </w:t>
      </w:r>
      <w:r w:rsidR="00276030" w:rsidRPr="000A51D3">
        <w:rPr>
          <w:sz w:val="24"/>
          <w:szCs w:val="24"/>
        </w:rPr>
        <w:t>hour or two to</w:t>
      </w:r>
      <w:r w:rsidRPr="000A51D3">
        <w:rPr>
          <w:sz w:val="24"/>
          <w:szCs w:val="24"/>
        </w:rPr>
        <w:t xml:space="preserve"> come to terms with this change.</w:t>
      </w:r>
      <w:r w:rsidR="001D1DFA" w:rsidRPr="000A51D3">
        <w:rPr>
          <w:sz w:val="24"/>
          <w:szCs w:val="24"/>
        </w:rPr>
        <w:t xml:space="preserve"> </w:t>
      </w:r>
      <w:r w:rsidRPr="000A51D3">
        <w:rPr>
          <w:sz w:val="24"/>
          <w:szCs w:val="24"/>
        </w:rPr>
        <w:t xml:space="preserve">He finally sat the human down </w:t>
      </w:r>
    </w:p>
    <w:p w:rsidR="00A91293" w:rsidRPr="000A51D3" w:rsidRDefault="00A91293" w:rsidP="00A91293">
      <w:pPr>
        <w:rPr>
          <w:sz w:val="24"/>
          <w:szCs w:val="24"/>
        </w:rPr>
      </w:pPr>
      <w:r w:rsidRPr="000A51D3">
        <w:rPr>
          <w:sz w:val="24"/>
          <w:szCs w:val="24"/>
        </w:rPr>
        <w:t xml:space="preserve">“What’s your name?” Ben asked. </w:t>
      </w:r>
    </w:p>
    <w:p w:rsidR="00A91293" w:rsidRPr="000A51D3" w:rsidRDefault="00A91293" w:rsidP="00A91293">
      <w:pPr>
        <w:rPr>
          <w:sz w:val="24"/>
          <w:szCs w:val="24"/>
        </w:rPr>
      </w:pPr>
      <w:r w:rsidRPr="000A51D3">
        <w:rPr>
          <w:sz w:val="24"/>
          <w:szCs w:val="24"/>
        </w:rPr>
        <w:t>The human muttered “Well…</w:t>
      </w:r>
      <w:r w:rsidR="00276030" w:rsidRPr="000A51D3">
        <w:rPr>
          <w:sz w:val="24"/>
          <w:szCs w:val="24"/>
        </w:rPr>
        <w:t>I’m</w:t>
      </w:r>
      <w:r w:rsidRPr="000A51D3">
        <w:rPr>
          <w:sz w:val="24"/>
          <w:szCs w:val="24"/>
        </w:rPr>
        <w:t xml:space="preserve"> not sure exactly” </w:t>
      </w:r>
    </w:p>
    <w:p w:rsidR="00A91293" w:rsidRPr="000A51D3" w:rsidRDefault="00A91293" w:rsidP="00A91293">
      <w:pPr>
        <w:rPr>
          <w:sz w:val="24"/>
          <w:szCs w:val="24"/>
        </w:rPr>
      </w:pPr>
      <w:r w:rsidRPr="000A51D3">
        <w:rPr>
          <w:sz w:val="24"/>
          <w:szCs w:val="24"/>
        </w:rPr>
        <w:t xml:space="preserve">“What do you mean, </w:t>
      </w:r>
      <w:r w:rsidR="00276030" w:rsidRPr="000A51D3">
        <w:rPr>
          <w:sz w:val="24"/>
          <w:szCs w:val="24"/>
        </w:rPr>
        <w:t>you’re</w:t>
      </w:r>
      <w:r w:rsidRPr="000A51D3">
        <w:rPr>
          <w:sz w:val="24"/>
          <w:szCs w:val="24"/>
        </w:rPr>
        <w:t xml:space="preserve"> not sure?” </w:t>
      </w:r>
    </w:p>
    <w:p w:rsidR="00A91293" w:rsidRPr="000A51D3" w:rsidRDefault="00A91293" w:rsidP="00A91293">
      <w:pPr>
        <w:rPr>
          <w:sz w:val="24"/>
          <w:szCs w:val="24"/>
        </w:rPr>
      </w:pPr>
      <w:r w:rsidRPr="000A51D3">
        <w:rPr>
          <w:sz w:val="24"/>
          <w:szCs w:val="24"/>
        </w:rPr>
        <w:t>“I’ve been here</w:t>
      </w:r>
      <w:r w:rsidR="00C845B8" w:rsidRPr="000A51D3">
        <w:rPr>
          <w:sz w:val="24"/>
          <w:szCs w:val="24"/>
        </w:rPr>
        <w:t xml:space="preserve"> for years and years stuck as some sort of monster </w:t>
      </w:r>
      <w:r w:rsidRPr="000A51D3">
        <w:rPr>
          <w:sz w:val="24"/>
          <w:szCs w:val="24"/>
        </w:rPr>
        <w:t xml:space="preserve">until I had some sort of human company. I’ve observed everything and learnt many new things about this supernatural world we live in.” </w:t>
      </w:r>
    </w:p>
    <w:p w:rsidR="00A91293" w:rsidRPr="000A51D3" w:rsidRDefault="00A91293" w:rsidP="00A91293">
      <w:pPr>
        <w:rPr>
          <w:sz w:val="24"/>
          <w:szCs w:val="24"/>
        </w:rPr>
      </w:pPr>
      <w:r w:rsidRPr="000A51D3">
        <w:rPr>
          <w:sz w:val="24"/>
          <w:szCs w:val="24"/>
        </w:rPr>
        <w:t xml:space="preserve"> “What do you mean supernatural world?” </w:t>
      </w:r>
    </w:p>
    <w:p w:rsidR="00A91293" w:rsidRPr="000A51D3" w:rsidRDefault="00A91293" w:rsidP="00A91293">
      <w:pPr>
        <w:rPr>
          <w:sz w:val="24"/>
          <w:szCs w:val="24"/>
        </w:rPr>
      </w:pPr>
      <w:r w:rsidRPr="000A51D3">
        <w:rPr>
          <w:sz w:val="24"/>
          <w:szCs w:val="24"/>
        </w:rPr>
        <w:t xml:space="preserve">“Well you </w:t>
      </w:r>
      <w:r w:rsidR="00276030" w:rsidRPr="000A51D3">
        <w:rPr>
          <w:sz w:val="24"/>
          <w:szCs w:val="24"/>
        </w:rPr>
        <w:t>can’t</w:t>
      </w:r>
      <w:r w:rsidRPr="000A51D3">
        <w:rPr>
          <w:sz w:val="24"/>
          <w:szCs w:val="24"/>
        </w:rPr>
        <w:t xml:space="preserve"> be surprised </w:t>
      </w:r>
      <w:r w:rsidR="003020BF" w:rsidRPr="000A51D3">
        <w:rPr>
          <w:sz w:val="24"/>
          <w:szCs w:val="24"/>
        </w:rPr>
        <w:t>after</w:t>
      </w:r>
      <w:r w:rsidRPr="000A51D3">
        <w:rPr>
          <w:sz w:val="24"/>
          <w:szCs w:val="24"/>
        </w:rPr>
        <w:t xml:space="preserve"> what you just witnessed a few minutes ago, </w:t>
      </w:r>
      <w:r w:rsidR="00276030" w:rsidRPr="000A51D3">
        <w:rPr>
          <w:sz w:val="24"/>
          <w:szCs w:val="24"/>
        </w:rPr>
        <w:t>but</w:t>
      </w:r>
      <w:r w:rsidRPr="000A51D3">
        <w:rPr>
          <w:sz w:val="24"/>
          <w:szCs w:val="24"/>
        </w:rPr>
        <w:t xml:space="preserve"> yes a supernatural world and come to think of it the worst thing </w:t>
      </w:r>
      <w:r w:rsidR="00276030" w:rsidRPr="000A51D3">
        <w:rPr>
          <w:sz w:val="24"/>
          <w:szCs w:val="24"/>
        </w:rPr>
        <w:t>I’ve</w:t>
      </w:r>
      <w:r w:rsidRPr="000A51D3">
        <w:rPr>
          <w:sz w:val="24"/>
          <w:szCs w:val="24"/>
        </w:rPr>
        <w:t xml:space="preserve"> ever </w:t>
      </w:r>
      <w:r w:rsidR="00276030" w:rsidRPr="000A51D3">
        <w:rPr>
          <w:sz w:val="24"/>
          <w:szCs w:val="24"/>
        </w:rPr>
        <w:t>seen</w:t>
      </w:r>
      <w:r w:rsidRPr="000A51D3">
        <w:rPr>
          <w:sz w:val="24"/>
          <w:szCs w:val="24"/>
        </w:rPr>
        <w:t xml:space="preserve"> was here </w:t>
      </w:r>
      <w:r w:rsidR="00276030" w:rsidRPr="000A51D3">
        <w:rPr>
          <w:sz w:val="24"/>
          <w:szCs w:val="24"/>
        </w:rPr>
        <w:t>in fact</w:t>
      </w:r>
      <w:r w:rsidRPr="000A51D3">
        <w:rPr>
          <w:sz w:val="24"/>
          <w:szCs w:val="24"/>
        </w:rPr>
        <w:t xml:space="preserve">, the day before you arrived and you seemed to </w:t>
      </w:r>
      <w:r w:rsidR="00276030" w:rsidRPr="000A51D3">
        <w:rPr>
          <w:sz w:val="24"/>
          <w:szCs w:val="24"/>
        </w:rPr>
        <w:t xml:space="preserve">have </w:t>
      </w:r>
      <w:r w:rsidRPr="000A51D3">
        <w:rPr>
          <w:sz w:val="24"/>
          <w:szCs w:val="24"/>
        </w:rPr>
        <w:t>spook</w:t>
      </w:r>
      <w:r w:rsidR="00276030" w:rsidRPr="000A51D3">
        <w:rPr>
          <w:sz w:val="24"/>
          <w:szCs w:val="24"/>
        </w:rPr>
        <w:t>ed</w:t>
      </w:r>
      <w:r w:rsidRPr="000A51D3">
        <w:rPr>
          <w:sz w:val="24"/>
          <w:szCs w:val="24"/>
        </w:rPr>
        <w:t xml:space="preserve"> it when you got here!” </w:t>
      </w:r>
    </w:p>
    <w:p w:rsidR="00A91293" w:rsidRPr="000A51D3" w:rsidRDefault="00A91293" w:rsidP="00A91293">
      <w:pPr>
        <w:rPr>
          <w:sz w:val="24"/>
          <w:szCs w:val="24"/>
        </w:rPr>
      </w:pPr>
      <w:r w:rsidRPr="000A51D3">
        <w:rPr>
          <w:sz w:val="24"/>
          <w:szCs w:val="24"/>
        </w:rPr>
        <w:t xml:space="preserve">Ben had to take a minute to let all this information settle </w:t>
      </w:r>
      <w:r w:rsidR="00276030" w:rsidRPr="000A51D3">
        <w:rPr>
          <w:sz w:val="24"/>
          <w:szCs w:val="24"/>
        </w:rPr>
        <w:t>in. H</w:t>
      </w:r>
      <w:r w:rsidRPr="000A51D3">
        <w:rPr>
          <w:sz w:val="24"/>
          <w:szCs w:val="24"/>
        </w:rPr>
        <w:t>e finally managed to spit a few words out when he said</w:t>
      </w:r>
      <w:r w:rsidR="001D1DFA" w:rsidRPr="000A51D3">
        <w:rPr>
          <w:sz w:val="24"/>
          <w:szCs w:val="24"/>
        </w:rPr>
        <w:t xml:space="preserve">, </w:t>
      </w:r>
      <w:r w:rsidRPr="000A51D3">
        <w:rPr>
          <w:sz w:val="24"/>
          <w:szCs w:val="24"/>
        </w:rPr>
        <w:t xml:space="preserve">“By any chance was this creature big with purple sludge for skin and one big green eye?” </w:t>
      </w:r>
    </w:p>
    <w:p w:rsidR="00A91293" w:rsidRPr="000A51D3" w:rsidRDefault="00A91293" w:rsidP="00A91293">
      <w:pPr>
        <w:rPr>
          <w:sz w:val="24"/>
          <w:szCs w:val="24"/>
        </w:rPr>
      </w:pPr>
      <w:r w:rsidRPr="000A51D3">
        <w:rPr>
          <w:sz w:val="24"/>
          <w:szCs w:val="24"/>
        </w:rPr>
        <w:t xml:space="preserve">The </w:t>
      </w:r>
      <w:r w:rsidR="00C845B8" w:rsidRPr="000A51D3">
        <w:rPr>
          <w:sz w:val="24"/>
          <w:szCs w:val="24"/>
        </w:rPr>
        <w:t xml:space="preserve">monster </w:t>
      </w:r>
      <w:r w:rsidRPr="000A51D3">
        <w:rPr>
          <w:sz w:val="24"/>
          <w:szCs w:val="24"/>
        </w:rPr>
        <w:t xml:space="preserve">took a step back from Ben and full of confusion he </w:t>
      </w:r>
      <w:proofErr w:type="gramStart"/>
      <w:r w:rsidRPr="000A51D3">
        <w:rPr>
          <w:sz w:val="24"/>
          <w:szCs w:val="24"/>
        </w:rPr>
        <w:t>said</w:t>
      </w:r>
      <w:r w:rsidR="006502E4" w:rsidRPr="000A51D3">
        <w:rPr>
          <w:sz w:val="24"/>
          <w:szCs w:val="24"/>
        </w:rPr>
        <w:t>,</w:t>
      </w:r>
      <w:r w:rsidRPr="000A51D3">
        <w:rPr>
          <w:sz w:val="24"/>
          <w:szCs w:val="24"/>
        </w:rPr>
        <w:t xml:space="preserve"> </w:t>
      </w:r>
      <w:r w:rsidR="003020BF" w:rsidRPr="000A51D3">
        <w:rPr>
          <w:sz w:val="24"/>
          <w:szCs w:val="24"/>
        </w:rPr>
        <w:t xml:space="preserve"> </w:t>
      </w:r>
      <w:r w:rsidRPr="000A51D3">
        <w:rPr>
          <w:sz w:val="24"/>
          <w:szCs w:val="24"/>
        </w:rPr>
        <w:t>“</w:t>
      </w:r>
      <w:proofErr w:type="gramEnd"/>
      <w:r w:rsidR="00276030" w:rsidRPr="000A51D3">
        <w:rPr>
          <w:sz w:val="24"/>
          <w:szCs w:val="24"/>
        </w:rPr>
        <w:t>Ben!</w:t>
      </w:r>
      <w:r w:rsidRPr="000A51D3">
        <w:rPr>
          <w:sz w:val="24"/>
          <w:szCs w:val="24"/>
        </w:rPr>
        <w:t xml:space="preserve"> How did you know that?” </w:t>
      </w:r>
    </w:p>
    <w:p w:rsidR="00A91293" w:rsidRPr="000A51D3" w:rsidRDefault="00A91293" w:rsidP="00A91293">
      <w:pPr>
        <w:rPr>
          <w:sz w:val="24"/>
          <w:szCs w:val="24"/>
        </w:rPr>
      </w:pPr>
      <w:r w:rsidRPr="000A51D3">
        <w:rPr>
          <w:sz w:val="24"/>
          <w:szCs w:val="24"/>
        </w:rPr>
        <w:t>“Well I came here looking for something and I didn’t know what it looked like or what it was but something about that desc</w:t>
      </w:r>
      <w:r w:rsidR="001D1DFA" w:rsidRPr="000A51D3">
        <w:rPr>
          <w:sz w:val="24"/>
          <w:szCs w:val="24"/>
        </w:rPr>
        <w:t>ription just sounds so familiar.</w:t>
      </w:r>
      <w:r w:rsidRPr="000A51D3">
        <w:rPr>
          <w:sz w:val="24"/>
          <w:szCs w:val="24"/>
        </w:rPr>
        <w:t xml:space="preserve">” </w:t>
      </w:r>
    </w:p>
    <w:p w:rsidR="00A91293" w:rsidRPr="000A51D3" w:rsidRDefault="00A91293" w:rsidP="00A91293">
      <w:pPr>
        <w:rPr>
          <w:sz w:val="24"/>
          <w:szCs w:val="24"/>
        </w:rPr>
      </w:pPr>
      <w:r w:rsidRPr="000A51D3">
        <w:rPr>
          <w:sz w:val="24"/>
          <w:szCs w:val="24"/>
        </w:rPr>
        <w:t>They began talking about the creature more and more details were reve</w:t>
      </w:r>
      <w:r w:rsidR="001D1DFA" w:rsidRPr="000A51D3">
        <w:rPr>
          <w:sz w:val="24"/>
          <w:szCs w:val="24"/>
        </w:rPr>
        <w:t>a</w:t>
      </w:r>
      <w:r w:rsidRPr="000A51D3">
        <w:rPr>
          <w:sz w:val="24"/>
          <w:szCs w:val="24"/>
        </w:rPr>
        <w:t>led</w:t>
      </w:r>
      <w:r w:rsidR="00276030" w:rsidRPr="000A51D3">
        <w:rPr>
          <w:sz w:val="24"/>
          <w:szCs w:val="24"/>
        </w:rPr>
        <w:t>. T</w:t>
      </w:r>
      <w:r w:rsidRPr="000A51D3">
        <w:rPr>
          <w:sz w:val="24"/>
          <w:szCs w:val="24"/>
        </w:rPr>
        <w:t>hey decided to go on the hunt for this mysterious monster but first Ben gave the creature a name, “</w:t>
      </w:r>
      <w:r w:rsidR="00276030" w:rsidRPr="000A51D3">
        <w:rPr>
          <w:sz w:val="24"/>
          <w:szCs w:val="24"/>
        </w:rPr>
        <w:t>Let’s</w:t>
      </w:r>
      <w:r w:rsidRPr="000A51D3">
        <w:rPr>
          <w:sz w:val="24"/>
          <w:szCs w:val="24"/>
        </w:rPr>
        <w:t xml:space="preserve"> call you Tom!” Ben exclaimed</w:t>
      </w:r>
      <w:r w:rsidR="00C845B8" w:rsidRPr="000A51D3">
        <w:rPr>
          <w:color w:val="FF0000"/>
          <w:sz w:val="24"/>
          <w:szCs w:val="24"/>
        </w:rPr>
        <w:t>.</w:t>
      </w:r>
    </w:p>
    <w:p w:rsidR="00A91293" w:rsidRPr="000A51D3" w:rsidRDefault="00A91293" w:rsidP="00A91293">
      <w:pPr>
        <w:rPr>
          <w:sz w:val="24"/>
          <w:szCs w:val="24"/>
        </w:rPr>
      </w:pPr>
      <w:r w:rsidRPr="000A51D3">
        <w:rPr>
          <w:sz w:val="24"/>
          <w:szCs w:val="24"/>
        </w:rPr>
        <w:lastRenderedPageBreak/>
        <w:t xml:space="preserve">They set off on </w:t>
      </w:r>
      <w:r w:rsidR="00276030" w:rsidRPr="000A51D3">
        <w:rPr>
          <w:sz w:val="24"/>
          <w:szCs w:val="24"/>
        </w:rPr>
        <w:t>their</w:t>
      </w:r>
      <w:r w:rsidRPr="000A51D3">
        <w:rPr>
          <w:sz w:val="24"/>
          <w:szCs w:val="24"/>
        </w:rPr>
        <w:t xml:space="preserve"> mission and hoped for the best. Ben had to make a very hard decisio</w:t>
      </w:r>
      <w:r w:rsidR="00C845B8" w:rsidRPr="000A51D3">
        <w:rPr>
          <w:sz w:val="24"/>
          <w:szCs w:val="24"/>
        </w:rPr>
        <w:t xml:space="preserve">n. They have </w:t>
      </w:r>
      <w:r w:rsidRPr="000A51D3">
        <w:rPr>
          <w:sz w:val="24"/>
          <w:szCs w:val="24"/>
        </w:rPr>
        <w:t>been looking for days and he had no hope left to find the unknown monster. Ben decided to go back to the room that he met Tom in and they regrouped there. When they got there it was silent</w:t>
      </w:r>
      <w:r w:rsidR="00276030" w:rsidRPr="000A51D3">
        <w:rPr>
          <w:sz w:val="24"/>
          <w:szCs w:val="24"/>
        </w:rPr>
        <w:t>,</w:t>
      </w:r>
      <w:r w:rsidRPr="000A51D3">
        <w:rPr>
          <w:sz w:val="24"/>
          <w:szCs w:val="24"/>
        </w:rPr>
        <w:t xml:space="preserve"> they were both to upset to even speak. Ben knew he had failed and he was annoyed at himself for letting Tom down. Ben finally started the conversation and decided to bring up the question </w:t>
      </w:r>
    </w:p>
    <w:p w:rsidR="00A91293" w:rsidRPr="000A51D3" w:rsidRDefault="00A91293" w:rsidP="00A91293">
      <w:pPr>
        <w:rPr>
          <w:sz w:val="24"/>
          <w:szCs w:val="24"/>
        </w:rPr>
      </w:pPr>
      <w:r w:rsidRPr="000A51D3">
        <w:rPr>
          <w:sz w:val="24"/>
          <w:szCs w:val="24"/>
        </w:rPr>
        <w:t xml:space="preserve">“What are you going to do with your life now that you’re a human?” </w:t>
      </w:r>
    </w:p>
    <w:p w:rsidR="00A91293" w:rsidRPr="000A51D3" w:rsidRDefault="00A91293" w:rsidP="00A91293">
      <w:pPr>
        <w:rPr>
          <w:sz w:val="24"/>
          <w:szCs w:val="24"/>
        </w:rPr>
      </w:pPr>
      <w:r w:rsidRPr="000A51D3">
        <w:rPr>
          <w:sz w:val="24"/>
          <w:szCs w:val="24"/>
        </w:rPr>
        <w:t xml:space="preserve">Tom took a moment to think about this and he replied, </w:t>
      </w:r>
    </w:p>
    <w:p w:rsidR="00A91293" w:rsidRPr="000A51D3" w:rsidRDefault="00A91293" w:rsidP="00A91293">
      <w:pPr>
        <w:rPr>
          <w:sz w:val="24"/>
          <w:szCs w:val="24"/>
        </w:rPr>
      </w:pPr>
      <w:r w:rsidRPr="000A51D3">
        <w:rPr>
          <w:sz w:val="24"/>
          <w:szCs w:val="24"/>
        </w:rPr>
        <w:t xml:space="preserve">“Well I’m not quite sure I have </w:t>
      </w:r>
      <w:r w:rsidR="00276030" w:rsidRPr="000A51D3">
        <w:rPr>
          <w:sz w:val="24"/>
          <w:szCs w:val="24"/>
        </w:rPr>
        <w:t>nowhere</w:t>
      </w:r>
      <w:r w:rsidRPr="000A51D3">
        <w:rPr>
          <w:sz w:val="24"/>
          <w:szCs w:val="24"/>
        </w:rPr>
        <w:t xml:space="preserve"> to go</w:t>
      </w:r>
      <w:r w:rsidR="00276030" w:rsidRPr="000A51D3">
        <w:rPr>
          <w:sz w:val="24"/>
          <w:szCs w:val="24"/>
        </w:rPr>
        <w:t>!</w:t>
      </w:r>
      <w:r w:rsidRPr="000A51D3">
        <w:rPr>
          <w:sz w:val="24"/>
          <w:szCs w:val="24"/>
        </w:rPr>
        <w:t xml:space="preserve">” </w:t>
      </w:r>
    </w:p>
    <w:p w:rsidR="00A91293" w:rsidRPr="000A51D3" w:rsidRDefault="00A91293" w:rsidP="00A91293">
      <w:pPr>
        <w:rPr>
          <w:sz w:val="24"/>
          <w:szCs w:val="24"/>
        </w:rPr>
      </w:pPr>
      <w:r w:rsidRPr="000A51D3">
        <w:rPr>
          <w:sz w:val="24"/>
          <w:szCs w:val="24"/>
        </w:rPr>
        <w:t>“Well,</w:t>
      </w:r>
      <w:r w:rsidR="00276030" w:rsidRPr="000A51D3">
        <w:rPr>
          <w:sz w:val="24"/>
          <w:szCs w:val="24"/>
        </w:rPr>
        <w:t xml:space="preserve"> </w:t>
      </w:r>
      <w:r w:rsidRPr="000A51D3">
        <w:rPr>
          <w:sz w:val="24"/>
          <w:szCs w:val="24"/>
        </w:rPr>
        <w:t xml:space="preserve">um you could stay with me but only if you wanted?” </w:t>
      </w:r>
    </w:p>
    <w:p w:rsidR="00A91293" w:rsidRPr="000A51D3" w:rsidRDefault="00A91293" w:rsidP="00A91293">
      <w:pPr>
        <w:rPr>
          <w:sz w:val="24"/>
          <w:szCs w:val="24"/>
        </w:rPr>
      </w:pPr>
      <w:r w:rsidRPr="000A51D3">
        <w:rPr>
          <w:sz w:val="24"/>
          <w:szCs w:val="24"/>
        </w:rPr>
        <w:t xml:space="preserve">“Really! are you certain?” </w:t>
      </w:r>
    </w:p>
    <w:p w:rsidR="00A91293" w:rsidRPr="000A51D3" w:rsidRDefault="00A91293" w:rsidP="00A91293">
      <w:pPr>
        <w:rPr>
          <w:sz w:val="24"/>
          <w:szCs w:val="24"/>
        </w:rPr>
      </w:pPr>
      <w:r w:rsidRPr="000A51D3">
        <w:rPr>
          <w:sz w:val="24"/>
          <w:szCs w:val="24"/>
        </w:rPr>
        <w:t xml:space="preserve">Tom couldn’t believe the favour that Ben had just offered, he was so thankful to have Ben as a friend and to have the option to stay with him. </w:t>
      </w:r>
    </w:p>
    <w:p w:rsidR="00721EE0" w:rsidRPr="000A51D3" w:rsidRDefault="00A91293" w:rsidP="00A91293">
      <w:pPr>
        <w:rPr>
          <w:sz w:val="24"/>
          <w:szCs w:val="24"/>
        </w:rPr>
      </w:pPr>
      <w:r w:rsidRPr="000A51D3">
        <w:rPr>
          <w:sz w:val="24"/>
          <w:szCs w:val="24"/>
        </w:rPr>
        <w:t>Ben and Tom travel</w:t>
      </w:r>
      <w:r w:rsidR="001D1DFA" w:rsidRPr="000A51D3">
        <w:rPr>
          <w:sz w:val="24"/>
          <w:szCs w:val="24"/>
        </w:rPr>
        <w:t>l</w:t>
      </w:r>
      <w:r w:rsidRPr="000A51D3">
        <w:rPr>
          <w:sz w:val="24"/>
          <w:szCs w:val="24"/>
        </w:rPr>
        <w:t xml:space="preserve">ed the whole way back to London and Tom ended up finding a wife and having a family of </w:t>
      </w:r>
      <w:r w:rsidR="00276030" w:rsidRPr="000A51D3">
        <w:rPr>
          <w:sz w:val="24"/>
          <w:szCs w:val="24"/>
        </w:rPr>
        <w:t>their own</w:t>
      </w:r>
      <w:r w:rsidRPr="000A51D3">
        <w:rPr>
          <w:sz w:val="24"/>
          <w:szCs w:val="24"/>
        </w:rPr>
        <w:t xml:space="preserve">. He was so </w:t>
      </w:r>
      <w:r w:rsidR="00276030" w:rsidRPr="000A51D3">
        <w:rPr>
          <w:sz w:val="24"/>
          <w:szCs w:val="24"/>
        </w:rPr>
        <w:t xml:space="preserve">grateful </w:t>
      </w:r>
      <w:r w:rsidRPr="000A51D3">
        <w:rPr>
          <w:sz w:val="24"/>
          <w:szCs w:val="24"/>
        </w:rPr>
        <w:t>to have Ben as a friend and he thanked him because in Tom</w:t>
      </w:r>
      <w:r w:rsidR="003020BF" w:rsidRPr="000A51D3">
        <w:rPr>
          <w:sz w:val="24"/>
          <w:szCs w:val="24"/>
        </w:rPr>
        <w:t>’</w:t>
      </w:r>
      <w:r w:rsidRPr="000A51D3">
        <w:rPr>
          <w:sz w:val="24"/>
          <w:szCs w:val="24"/>
        </w:rPr>
        <w:t>s eyes all his successes were up to Ben letting him move in.</w:t>
      </w:r>
    </w:p>
    <w:p w:rsidR="001D1DFA" w:rsidRPr="000A51D3" w:rsidRDefault="001D1DFA" w:rsidP="00A91293">
      <w:pPr>
        <w:rPr>
          <w:color w:val="FF0000"/>
          <w:sz w:val="24"/>
          <w:szCs w:val="24"/>
        </w:rPr>
      </w:pPr>
      <w:bookmarkStart w:id="0" w:name="_GoBack"/>
      <w:bookmarkEnd w:id="0"/>
    </w:p>
    <w:sectPr w:rsidR="001D1DFA" w:rsidRPr="000A5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93"/>
    <w:rsid w:val="000A51D3"/>
    <w:rsid w:val="001D1DFA"/>
    <w:rsid w:val="00276030"/>
    <w:rsid w:val="003020BF"/>
    <w:rsid w:val="006502E4"/>
    <w:rsid w:val="00721EE0"/>
    <w:rsid w:val="00A91293"/>
    <w:rsid w:val="00C8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E1419-6B73-4CDE-A307-9DE96409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116CC279</Template>
  <TotalTime>3</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Lyttle</dc:creator>
  <cp:keywords/>
  <dc:description/>
  <cp:lastModifiedBy>N Lyttle</cp:lastModifiedBy>
  <cp:revision>4</cp:revision>
  <dcterms:created xsi:type="dcterms:W3CDTF">2018-12-06T10:52:00Z</dcterms:created>
  <dcterms:modified xsi:type="dcterms:W3CDTF">2018-12-13T10:36:00Z</dcterms:modified>
</cp:coreProperties>
</file>