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19" w:rsidRDefault="00290D19" w:rsidP="00290D19">
      <w:pPr>
        <w:jc w:val="center"/>
        <w:rPr>
          <w:sz w:val="36"/>
          <w:u w:val="single"/>
        </w:rPr>
      </w:pPr>
      <w:r w:rsidRPr="00290D19">
        <w:rPr>
          <w:sz w:val="36"/>
          <w:u w:val="single"/>
        </w:rPr>
        <w:t>A ghost Encounter</w:t>
      </w:r>
    </w:p>
    <w:p w:rsidR="00290D19" w:rsidRPr="008A00C5" w:rsidRDefault="00290D19" w:rsidP="00290D19">
      <w:pPr>
        <w:rPr>
          <w:color w:val="FF0000"/>
          <w:sz w:val="32"/>
        </w:rPr>
      </w:pPr>
      <w:r w:rsidRPr="00E974FB">
        <w:rPr>
          <w:sz w:val="32"/>
        </w:rPr>
        <w:t xml:space="preserve">I was walking for a </w:t>
      </w:r>
      <w:r w:rsidR="002E21F7" w:rsidRPr="002E21F7">
        <w:rPr>
          <w:sz w:val="32"/>
        </w:rPr>
        <w:t>while. I</w:t>
      </w:r>
      <w:r w:rsidRPr="002E21F7">
        <w:rPr>
          <w:sz w:val="32"/>
        </w:rPr>
        <w:t>t</w:t>
      </w:r>
      <w:r w:rsidRPr="00E974FB">
        <w:rPr>
          <w:sz w:val="32"/>
        </w:rPr>
        <w:t xml:space="preserve"> was late but not quite dark. I found myself on the beach</w:t>
      </w:r>
      <w:r w:rsidR="00807391">
        <w:rPr>
          <w:sz w:val="32"/>
        </w:rPr>
        <w:t xml:space="preserve">. </w:t>
      </w:r>
      <w:r w:rsidR="007C075D">
        <w:rPr>
          <w:sz w:val="32"/>
        </w:rPr>
        <w:t>This day</w:t>
      </w:r>
      <w:r w:rsidR="00377CAD" w:rsidRPr="00377CAD">
        <w:rPr>
          <w:sz w:val="32"/>
        </w:rPr>
        <w:t xml:space="preserve"> was very important </w:t>
      </w:r>
      <w:r w:rsidR="007C075D">
        <w:rPr>
          <w:sz w:val="32"/>
        </w:rPr>
        <w:t xml:space="preserve">to me, </w:t>
      </w:r>
      <w:r w:rsidR="00377CAD" w:rsidRPr="00377CAD">
        <w:rPr>
          <w:sz w:val="32"/>
        </w:rPr>
        <w:t>it was the anniversary</w:t>
      </w:r>
      <w:r w:rsidR="00377CAD">
        <w:rPr>
          <w:sz w:val="32"/>
        </w:rPr>
        <w:t xml:space="preserve"> of my husband’s death. </w:t>
      </w:r>
      <w:r w:rsidR="00807391">
        <w:rPr>
          <w:sz w:val="32"/>
        </w:rPr>
        <w:t>The memories o</w:t>
      </w:r>
      <w:r w:rsidR="007C075D">
        <w:rPr>
          <w:sz w:val="32"/>
        </w:rPr>
        <w:t>f</w:t>
      </w:r>
      <w:r w:rsidR="00807391">
        <w:rPr>
          <w:sz w:val="32"/>
        </w:rPr>
        <w:t xml:space="preserve"> this beach were astounding, memories of </w:t>
      </w:r>
      <w:r w:rsidR="006C30D7">
        <w:rPr>
          <w:sz w:val="32"/>
        </w:rPr>
        <w:t xml:space="preserve">my husband and I </w:t>
      </w:r>
      <w:r w:rsidR="00807391">
        <w:rPr>
          <w:sz w:val="32"/>
        </w:rPr>
        <w:t>walking along with our dog running as fast as she c</w:t>
      </w:r>
      <w:r w:rsidR="007C075D">
        <w:rPr>
          <w:sz w:val="32"/>
        </w:rPr>
        <w:t>ould</w:t>
      </w:r>
      <w:r w:rsidR="00807391">
        <w:rPr>
          <w:sz w:val="32"/>
        </w:rPr>
        <w:t xml:space="preserve"> past us</w:t>
      </w:r>
      <w:r w:rsidR="00377CAD" w:rsidRPr="00377CAD">
        <w:rPr>
          <w:sz w:val="32"/>
        </w:rPr>
        <w:t>,</w:t>
      </w:r>
      <w:r w:rsidR="00377CAD">
        <w:rPr>
          <w:color w:val="FF0000"/>
          <w:sz w:val="32"/>
        </w:rPr>
        <w:t xml:space="preserve"> </w:t>
      </w:r>
      <w:r w:rsidR="007C075D">
        <w:rPr>
          <w:sz w:val="32"/>
        </w:rPr>
        <w:t>picnic</w:t>
      </w:r>
      <w:r w:rsidR="00377CAD" w:rsidRPr="00377CAD">
        <w:rPr>
          <w:sz w:val="32"/>
        </w:rPr>
        <w:t>s</w:t>
      </w:r>
      <w:r w:rsidR="00377CAD">
        <w:rPr>
          <w:sz w:val="32"/>
        </w:rPr>
        <w:t xml:space="preserve"> on the very same spot I was standing on right this minute</w:t>
      </w:r>
      <w:r w:rsidR="00377CAD" w:rsidRPr="00377CAD">
        <w:rPr>
          <w:sz w:val="32"/>
        </w:rPr>
        <w:t>.</w:t>
      </w:r>
      <w:r w:rsidRPr="00377CAD">
        <w:rPr>
          <w:sz w:val="32"/>
        </w:rPr>
        <w:t xml:space="preserve"> </w:t>
      </w:r>
      <w:r w:rsidRPr="00E974FB">
        <w:rPr>
          <w:sz w:val="32"/>
        </w:rPr>
        <w:t>The waves were majestic as if the flow was perfectly time</w:t>
      </w:r>
      <w:r w:rsidRPr="002E21F7">
        <w:rPr>
          <w:sz w:val="32"/>
        </w:rPr>
        <w:t>d</w:t>
      </w:r>
      <w:r w:rsidR="002E21F7" w:rsidRPr="002E21F7">
        <w:rPr>
          <w:sz w:val="32"/>
        </w:rPr>
        <w:t>.</w:t>
      </w:r>
      <w:r w:rsidRPr="002E21F7">
        <w:rPr>
          <w:sz w:val="32"/>
        </w:rPr>
        <w:t xml:space="preserve"> </w:t>
      </w:r>
      <w:r w:rsidR="002E21F7" w:rsidRPr="002E21F7">
        <w:rPr>
          <w:sz w:val="32"/>
        </w:rPr>
        <w:t>T</w:t>
      </w:r>
      <w:r w:rsidRPr="002E21F7">
        <w:rPr>
          <w:sz w:val="32"/>
        </w:rPr>
        <w:t>he</w:t>
      </w:r>
      <w:r w:rsidRPr="00E974FB">
        <w:rPr>
          <w:sz w:val="32"/>
        </w:rPr>
        <w:t xml:space="preserve"> sand crunched under </w:t>
      </w:r>
      <w:r w:rsidRPr="002E21F7">
        <w:rPr>
          <w:sz w:val="32"/>
        </w:rPr>
        <w:t>my feet</w:t>
      </w:r>
      <w:r w:rsidR="002E21F7" w:rsidRPr="002E21F7">
        <w:rPr>
          <w:sz w:val="32"/>
        </w:rPr>
        <w:t>,</w:t>
      </w:r>
      <w:r w:rsidRPr="002E21F7">
        <w:rPr>
          <w:sz w:val="32"/>
        </w:rPr>
        <w:t xml:space="preserve"> it</w:t>
      </w:r>
      <w:r w:rsidRPr="00E974FB">
        <w:rPr>
          <w:sz w:val="32"/>
        </w:rPr>
        <w:t xml:space="preserve"> was cold as if the water had just rushed over it. I looked up, the sky was clear but somehow grey and gloomy. </w:t>
      </w:r>
      <w:r w:rsidR="00BB2408">
        <w:rPr>
          <w:sz w:val="32"/>
        </w:rPr>
        <w:t xml:space="preserve">As I looked across </w:t>
      </w:r>
      <w:r w:rsidRPr="00E974FB">
        <w:rPr>
          <w:sz w:val="32"/>
        </w:rPr>
        <w:t xml:space="preserve">there was a beautiful </w:t>
      </w:r>
      <w:r w:rsidRPr="00377CAD">
        <w:rPr>
          <w:sz w:val="32"/>
        </w:rPr>
        <w:t>sunset</w:t>
      </w:r>
      <w:r w:rsidR="00377CAD" w:rsidRPr="00377CAD">
        <w:rPr>
          <w:sz w:val="32"/>
        </w:rPr>
        <w:t>,</w:t>
      </w:r>
      <w:r w:rsidRPr="00377CAD">
        <w:rPr>
          <w:sz w:val="32"/>
        </w:rPr>
        <w:t xml:space="preserve"> it</w:t>
      </w:r>
      <w:r w:rsidRPr="00E974FB">
        <w:rPr>
          <w:sz w:val="32"/>
        </w:rPr>
        <w:t xml:space="preserve"> looked so peaceful as if the clouds were never going to come and ruin it.</w:t>
      </w:r>
    </w:p>
    <w:p w:rsidR="007C075D" w:rsidRDefault="00290D19" w:rsidP="00290D19">
      <w:pPr>
        <w:rPr>
          <w:sz w:val="32"/>
        </w:rPr>
      </w:pPr>
      <w:r w:rsidRPr="00E974FB">
        <w:rPr>
          <w:sz w:val="32"/>
        </w:rPr>
        <w:t xml:space="preserve">As I </w:t>
      </w:r>
      <w:r w:rsidR="008A00C5">
        <w:rPr>
          <w:sz w:val="32"/>
        </w:rPr>
        <w:t>was staring at the sunset</w:t>
      </w:r>
      <w:r w:rsidR="007C075D">
        <w:rPr>
          <w:sz w:val="32"/>
        </w:rPr>
        <w:t xml:space="preserve">, </w:t>
      </w:r>
      <w:r w:rsidR="008A00C5">
        <w:rPr>
          <w:sz w:val="32"/>
        </w:rPr>
        <w:t>a gust</w:t>
      </w:r>
      <w:r w:rsidRPr="00E974FB">
        <w:rPr>
          <w:sz w:val="32"/>
        </w:rPr>
        <w:t xml:space="preserve"> of wind came out of nowhere. A shiver </w:t>
      </w:r>
      <w:r w:rsidR="007C075D">
        <w:rPr>
          <w:sz w:val="32"/>
        </w:rPr>
        <w:t>ran</w:t>
      </w:r>
      <w:r w:rsidRPr="00E974FB">
        <w:rPr>
          <w:sz w:val="32"/>
        </w:rPr>
        <w:t xml:space="preserve"> down </w:t>
      </w:r>
      <w:r w:rsidRPr="00377CAD">
        <w:rPr>
          <w:sz w:val="32"/>
        </w:rPr>
        <w:t xml:space="preserve">my </w:t>
      </w:r>
      <w:r w:rsidR="00377CAD" w:rsidRPr="00377CAD">
        <w:rPr>
          <w:sz w:val="32"/>
        </w:rPr>
        <w:t xml:space="preserve">spine, </w:t>
      </w:r>
      <w:r w:rsidRPr="00377CAD">
        <w:rPr>
          <w:sz w:val="32"/>
        </w:rPr>
        <w:t xml:space="preserve">it </w:t>
      </w:r>
      <w:r w:rsidRPr="00E974FB">
        <w:rPr>
          <w:sz w:val="32"/>
        </w:rPr>
        <w:t>was so cold. The wind was odd</w:t>
      </w:r>
      <w:r w:rsidR="00E974FB" w:rsidRPr="00E974FB">
        <w:rPr>
          <w:sz w:val="32"/>
        </w:rPr>
        <w:t xml:space="preserve">, unexpected even. It wasn’t </w:t>
      </w:r>
      <w:r w:rsidR="002E21F7" w:rsidRPr="002E21F7">
        <w:rPr>
          <w:sz w:val="32"/>
        </w:rPr>
        <w:t>right. E</w:t>
      </w:r>
      <w:r w:rsidR="00E974FB" w:rsidRPr="002E21F7">
        <w:rPr>
          <w:sz w:val="32"/>
        </w:rPr>
        <w:t>very</w:t>
      </w:r>
      <w:r w:rsidR="00E974FB" w:rsidRPr="00E974FB">
        <w:rPr>
          <w:sz w:val="32"/>
        </w:rPr>
        <w:t xml:space="preserve"> other night that I had walked </w:t>
      </w:r>
      <w:r w:rsidR="008A00C5">
        <w:rPr>
          <w:sz w:val="32"/>
        </w:rPr>
        <w:t xml:space="preserve">this exact </w:t>
      </w:r>
      <w:r w:rsidR="007C075D">
        <w:rPr>
          <w:sz w:val="32"/>
        </w:rPr>
        <w:t>path</w:t>
      </w:r>
      <w:r w:rsidR="008A00C5">
        <w:rPr>
          <w:sz w:val="32"/>
        </w:rPr>
        <w:t xml:space="preserve"> it was different… </w:t>
      </w:r>
      <w:r w:rsidR="00E974FB" w:rsidRPr="00E974FB">
        <w:rPr>
          <w:sz w:val="32"/>
        </w:rPr>
        <w:t xml:space="preserve">so different that this time felt unnatural. </w:t>
      </w:r>
    </w:p>
    <w:p w:rsidR="008A00C5" w:rsidRDefault="007C075D" w:rsidP="00290D19">
      <w:pPr>
        <w:rPr>
          <w:sz w:val="32"/>
        </w:rPr>
      </w:pPr>
      <w:r>
        <w:rPr>
          <w:sz w:val="32"/>
        </w:rPr>
        <w:t>A</w:t>
      </w:r>
      <w:r w:rsidR="00E974FB" w:rsidRPr="00E974FB">
        <w:rPr>
          <w:sz w:val="32"/>
        </w:rPr>
        <w:t xml:space="preserve">s </w:t>
      </w:r>
      <w:r>
        <w:rPr>
          <w:sz w:val="32"/>
        </w:rPr>
        <w:t>I continued walking and</w:t>
      </w:r>
      <w:r w:rsidR="00E974FB" w:rsidRPr="00E974FB">
        <w:rPr>
          <w:sz w:val="32"/>
        </w:rPr>
        <w:t xml:space="preserve"> began to get closer to the sea</w:t>
      </w:r>
      <w:r>
        <w:rPr>
          <w:sz w:val="32"/>
        </w:rPr>
        <w:t>,</w:t>
      </w:r>
      <w:r w:rsidR="00E974FB" w:rsidRPr="00E974FB">
        <w:rPr>
          <w:sz w:val="32"/>
        </w:rPr>
        <w:t xml:space="preserve"> I saw something</w:t>
      </w:r>
      <w:r w:rsidR="002E21F7">
        <w:rPr>
          <w:sz w:val="32"/>
        </w:rPr>
        <w:t>. It</w:t>
      </w:r>
      <w:r w:rsidR="00E974FB" w:rsidRPr="00E974FB">
        <w:rPr>
          <w:sz w:val="32"/>
        </w:rPr>
        <w:t xml:space="preserve"> was an old rusty </w:t>
      </w:r>
      <w:r w:rsidR="00E974FB" w:rsidRPr="002E21F7">
        <w:rPr>
          <w:sz w:val="32"/>
        </w:rPr>
        <w:t>boat</w:t>
      </w:r>
      <w:r w:rsidR="002E21F7" w:rsidRPr="002E21F7">
        <w:rPr>
          <w:sz w:val="32"/>
        </w:rPr>
        <w:t>,</w:t>
      </w:r>
      <w:r w:rsidR="00E974FB" w:rsidRPr="002E21F7">
        <w:rPr>
          <w:sz w:val="32"/>
        </w:rPr>
        <w:t xml:space="preserve"> it</w:t>
      </w:r>
      <w:r w:rsidR="00E974FB" w:rsidRPr="00E974FB">
        <w:rPr>
          <w:sz w:val="32"/>
        </w:rPr>
        <w:t xml:space="preserve"> looked as if it had been there for years and yet yesterday</w:t>
      </w:r>
      <w:r w:rsidR="008A00C5">
        <w:rPr>
          <w:sz w:val="32"/>
        </w:rPr>
        <w:t xml:space="preserve"> when</w:t>
      </w:r>
      <w:r w:rsidR="00E974FB" w:rsidRPr="00E974FB">
        <w:rPr>
          <w:sz w:val="32"/>
        </w:rPr>
        <w:t xml:space="preserve"> I walked this exact route</w:t>
      </w:r>
      <w:r w:rsidR="008A00C5">
        <w:rPr>
          <w:sz w:val="32"/>
        </w:rPr>
        <w:t>,</w:t>
      </w:r>
      <w:r w:rsidR="00E974FB" w:rsidRPr="00E974FB">
        <w:rPr>
          <w:sz w:val="32"/>
        </w:rPr>
        <w:t xml:space="preserve"> it was nowhere to be seen. I </w:t>
      </w:r>
      <w:r>
        <w:rPr>
          <w:sz w:val="32"/>
        </w:rPr>
        <w:t>was</w:t>
      </w:r>
      <w:r w:rsidR="008A00C5">
        <w:rPr>
          <w:sz w:val="32"/>
        </w:rPr>
        <w:t xml:space="preserve"> curious. Where had this boat co</w:t>
      </w:r>
      <w:r w:rsidR="00E974FB" w:rsidRPr="00E974FB">
        <w:rPr>
          <w:sz w:val="32"/>
        </w:rPr>
        <w:t>me from?</w:t>
      </w:r>
      <w:r w:rsidR="008A00C5">
        <w:rPr>
          <w:sz w:val="32"/>
        </w:rPr>
        <w:t xml:space="preserve"> I took a second look. It</w:t>
      </w:r>
      <w:r w:rsidR="00E974FB">
        <w:rPr>
          <w:sz w:val="32"/>
        </w:rPr>
        <w:t xml:space="preserve"> was black and brown and looked as if it hadn’t been touched for years. </w:t>
      </w:r>
    </w:p>
    <w:p w:rsidR="00290D19" w:rsidRDefault="002E21F7" w:rsidP="00290D19">
      <w:pPr>
        <w:rPr>
          <w:sz w:val="32"/>
        </w:rPr>
      </w:pPr>
      <w:r w:rsidRPr="002E21F7">
        <w:rPr>
          <w:sz w:val="32"/>
        </w:rPr>
        <w:t xml:space="preserve">Suddenly </w:t>
      </w:r>
      <w:r>
        <w:rPr>
          <w:sz w:val="32"/>
        </w:rPr>
        <w:t xml:space="preserve">I heard a noise, </w:t>
      </w:r>
      <w:r w:rsidR="00E974FB" w:rsidRPr="002E21F7">
        <w:rPr>
          <w:sz w:val="32"/>
        </w:rPr>
        <w:t>it</w:t>
      </w:r>
      <w:r w:rsidR="00E974FB">
        <w:rPr>
          <w:sz w:val="32"/>
        </w:rPr>
        <w:t xml:space="preserve"> was the same noise I made when I walked in the </w:t>
      </w:r>
      <w:r w:rsidR="00E974FB" w:rsidRPr="002E21F7">
        <w:rPr>
          <w:sz w:val="32"/>
        </w:rPr>
        <w:t>sand</w:t>
      </w:r>
      <w:r w:rsidRPr="002E21F7">
        <w:rPr>
          <w:sz w:val="32"/>
        </w:rPr>
        <w:t xml:space="preserve">. </w:t>
      </w:r>
      <w:r w:rsidR="00E974FB" w:rsidRPr="002E21F7">
        <w:rPr>
          <w:sz w:val="32"/>
        </w:rPr>
        <w:t>I</w:t>
      </w:r>
      <w:r w:rsidR="00E974FB">
        <w:rPr>
          <w:sz w:val="32"/>
        </w:rPr>
        <w:t xml:space="preserve"> turned swiftly to find nothing and no</w:t>
      </w:r>
      <w:r w:rsidR="008A00C5">
        <w:rPr>
          <w:sz w:val="32"/>
        </w:rPr>
        <w:t xml:space="preserve"> one there. I looked further </w:t>
      </w:r>
      <w:r w:rsidR="00E974FB">
        <w:rPr>
          <w:sz w:val="32"/>
        </w:rPr>
        <w:t>in</w:t>
      </w:r>
      <w:r w:rsidR="008A00C5">
        <w:rPr>
          <w:sz w:val="32"/>
        </w:rPr>
        <w:t>to</w:t>
      </w:r>
      <w:r w:rsidR="00E974FB">
        <w:rPr>
          <w:sz w:val="32"/>
        </w:rPr>
        <w:t xml:space="preserve"> the distance to see a dark shadow. The sha</w:t>
      </w:r>
      <w:r w:rsidR="007C075D">
        <w:rPr>
          <w:sz w:val="32"/>
        </w:rPr>
        <w:t>pe</w:t>
      </w:r>
      <w:r w:rsidR="00E974FB">
        <w:rPr>
          <w:sz w:val="32"/>
        </w:rPr>
        <w:t xml:space="preserve"> looked familiar like I had seen it before. I found myself staring</w:t>
      </w:r>
      <w:r w:rsidR="008A00C5">
        <w:rPr>
          <w:sz w:val="32"/>
        </w:rPr>
        <w:t>,</w:t>
      </w:r>
      <w:r w:rsidR="00E974FB">
        <w:rPr>
          <w:sz w:val="32"/>
        </w:rPr>
        <w:t xml:space="preserve"> trying to figure out who or what it was.</w:t>
      </w:r>
    </w:p>
    <w:p w:rsidR="008A00C5" w:rsidRDefault="002D2E59" w:rsidP="00290D19">
      <w:pPr>
        <w:rPr>
          <w:sz w:val="32"/>
        </w:rPr>
      </w:pPr>
      <w:r>
        <w:rPr>
          <w:sz w:val="32"/>
        </w:rPr>
        <w:t xml:space="preserve">I walked closer to the dark figure, beginning to </w:t>
      </w:r>
      <w:r w:rsidR="007C075D">
        <w:rPr>
          <w:sz w:val="32"/>
        </w:rPr>
        <w:t>make out</w:t>
      </w:r>
      <w:r>
        <w:rPr>
          <w:sz w:val="32"/>
        </w:rPr>
        <w:t xml:space="preserve"> </w:t>
      </w:r>
      <w:r w:rsidRPr="00377CAD">
        <w:rPr>
          <w:sz w:val="32"/>
        </w:rPr>
        <w:t xml:space="preserve">the </w:t>
      </w:r>
      <w:r w:rsidR="007C075D">
        <w:rPr>
          <w:sz w:val="32"/>
        </w:rPr>
        <w:t>face, i</w:t>
      </w:r>
      <w:r w:rsidRPr="00377CAD">
        <w:rPr>
          <w:sz w:val="32"/>
        </w:rPr>
        <w:t>t</w:t>
      </w:r>
      <w:r>
        <w:rPr>
          <w:sz w:val="32"/>
        </w:rPr>
        <w:t xml:space="preserve"> appeared to be a </w:t>
      </w:r>
      <w:r w:rsidRPr="00377CAD">
        <w:rPr>
          <w:sz w:val="32"/>
        </w:rPr>
        <w:t>man</w:t>
      </w:r>
      <w:r w:rsidR="00377CAD" w:rsidRPr="00377CAD">
        <w:rPr>
          <w:sz w:val="32"/>
        </w:rPr>
        <w:t>.</w:t>
      </w:r>
      <w:r w:rsidR="00807391" w:rsidRPr="00377CAD">
        <w:rPr>
          <w:sz w:val="32"/>
        </w:rPr>
        <w:t xml:space="preserve"> I began</w:t>
      </w:r>
      <w:r w:rsidR="00807391">
        <w:rPr>
          <w:sz w:val="32"/>
        </w:rPr>
        <w:t xml:space="preserve"> to worry who this man was and what he was here to do</w:t>
      </w:r>
      <w:r>
        <w:rPr>
          <w:sz w:val="32"/>
        </w:rPr>
        <w:t xml:space="preserve">. He looked really similar to my </w:t>
      </w:r>
      <w:r w:rsidR="00807391" w:rsidRPr="00807391">
        <w:rPr>
          <w:sz w:val="32"/>
        </w:rPr>
        <w:t>husband. I</w:t>
      </w:r>
      <w:r w:rsidRPr="00807391">
        <w:rPr>
          <w:sz w:val="32"/>
        </w:rPr>
        <w:t>n</w:t>
      </w:r>
      <w:r>
        <w:rPr>
          <w:sz w:val="32"/>
        </w:rPr>
        <w:t xml:space="preserve"> </w:t>
      </w:r>
      <w:r w:rsidR="00807391">
        <w:rPr>
          <w:sz w:val="32"/>
        </w:rPr>
        <w:t>fact,</w:t>
      </w:r>
      <w:r>
        <w:rPr>
          <w:sz w:val="32"/>
        </w:rPr>
        <w:t xml:space="preserve"> he </w:t>
      </w:r>
      <w:r>
        <w:rPr>
          <w:sz w:val="32"/>
        </w:rPr>
        <w:lastRenderedPageBreak/>
        <w:t>looked</w:t>
      </w:r>
      <w:r w:rsidR="008A00C5">
        <w:rPr>
          <w:sz w:val="32"/>
        </w:rPr>
        <w:t xml:space="preserve"> exactly like my husband b</w:t>
      </w:r>
      <w:r>
        <w:rPr>
          <w:sz w:val="32"/>
        </w:rPr>
        <w:t xml:space="preserve">ut the thing </w:t>
      </w:r>
      <w:r w:rsidR="007C075D">
        <w:rPr>
          <w:sz w:val="32"/>
        </w:rPr>
        <w:t>was</w:t>
      </w:r>
      <w:r w:rsidR="00377CAD" w:rsidRPr="00377CAD">
        <w:rPr>
          <w:sz w:val="32"/>
        </w:rPr>
        <w:t>,</w:t>
      </w:r>
      <w:r>
        <w:rPr>
          <w:sz w:val="32"/>
        </w:rPr>
        <w:t xml:space="preserve"> my </w:t>
      </w:r>
      <w:r w:rsidRPr="00807391">
        <w:rPr>
          <w:sz w:val="32"/>
        </w:rPr>
        <w:t>husband ha</w:t>
      </w:r>
      <w:r w:rsidR="007C075D">
        <w:rPr>
          <w:sz w:val="32"/>
        </w:rPr>
        <w:t>d</w:t>
      </w:r>
      <w:r>
        <w:rPr>
          <w:sz w:val="32"/>
        </w:rPr>
        <w:t xml:space="preserve"> been dead for three years. </w:t>
      </w:r>
      <w:r w:rsidR="005B511E">
        <w:rPr>
          <w:sz w:val="32"/>
        </w:rPr>
        <w:t>T</w:t>
      </w:r>
      <w:r>
        <w:rPr>
          <w:sz w:val="32"/>
        </w:rPr>
        <w:t>hree years! Three whole years without his brown fluffy hair and his big brown eye</w:t>
      </w:r>
      <w:r w:rsidRPr="00807391">
        <w:rPr>
          <w:sz w:val="32"/>
        </w:rPr>
        <w:t>s,</w:t>
      </w:r>
      <w:r>
        <w:rPr>
          <w:sz w:val="32"/>
        </w:rPr>
        <w:t xml:space="preserve"> eyes that you could get lost in for hours. </w:t>
      </w:r>
    </w:p>
    <w:p w:rsidR="002D2E59" w:rsidRDefault="00807391" w:rsidP="00290D19">
      <w:pPr>
        <w:rPr>
          <w:sz w:val="32"/>
        </w:rPr>
      </w:pPr>
      <w:r>
        <w:rPr>
          <w:sz w:val="32"/>
        </w:rPr>
        <w:t xml:space="preserve">I </w:t>
      </w:r>
      <w:r w:rsidR="007C075D">
        <w:rPr>
          <w:sz w:val="32"/>
        </w:rPr>
        <w:t>thought</w:t>
      </w:r>
      <w:r w:rsidR="002D2E59">
        <w:rPr>
          <w:sz w:val="32"/>
        </w:rPr>
        <w:t xml:space="preserve"> about all the long lonely nights waiting for a phone call from the </w:t>
      </w:r>
      <w:r w:rsidR="002D2E59" w:rsidRPr="00807391">
        <w:rPr>
          <w:sz w:val="32"/>
        </w:rPr>
        <w:t xml:space="preserve">army </w:t>
      </w:r>
      <w:r w:rsidR="005B511E">
        <w:rPr>
          <w:sz w:val="32"/>
        </w:rPr>
        <w:t>with</w:t>
      </w:r>
      <w:r w:rsidR="002D2E59">
        <w:rPr>
          <w:sz w:val="32"/>
        </w:rPr>
        <w:t xml:space="preserve"> good news, news</w:t>
      </w:r>
      <w:r w:rsidR="005B511E">
        <w:rPr>
          <w:sz w:val="32"/>
        </w:rPr>
        <w:t xml:space="preserve"> that would tell me my husband wa</w:t>
      </w:r>
      <w:r w:rsidR="002D2E59">
        <w:rPr>
          <w:sz w:val="32"/>
        </w:rPr>
        <w:t>s safe. Then one night the phone finally rang but it wasn’t good news at all. They rang to tell me tha</w:t>
      </w:r>
      <w:r>
        <w:rPr>
          <w:sz w:val="32"/>
        </w:rPr>
        <w:t xml:space="preserve">t my husband had died </w:t>
      </w:r>
      <w:r w:rsidR="005B511E">
        <w:rPr>
          <w:sz w:val="32"/>
        </w:rPr>
        <w:t>in</w:t>
      </w:r>
      <w:r>
        <w:rPr>
          <w:sz w:val="32"/>
        </w:rPr>
        <w:t xml:space="preserve"> battle. T</w:t>
      </w:r>
      <w:r w:rsidR="002D2E59">
        <w:rPr>
          <w:sz w:val="32"/>
        </w:rPr>
        <w:t>he min</w:t>
      </w:r>
      <w:r w:rsidR="008A00C5">
        <w:rPr>
          <w:sz w:val="32"/>
        </w:rPr>
        <w:t xml:space="preserve">ute I </w:t>
      </w:r>
      <w:r w:rsidR="00A35963">
        <w:rPr>
          <w:sz w:val="32"/>
        </w:rPr>
        <w:t>remembered</w:t>
      </w:r>
      <w:r w:rsidR="008A00C5">
        <w:rPr>
          <w:sz w:val="32"/>
        </w:rPr>
        <w:t xml:space="preserve"> this moment I </w:t>
      </w:r>
      <w:r w:rsidR="005B511E">
        <w:rPr>
          <w:sz w:val="32"/>
        </w:rPr>
        <w:t>broke down in tears.</w:t>
      </w:r>
      <w:r w:rsidR="002D2E59">
        <w:rPr>
          <w:sz w:val="32"/>
        </w:rPr>
        <w:t xml:space="preserve"> I fell to my knees on the sand a</w:t>
      </w:r>
      <w:r w:rsidR="00A35963">
        <w:rPr>
          <w:sz w:val="32"/>
        </w:rPr>
        <w:t>s</w:t>
      </w:r>
      <w:r w:rsidR="002D2E59">
        <w:rPr>
          <w:sz w:val="32"/>
        </w:rPr>
        <w:t xml:space="preserve"> the f</w:t>
      </w:r>
      <w:r w:rsidR="005B511E">
        <w:rPr>
          <w:sz w:val="32"/>
        </w:rPr>
        <w:t>igure got closer and closer. S</w:t>
      </w:r>
      <w:r w:rsidR="002D2E59">
        <w:rPr>
          <w:sz w:val="32"/>
        </w:rPr>
        <w:t xml:space="preserve">oon enough </w:t>
      </w:r>
      <w:r w:rsidR="005B511E">
        <w:rPr>
          <w:sz w:val="32"/>
        </w:rPr>
        <w:t xml:space="preserve">I </w:t>
      </w:r>
      <w:r w:rsidR="00F33C54">
        <w:rPr>
          <w:sz w:val="32"/>
        </w:rPr>
        <w:t>realised</w:t>
      </w:r>
      <w:r w:rsidR="002D2E59">
        <w:rPr>
          <w:sz w:val="32"/>
        </w:rPr>
        <w:t xml:space="preserve"> the man</w:t>
      </w:r>
      <w:r w:rsidR="00F33C54">
        <w:rPr>
          <w:sz w:val="32"/>
        </w:rPr>
        <w:t xml:space="preserve"> was </w:t>
      </w:r>
      <w:r w:rsidR="00F33C54" w:rsidRPr="00807391">
        <w:rPr>
          <w:sz w:val="32"/>
        </w:rPr>
        <w:t xml:space="preserve">wearing </w:t>
      </w:r>
      <w:r w:rsidR="00F33C54">
        <w:rPr>
          <w:sz w:val="32"/>
        </w:rPr>
        <w:t xml:space="preserve">uniform. I </w:t>
      </w:r>
      <w:r w:rsidR="005B511E">
        <w:rPr>
          <w:sz w:val="32"/>
        </w:rPr>
        <w:t>put out my hand out to touch him</w:t>
      </w:r>
      <w:r w:rsidR="00F33C54">
        <w:rPr>
          <w:sz w:val="32"/>
        </w:rPr>
        <w:t xml:space="preserve"> and he disappeared.</w:t>
      </w:r>
    </w:p>
    <w:p w:rsidR="00F33C54" w:rsidRDefault="00807391" w:rsidP="00807391">
      <w:pPr>
        <w:rPr>
          <w:sz w:val="32"/>
        </w:rPr>
      </w:pPr>
      <w:r w:rsidRPr="00807391">
        <w:rPr>
          <w:sz w:val="32"/>
        </w:rPr>
        <w:t>I got to my feet frantically trying to find him and I realized to myself I must have been imagining</w:t>
      </w:r>
      <w:r w:rsidR="005B511E">
        <w:rPr>
          <w:sz w:val="32"/>
        </w:rPr>
        <w:t xml:space="preserve"> him, he couldn’t have been real.</w:t>
      </w:r>
      <w:r w:rsidRPr="00807391">
        <w:rPr>
          <w:sz w:val="32"/>
        </w:rPr>
        <w:t xml:space="preserve"> I remembered the boat. I sprinted over to where the boat </w:t>
      </w:r>
      <w:r w:rsidR="005B511E">
        <w:rPr>
          <w:sz w:val="32"/>
        </w:rPr>
        <w:t>had been and it was gone. W</w:t>
      </w:r>
      <w:r>
        <w:rPr>
          <w:sz w:val="32"/>
        </w:rPr>
        <w:t>as I imagining that to</w:t>
      </w:r>
      <w:r w:rsidR="00A35963">
        <w:rPr>
          <w:sz w:val="32"/>
        </w:rPr>
        <w:t>o</w:t>
      </w:r>
      <w:r>
        <w:rPr>
          <w:sz w:val="32"/>
        </w:rPr>
        <w:t>? I decided to go back home and get some rest, then come back tomorrow morning bright and early to figure this out.</w:t>
      </w:r>
    </w:p>
    <w:p w:rsidR="006C30D7" w:rsidRPr="006C30D7" w:rsidRDefault="00807391" w:rsidP="006C30D7">
      <w:pPr>
        <w:rPr>
          <w:sz w:val="32"/>
        </w:rPr>
      </w:pPr>
      <w:r>
        <w:rPr>
          <w:sz w:val="32"/>
        </w:rPr>
        <w:t>I woke up and it was still dark outside as if the sun had disappeared for good. I made my way to the beach. When I got to the beach entrance</w:t>
      </w:r>
      <w:r w:rsidR="006C30D7" w:rsidRPr="006C30D7">
        <w:t xml:space="preserve"> </w:t>
      </w:r>
      <w:r w:rsidR="006C30D7" w:rsidRPr="006C30D7">
        <w:rPr>
          <w:sz w:val="32"/>
        </w:rPr>
        <w:t xml:space="preserve">I decided to take a peaceful walk along the </w:t>
      </w:r>
      <w:r w:rsidR="00A35963">
        <w:rPr>
          <w:sz w:val="32"/>
        </w:rPr>
        <w:t>sand</w:t>
      </w:r>
      <w:r w:rsidR="006C30D7" w:rsidRPr="006C30D7">
        <w:rPr>
          <w:sz w:val="32"/>
        </w:rPr>
        <w:t xml:space="preserve"> to calm me down and to set my mind straight</w:t>
      </w:r>
      <w:r w:rsidR="00BB2408">
        <w:rPr>
          <w:sz w:val="32"/>
        </w:rPr>
        <w:t>,</w:t>
      </w:r>
      <w:r w:rsidR="006C30D7" w:rsidRPr="006C30D7">
        <w:rPr>
          <w:sz w:val="32"/>
        </w:rPr>
        <w:t xml:space="preserve"> when I came across a message written in the sand. It took me a</w:t>
      </w:r>
      <w:r w:rsidR="00A35963">
        <w:rPr>
          <w:sz w:val="32"/>
        </w:rPr>
        <w:t xml:space="preserve"> </w:t>
      </w:r>
      <w:r w:rsidR="006C30D7" w:rsidRPr="006C30D7">
        <w:rPr>
          <w:sz w:val="32"/>
        </w:rPr>
        <w:t>while to figure out what it said then I realized it said</w:t>
      </w:r>
      <w:r w:rsidR="00BB2408">
        <w:rPr>
          <w:sz w:val="32"/>
        </w:rPr>
        <w:t>,</w:t>
      </w:r>
    </w:p>
    <w:p w:rsidR="00A35963" w:rsidRDefault="005B511E" w:rsidP="006C30D7">
      <w:pPr>
        <w:rPr>
          <w:sz w:val="32"/>
        </w:rPr>
      </w:pPr>
      <w:r>
        <w:rPr>
          <w:sz w:val="32"/>
        </w:rPr>
        <w:t>“M</w:t>
      </w:r>
      <w:r w:rsidR="006C30D7" w:rsidRPr="006C30D7">
        <w:rPr>
          <w:sz w:val="32"/>
        </w:rPr>
        <w:t>y wonderful wife</w:t>
      </w:r>
      <w:r>
        <w:rPr>
          <w:sz w:val="32"/>
        </w:rPr>
        <w:t>,</w:t>
      </w:r>
      <w:r w:rsidR="006C30D7" w:rsidRPr="006C30D7">
        <w:rPr>
          <w:sz w:val="32"/>
        </w:rPr>
        <w:t xml:space="preserve"> it was amazing seeing </w:t>
      </w:r>
      <w:r w:rsidR="00377CAD" w:rsidRPr="006C30D7">
        <w:rPr>
          <w:sz w:val="32"/>
        </w:rPr>
        <w:t>your</w:t>
      </w:r>
      <w:r w:rsidR="006C30D7" w:rsidRPr="006C30D7">
        <w:rPr>
          <w:sz w:val="32"/>
        </w:rPr>
        <w:t xml:space="preserve"> one last time I will forever love you, your loving husband.” </w:t>
      </w:r>
    </w:p>
    <w:p w:rsidR="00A35963" w:rsidRDefault="006C30D7" w:rsidP="006C30D7">
      <w:pPr>
        <w:rPr>
          <w:sz w:val="32"/>
        </w:rPr>
      </w:pPr>
      <w:r w:rsidRPr="006C30D7">
        <w:rPr>
          <w:sz w:val="32"/>
        </w:rPr>
        <w:t>I broke down in tears and then finally got the energy to lift myself u</w:t>
      </w:r>
      <w:r w:rsidR="00BB2408">
        <w:rPr>
          <w:sz w:val="32"/>
        </w:rPr>
        <w:t xml:space="preserve">p off the cold wet sand and </w:t>
      </w:r>
      <w:r w:rsidR="005B511E">
        <w:rPr>
          <w:sz w:val="32"/>
        </w:rPr>
        <w:t>wonder</w:t>
      </w:r>
      <w:r w:rsidR="00BB2408">
        <w:rPr>
          <w:sz w:val="32"/>
        </w:rPr>
        <w:t>ed where had the boat gone</w:t>
      </w:r>
      <w:r w:rsidR="00807391">
        <w:rPr>
          <w:sz w:val="32"/>
        </w:rPr>
        <w:t>.</w:t>
      </w:r>
      <w:r>
        <w:rPr>
          <w:sz w:val="32"/>
        </w:rPr>
        <w:t xml:space="preserve"> It dawned on me that my husband must have </w:t>
      </w:r>
      <w:r w:rsidR="005B511E">
        <w:rPr>
          <w:sz w:val="32"/>
        </w:rPr>
        <w:t>come in it and now it was</w:t>
      </w:r>
      <w:r>
        <w:rPr>
          <w:sz w:val="32"/>
        </w:rPr>
        <w:t xml:space="preserve"> gone just like him. </w:t>
      </w:r>
    </w:p>
    <w:p w:rsidR="006C30D7" w:rsidRDefault="006C30D7" w:rsidP="006C30D7">
      <w:pPr>
        <w:rPr>
          <w:sz w:val="32"/>
        </w:rPr>
      </w:pPr>
      <w:r>
        <w:rPr>
          <w:sz w:val="32"/>
        </w:rPr>
        <w:lastRenderedPageBreak/>
        <w:t>I decided to go home and when I arrived I found myself in the closet with all my late husband’s belongings in it. I thought to myself this whole incident was his closure</w:t>
      </w:r>
      <w:r w:rsidR="005B511E">
        <w:rPr>
          <w:sz w:val="32"/>
        </w:rPr>
        <w:t>. H</w:t>
      </w:r>
      <w:r>
        <w:rPr>
          <w:sz w:val="32"/>
        </w:rPr>
        <w:t xml:space="preserve">e was finally at peace and </w:t>
      </w:r>
      <w:r w:rsidR="00A35963">
        <w:rPr>
          <w:sz w:val="32"/>
        </w:rPr>
        <w:t xml:space="preserve">I knew </w:t>
      </w:r>
      <w:bookmarkStart w:id="0" w:name="_GoBack"/>
      <w:bookmarkEnd w:id="0"/>
      <w:r>
        <w:rPr>
          <w:sz w:val="32"/>
        </w:rPr>
        <w:t>what I needed to do. I closed the door to the closet</w:t>
      </w:r>
      <w:r w:rsidR="005B511E">
        <w:rPr>
          <w:sz w:val="32"/>
        </w:rPr>
        <w:t>. I will try</w:t>
      </w:r>
      <w:r>
        <w:rPr>
          <w:sz w:val="32"/>
        </w:rPr>
        <w:t xml:space="preserve"> to get on with my life, but my husband will always be in my heart.</w:t>
      </w:r>
    </w:p>
    <w:p w:rsidR="00377CAD" w:rsidRPr="00807391" w:rsidRDefault="00377CAD" w:rsidP="006C30D7">
      <w:pPr>
        <w:rPr>
          <w:sz w:val="32"/>
        </w:rPr>
      </w:pPr>
      <w:r>
        <w:rPr>
          <w:sz w:val="32"/>
        </w:rPr>
        <w:t>Sophie O’Reilly 10S</w:t>
      </w:r>
    </w:p>
    <w:p w:rsidR="006C30D7" w:rsidRPr="00807391" w:rsidRDefault="006C30D7" w:rsidP="00807391">
      <w:pPr>
        <w:rPr>
          <w:sz w:val="32"/>
        </w:rPr>
      </w:pPr>
    </w:p>
    <w:sectPr w:rsidR="006C30D7" w:rsidRPr="00807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19"/>
    <w:rsid w:val="00290D19"/>
    <w:rsid w:val="002D2E59"/>
    <w:rsid w:val="002E21F7"/>
    <w:rsid w:val="00377CAD"/>
    <w:rsid w:val="005B511E"/>
    <w:rsid w:val="006C30D7"/>
    <w:rsid w:val="007C075D"/>
    <w:rsid w:val="00807391"/>
    <w:rsid w:val="008A00C5"/>
    <w:rsid w:val="00A35963"/>
    <w:rsid w:val="00B06E9D"/>
    <w:rsid w:val="00BB2408"/>
    <w:rsid w:val="00E974FB"/>
    <w:rsid w:val="00F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B523"/>
  <w15:chartTrackingRefBased/>
  <w15:docId w15:val="{7C636982-A77D-4AB3-ACDE-3BC8892C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19AE-4768-4AB2-8403-E89FA9ED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7C2DEAA7</Template>
  <TotalTime>1</TotalTime>
  <Pages>3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O'Reilly</dc:creator>
  <cp:keywords/>
  <dc:description/>
  <cp:lastModifiedBy>N Lyttle</cp:lastModifiedBy>
  <cp:revision>2</cp:revision>
  <dcterms:created xsi:type="dcterms:W3CDTF">2018-12-06T16:17:00Z</dcterms:created>
  <dcterms:modified xsi:type="dcterms:W3CDTF">2018-12-06T16:17:00Z</dcterms:modified>
</cp:coreProperties>
</file>