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AF" w:rsidRPr="007D2D91" w:rsidRDefault="00DC245A" w:rsidP="00DC245A">
      <w:pPr>
        <w:jc w:val="center"/>
        <w:rPr>
          <w:sz w:val="40"/>
          <w:szCs w:val="40"/>
          <w:u w:val="single"/>
        </w:rPr>
      </w:pPr>
      <w:bookmarkStart w:id="0" w:name="_GoBack"/>
      <w:r w:rsidRPr="007D2D91">
        <w:rPr>
          <w:sz w:val="40"/>
          <w:szCs w:val="40"/>
          <w:u w:val="single"/>
        </w:rPr>
        <w:t>FOR I DONOT KNOW WHERE I AM HEADED</w:t>
      </w:r>
    </w:p>
    <w:p w:rsidR="00DC245A" w:rsidRDefault="00DC245A" w:rsidP="00DC245A">
      <w:r>
        <w:t>It was late in autumn.</w:t>
      </w:r>
    </w:p>
    <w:p w:rsidR="00DC245A" w:rsidRDefault="00DC245A" w:rsidP="00DC245A">
      <w:r>
        <w:t>The sun became heatless,</w:t>
      </w:r>
    </w:p>
    <w:p w:rsidR="00DC245A" w:rsidRDefault="00DC245A" w:rsidP="00DC245A">
      <w:r>
        <w:t>Rain… snow… poured around me.</w:t>
      </w:r>
    </w:p>
    <w:p w:rsidR="00DC245A" w:rsidRDefault="00DC245A" w:rsidP="00DC245A">
      <w:r>
        <w:t xml:space="preserve">The surface of earth was hard as the human heart, no tenderness… </w:t>
      </w:r>
    </w:p>
    <w:p w:rsidR="00DC245A" w:rsidRDefault="00DC245A" w:rsidP="00DC245A">
      <w:r>
        <w:t>Mighty rivers were frozen,</w:t>
      </w:r>
    </w:p>
    <w:p w:rsidR="00DC245A" w:rsidRDefault="00DC245A" w:rsidP="00DC245A">
      <w:r>
        <w:t>Chill…</w:t>
      </w:r>
    </w:p>
    <w:p w:rsidR="00DC245A" w:rsidRDefault="00DC245A" w:rsidP="00DC245A">
      <w:r>
        <w:t>I found no shelter.</w:t>
      </w:r>
    </w:p>
    <w:p w:rsidR="00DC245A" w:rsidRDefault="00DC245A" w:rsidP="00DC245A"/>
    <w:p w:rsidR="00DC245A" w:rsidRDefault="00DC245A" w:rsidP="00DC245A">
      <w:r>
        <w:t>Oh earth!</w:t>
      </w:r>
    </w:p>
    <w:p w:rsidR="00DC245A" w:rsidRDefault="00DC245A" w:rsidP="00DC245A">
      <w:r>
        <w:t>Nature decayed around me,</w:t>
      </w:r>
    </w:p>
    <w:p w:rsidR="00DC245A" w:rsidRDefault="00DC245A" w:rsidP="00DC245A">
      <w:r>
        <w:t>Then again.</w:t>
      </w:r>
    </w:p>
    <w:p w:rsidR="00DC245A" w:rsidRDefault="007962F3" w:rsidP="00DC245A">
      <w:r>
        <w:t xml:space="preserve">Heavily as it could be, </w:t>
      </w:r>
      <w:r w:rsidR="00DC245A">
        <w:t>wind came in rushing</w:t>
      </w:r>
      <w:r>
        <w:t>.</w:t>
      </w:r>
    </w:p>
    <w:p w:rsidR="00DC245A" w:rsidRDefault="00DC245A" w:rsidP="00DC245A">
      <w:r>
        <w:t>For the sun was my only guide.</w:t>
      </w:r>
    </w:p>
    <w:p w:rsidR="00DC245A" w:rsidRDefault="00DC245A" w:rsidP="00DC245A">
      <w:r>
        <w:t xml:space="preserve">Could I ask for information from a </w:t>
      </w:r>
      <w:r w:rsidR="007D2D91">
        <w:t>single</w:t>
      </w:r>
      <w:r>
        <w:t xml:space="preserve"> human </w:t>
      </w:r>
      <w:r w:rsidR="007D2D91">
        <w:t>being?</w:t>
      </w:r>
    </w:p>
    <w:p w:rsidR="00DC245A" w:rsidRDefault="00DC245A" w:rsidP="00DC245A">
      <w:r>
        <w:t>No?</w:t>
      </w:r>
    </w:p>
    <w:p w:rsidR="00DC245A" w:rsidRDefault="00DC245A" w:rsidP="00DC245A">
      <w:r>
        <w:t>No!</w:t>
      </w:r>
    </w:p>
    <w:p w:rsidR="00DC245A" w:rsidRDefault="00DC245A" w:rsidP="00DC245A"/>
    <w:p w:rsidR="00DC245A" w:rsidRDefault="00DC245A" w:rsidP="00DC245A">
      <w:r>
        <w:t>The mildness of my nature had fled.</w:t>
      </w:r>
    </w:p>
    <w:p w:rsidR="00DC245A" w:rsidRDefault="00DC245A" w:rsidP="00DC245A">
      <w:r>
        <w:t>All within me had turn</w:t>
      </w:r>
      <w:r w:rsidR="007962F3">
        <w:t>ed</w:t>
      </w:r>
      <w:r>
        <w:t xml:space="preserve"> to gall and bitterness</w:t>
      </w:r>
    </w:p>
    <w:p w:rsidR="00DC245A" w:rsidRDefault="00DC245A" w:rsidP="00DC245A"/>
    <w:p w:rsidR="00DC245A" w:rsidRDefault="007962F3" w:rsidP="00DC245A">
      <w:r>
        <w:t>How</w:t>
      </w:r>
      <w:r w:rsidR="00DC245A">
        <w:t xml:space="preserve"> deeply I felt the spirit of vengeance enkindled </w:t>
      </w:r>
      <w:r>
        <w:t xml:space="preserve">in </w:t>
      </w:r>
      <w:r w:rsidR="00DC245A">
        <w:t>my heart.</w:t>
      </w:r>
    </w:p>
    <w:p w:rsidR="00DC245A" w:rsidRDefault="00DC245A" w:rsidP="00DC245A">
      <w:r>
        <w:t xml:space="preserve">I </w:t>
      </w:r>
      <w:r w:rsidR="007D2D91">
        <w:t>felt</w:t>
      </w:r>
      <w:r>
        <w:t xml:space="preserve"> no sentiment but that of </w:t>
      </w:r>
      <w:r w:rsidR="007D2D91">
        <w:t>hatred</w:t>
      </w:r>
    </w:p>
    <w:p w:rsidR="00DC245A" w:rsidRDefault="00DC245A" w:rsidP="00DC245A">
      <w:r>
        <w:t>I determined to seek justice on any human form</w:t>
      </w:r>
    </w:p>
    <w:p w:rsidR="00DC245A" w:rsidRDefault="00DC245A" w:rsidP="00DC245A">
      <w:r>
        <w:t xml:space="preserve">I </w:t>
      </w:r>
      <w:r w:rsidR="007D2D91">
        <w:t>travelled at night because of their kind</w:t>
      </w:r>
    </w:p>
    <w:p w:rsidR="007D2D91" w:rsidRDefault="007D2D91" w:rsidP="00DC245A">
      <w:r>
        <w:t>The agony!</w:t>
      </w:r>
    </w:p>
    <w:p w:rsidR="006D37EB" w:rsidRDefault="006D37EB" w:rsidP="00DC245A"/>
    <w:p w:rsidR="006D37EB" w:rsidRDefault="006D37EB" w:rsidP="00DC245A"/>
    <w:p w:rsidR="006D37EB" w:rsidRPr="00DC245A" w:rsidRDefault="006D37EB" w:rsidP="00DC245A">
      <w:r>
        <w:t xml:space="preserve">By Esther </w:t>
      </w:r>
      <w:proofErr w:type="spellStart"/>
      <w:r w:rsidRPr="006D37EB">
        <w:t>Olajide</w:t>
      </w:r>
      <w:bookmarkEnd w:id="0"/>
      <w:proofErr w:type="spellEnd"/>
    </w:p>
    <w:sectPr w:rsidR="006D37EB" w:rsidRPr="00DC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5A"/>
    <w:rsid w:val="006D37EB"/>
    <w:rsid w:val="007962F3"/>
    <w:rsid w:val="007A017F"/>
    <w:rsid w:val="007D2D91"/>
    <w:rsid w:val="007E0F7D"/>
    <w:rsid w:val="00DC245A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CD6"/>
  <w15:chartTrackingRefBased/>
  <w15:docId w15:val="{A7FCC3CE-4F5E-4B7E-8018-E7C44BC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345D835B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Kanyinsola Esther Olajide</dc:creator>
  <cp:keywords/>
  <dc:description/>
  <cp:lastModifiedBy>N Lyttle</cp:lastModifiedBy>
  <cp:revision>3</cp:revision>
  <dcterms:created xsi:type="dcterms:W3CDTF">2018-11-27T14:55:00Z</dcterms:created>
  <dcterms:modified xsi:type="dcterms:W3CDTF">2018-11-27T14:58:00Z</dcterms:modified>
</cp:coreProperties>
</file>