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C4" w:rsidRDefault="005559C4" w:rsidP="005559C4">
      <w:r>
        <w:t xml:space="preserve">Don’t go camping… </w:t>
      </w:r>
    </w:p>
    <w:p w:rsidR="005559C4" w:rsidRDefault="005559C4" w:rsidP="005559C4">
      <w:r>
        <w:t>If I had known what was there, I never would have gone on the trip at all. I had planned a weekend away camping and by t</w:t>
      </w:r>
      <w:r>
        <w:t>he end of the first day I had ru</w:t>
      </w:r>
      <w:r>
        <w:t>n out of all my resources, and found myself going to fetch some more water and wood already. I had nearly reached the lake when I was left stunned</w:t>
      </w:r>
      <w:r>
        <w:t>,</w:t>
      </w:r>
      <w:r>
        <w:t xml:space="preserve"> staring at the beautiful views ahead of me. The Autumn leaves twirled around me, the chill air brushed over me, it was so peaceful. The birds sang a</w:t>
      </w:r>
      <w:r>
        <w:t>s my feet glided through the grass</w:t>
      </w:r>
      <w:r>
        <w:t>. Honestly, it would have put you to sleep. Before I knew it</w:t>
      </w:r>
      <w:r>
        <w:t>, the grey of dusk</w:t>
      </w:r>
      <w:r>
        <w:t xml:space="preserve"> had replaced the clear, blue sky.</w:t>
      </w:r>
    </w:p>
    <w:p w:rsidR="005559C4" w:rsidRDefault="005559C4" w:rsidP="005559C4">
      <w:r>
        <w:t xml:space="preserve">Just then I arrived at gates leading to an old building. It had once been a grand </w:t>
      </w:r>
      <w:proofErr w:type="spellStart"/>
      <w:r>
        <w:t>houe</w:t>
      </w:r>
      <w:proofErr w:type="spellEnd"/>
      <w:r>
        <w:t xml:space="preserve"> but had now fallen into decay. I took</w:t>
      </w:r>
      <w:r>
        <w:t xml:space="preserve"> a few steps closer to the building, what was it? A house? Who lived there? A hundred thoughts ran through my head. Why would such a beautiful place be left a mess? </w:t>
      </w:r>
    </w:p>
    <w:p w:rsidR="005559C4" w:rsidRDefault="005559C4" w:rsidP="005559C4">
      <w:r>
        <w:t xml:space="preserve"> I stood in a daydream.</w:t>
      </w:r>
      <w:r>
        <w:t xml:space="preserve"> Then,</w:t>
      </w:r>
      <w:r>
        <w:t xml:space="preserve"> I heard what almost sounded like a giggle, a children’s laugh. My heart was thumping</w:t>
      </w:r>
      <w:r>
        <w:t>, quickly I walked closer to a</w:t>
      </w:r>
      <w:r>
        <w:t xml:space="preserve"> point where I had the tiniest bit more view into the window. A figure caught my eye but I couldn’t quite make out what it was. A statue? A real person? Or was I just imagining? God knows what I was thinking, seriously!!! I was ready to shift myself back to the camp and as I </w:t>
      </w:r>
      <w:r>
        <w:t>was leaving the figure seemed ten</w:t>
      </w:r>
      <w:r>
        <w:t xml:space="preserve"> times closer. I glimpsed back. I caught hold of two jet black pigtails, a face nearly as pale as milk an</w:t>
      </w:r>
      <w:r>
        <w:t>d dark coloured clothing</w:t>
      </w:r>
      <w:r>
        <w:t xml:space="preserve">. It was definitely not a statue… </w:t>
      </w:r>
    </w:p>
    <w:p w:rsidR="005559C4" w:rsidRDefault="005559C4" w:rsidP="005559C4">
      <w:r>
        <w:t xml:space="preserve"> </w:t>
      </w:r>
      <w:r>
        <w:t>Walking slowly, I gazed</w:t>
      </w:r>
      <w:r>
        <w:t xml:space="preserve"> at the house, I felt like there was a spell over me or something. I have no words to explain it. I couldn’t stop myself from walking forward. Next thing you knew it, I was standing feet away from the huge building, whe</w:t>
      </w:r>
      <w:r>
        <w:t>n I heard another snigger. I laid</w:t>
      </w:r>
      <w:r>
        <w:t xml:space="preserve"> my eyes on the window I had recently seen the figure in</w:t>
      </w:r>
      <w:r>
        <w:t>,</w:t>
      </w:r>
      <w:r>
        <w:t xml:space="preserve"> but no one was there… Tears rolling down my face like a river, I screamed but no noise came from my mouth, my palms were sweaty. What on Earth is happening? Why was it happening I thought? Why me, why did it have to be me? Leaves crunched, though I hadn’t moved. I tried screaming, ‘Who is here?’ I tried calling out. A warm feeling passed through me, I circled but not one soul was here, no animals, no nothing. </w:t>
      </w:r>
    </w:p>
    <w:p w:rsidR="005559C4" w:rsidRDefault="005559C4" w:rsidP="005559C4">
      <w:r>
        <w:t>A loud scream echoed</w:t>
      </w:r>
      <w:r>
        <w:t xml:space="preserve"> multiple times. I didn’t move, I couldn’t face that ghost anymore, it wasn’t real I told myself. It was just a ghostly spirit coming to haunt me an</w:t>
      </w:r>
      <w:r>
        <w:t>d she had tried to pull me in. S</w:t>
      </w:r>
      <w:r>
        <w:t>he did not succeed and I am very thankful for that. I had been standing at the house for go</w:t>
      </w:r>
      <w:r>
        <w:t>d knows how long, minutes</w:t>
      </w:r>
      <w:r>
        <w:t xml:space="preserve">, </w:t>
      </w:r>
      <w:r>
        <w:t xml:space="preserve">hours </w:t>
      </w:r>
      <w:r>
        <w:t xml:space="preserve">my head was completely zoned into the girl. The </w:t>
      </w:r>
      <w:r>
        <w:t>fear slowly faded after a while. D</w:t>
      </w:r>
      <w:r>
        <w:t>id I feel at home with her? I don’t know and I suppose we will never understand why that little girl had chos</w:t>
      </w:r>
      <w:r>
        <w:t>en to pick me that day. A warm sunset</w:t>
      </w:r>
      <w:r>
        <w:t xml:space="preserve"> flooded the dul</w:t>
      </w:r>
      <w:r>
        <w:t>lness, the day had returned</w:t>
      </w:r>
      <w:r>
        <w:t xml:space="preserve"> to nor</w:t>
      </w:r>
      <w:r>
        <w:t xml:space="preserve">mal and so had I.  </w:t>
      </w:r>
    </w:p>
    <w:p w:rsidR="005559C4" w:rsidRDefault="005559C4" w:rsidP="005559C4">
      <w:bookmarkStart w:id="0" w:name="_GoBack"/>
      <w:bookmarkEnd w:id="0"/>
      <w:r>
        <w:t xml:space="preserve">I have experienced a few scares in my life but deep down, this had to be the worst event out of them all. My head had been telling me to keep this incident a secret, just this time, I returned home and as I said I would, kept it to myself. I will tell you one thing, I am definitely never going camping again. Ever!!! </w:t>
      </w:r>
    </w:p>
    <w:p w:rsidR="005559C4" w:rsidRDefault="005559C4" w:rsidP="005559C4">
      <w:r>
        <w:t xml:space="preserve"> </w:t>
      </w:r>
    </w:p>
    <w:p w:rsidR="005559C4" w:rsidRDefault="005559C4" w:rsidP="005559C4">
      <w:r>
        <w:t xml:space="preserve">Shannon </w:t>
      </w:r>
      <w:proofErr w:type="spellStart"/>
      <w:r>
        <w:t>Crummey</w:t>
      </w:r>
      <w:proofErr w:type="spellEnd"/>
      <w:r>
        <w:t xml:space="preserve"> 10s </w:t>
      </w:r>
    </w:p>
    <w:p w:rsidR="00593978" w:rsidRDefault="00593978"/>
    <w:sectPr w:rsidR="00593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C4"/>
    <w:rsid w:val="005559C4"/>
    <w:rsid w:val="005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28F9"/>
  <w15:chartTrackingRefBased/>
  <w15:docId w15:val="{2E09A5EB-F90B-4326-8787-A416A43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A8A1076F</Template>
  <TotalTime>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Lyttle</dc:creator>
  <cp:keywords/>
  <dc:description/>
  <cp:lastModifiedBy>Noreen Lyttle</cp:lastModifiedBy>
  <cp:revision>1</cp:revision>
  <dcterms:created xsi:type="dcterms:W3CDTF">2018-12-14T13:11:00Z</dcterms:created>
  <dcterms:modified xsi:type="dcterms:W3CDTF">2018-12-14T13:19:00Z</dcterms:modified>
</cp:coreProperties>
</file>