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00" w:rsidRPr="001241F7" w:rsidRDefault="004E07F6" w:rsidP="004E3900">
      <w:pPr>
        <w:rPr>
          <w:rFonts w:eastAsia="Times New Roman"/>
          <w:sz w:val="40"/>
          <w:szCs w:val="40"/>
        </w:rPr>
      </w:pPr>
      <w:r w:rsidRPr="001241F7">
        <w:rPr>
          <w:rFonts w:eastAsia="Times New Roman"/>
          <w:sz w:val="40"/>
          <w:szCs w:val="40"/>
        </w:rPr>
        <w:t xml:space="preserve">         </w:t>
      </w:r>
      <w:r w:rsidR="001241F7">
        <w:rPr>
          <w:rFonts w:eastAsia="Times New Roman"/>
          <w:sz w:val="40"/>
          <w:szCs w:val="40"/>
        </w:rPr>
        <w:t xml:space="preserve">           </w:t>
      </w:r>
      <w:r w:rsidR="001241F7" w:rsidRPr="001241F7">
        <w:rPr>
          <w:rFonts w:eastAsia="Times New Roman"/>
          <w:sz w:val="40"/>
          <w:szCs w:val="40"/>
        </w:rPr>
        <w:t xml:space="preserve">   </w:t>
      </w:r>
      <w:r w:rsidRPr="001241F7">
        <w:rPr>
          <w:rFonts w:eastAsia="Times New Roman"/>
          <w:sz w:val="40"/>
          <w:szCs w:val="40"/>
        </w:rPr>
        <w:t xml:space="preserve">  </w:t>
      </w:r>
      <w:r w:rsidR="001241F7" w:rsidRPr="001241F7">
        <w:rPr>
          <w:rFonts w:eastAsia="Times New Roman"/>
          <w:sz w:val="40"/>
          <w:szCs w:val="40"/>
        </w:rPr>
        <w:t>The unexpected holiday</w:t>
      </w:r>
      <w:r w:rsidR="004E3900" w:rsidRPr="001241F7">
        <w:rPr>
          <w:rFonts w:eastAsia="Times New Roman"/>
          <w:sz w:val="40"/>
          <w:szCs w:val="40"/>
        </w:rPr>
        <w:t xml:space="preserve">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One Monday morning Lizzie and Bee were getting ready for school. </w:t>
      </w:r>
      <w:r w:rsidR="004E07F6" w:rsidRPr="001241F7">
        <w:rPr>
          <w:rFonts w:eastAsia="Times New Roman"/>
          <w:sz w:val="32"/>
          <w:szCs w:val="32"/>
        </w:rPr>
        <w:t>Their</w:t>
      </w:r>
      <w:r w:rsidRPr="001241F7">
        <w:rPr>
          <w:rFonts w:eastAsia="Times New Roman"/>
          <w:sz w:val="32"/>
          <w:szCs w:val="32"/>
        </w:rPr>
        <w:t xml:space="preserve"> mum Lillian came in;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“Girls stop everything and pack a suitcase for 10 days.” said Lillian</w:t>
      </w:r>
      <w:r w:rsidR="004E07F6" w:rsidRPr="001241F7">
        <w:rPr>
          <w:rFonts w:eastAsia="Times New Roman"/>
          <w:sz w:val="32"/>
          <w:szCs w:val="32"/>
        </w:rPr>
        <w:t>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“Why mummy?”</w:t>
      </w:r>
      <w:r w:rsidR="004E07F6" w:rsidRPr="001241F7">
        <w:rPr>
          <w:rFonts w:eastAsia="Times New Roman"/>
          <w:sz w:val="32"/>
          <w:szCs w:val="32"/>
        </w:rPr>
        <w:t xml:space="preserve"> </w:t>
      </w:r>
      <w:r w:rsidRPr="001241F7">
        <w:rPr>
          <w:rFonts w:eastAsia="Times New Roman"/>
          <w:sz w:val="32"/>
          <w:szCs w:val="32"/>
        </w:rPr>
        <w:t>asked Lizzie.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“No need for questio</w:t>
      </w:r>
      <w:r w:rsidR="00527A09" w:rsidRPr="001241F7">
        <w:rPr>
          <w:rFonts w:eastAsia="Times New Roman"/>
          <w:sz w:val="32"/>
          <w:szCs w:val="32"/>
        </w:rPr>
        <w:t>ns honey we’re going on holiday,</w:t>
      </w:r>
      <w:r w:rsidRPr="001241F7">
        <w:rPr>
          <w:rFonts w:eastAsia="Times New Roman"/>
          <w:sz w:val="32"/>
          <w:szCs w:val="32"/>
        </w:rPr>
        <w:t>”</w:t>
      </w:r>
      <w:r w:rsidR="004E07F6" w:rsidRPr="001241F7">
        <w:rPr>
          <w:rFonts w:eastAsia="Times New Roman"/>
          <w:sz w:val="32"/>
          <w:szCs w:val="32"/>
        </w:rPr>
        <w:t xml:space="preserve"> </w:t>
      </w:r>
      <w:r w:rsidRPr="001241F7">
        <w:rPr>
          <w:rFonts w:eastAsia="Times New Roman"/>
          <w:sz w:val="32"/>
          <w:szCs w:val="32"/>
        </w:rPr>
        <w:t>exclaimed Lillian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“A holiday, to where?”</w:t>
      </w:r>
      <w:r w:rsidR="004E07F6" w:rsidRPr="001241F7">
        <w:rPr>
          <w:rFonts w:eastAsia="Times New Roman"/>
          <w:sz w:val="32"/>
          <w:szCs w:val="32"/>
        </w:rPr>
        <w:t xml:space="preserve"> </w:t>
      </w:r>
      <w:r w:rsidRPr="001241F7">
        <w:rPr>
          <w:rFonts w:eastAsia="Times New Roman"/>
          <w:sz w:val="32"/>
          <w:szCs w:val="32"/>
        </w:rPr>
        <w:t>Bee said puzzled.</w:t>
      </w:r>
    </w:p>
    <w:p w:rsidR="004E07F6" w:rsidRPr="001241F7" w:rsidRDefault="001241F7" w:rsidP="004E390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“</w:t>
      </w:r>
      <w:r w:rsidR="004E3900" w:rsidRPr="001241F7">
        <w:rPr>
          <w:rFonts w:eastAsia="Times New Roman"/>
          <w:sz w:val="32"/>
          <w:szCs w:val="32"/>
        </w:rPr>
        <w:t xml:space="preserve">Oh just somewhere off the coast of </w:t>
      </w:r>
      <w:r w:rsidR="004E07F6" w:rsidRPr="001241F7">
        <w:rPr>
          <w:rFonts w:eastAsia="Times New Roman"/>
          <w:sz w:val="32"/>
          <w:szCs w:val="32"/>
        </w:rPr>
        <w:t>S</w:t>
      </w:r>
      <w:r w:rsidR="004E3900" w:rsidRPr="001241F7">
        <w:rPr>
          <w:rFonts w:eastAsia="Times New Roman"/>
          <w:sz w:val="32"/>
          <w:szCs w:val="32"/>
        </w:rPr>
        <w:t>pain.”</w:t>
      </w:r>
      <w:r w:rsidR="004E07F6" w:rsidRPr="001241F7">
        <w:rPr>
          <w:rFonts w:eastAsia="Times New Roman"/>
          <w:sz w:val="32"/>
          <w:szCs w:val="32"/>
        </w:rPr>
        <w:t xml:space="preserve"> </w:t>
      </w:r>
      <w:r w:rsidR="004E3900" w:rsidRPr="001241F7">
        <w:rPr>
          <w:rFonts w:eastAsia="Times New Roman"/>
          <w:sz w:val="32"/>
          <w:szCs w:val="32"/>
        </w:rPr>
        <w:t>Lillian explained.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“COOL” Lizzie and Bee said together.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A few hours later, the family was on </w:t>
      </w:r>
      <w:r w:rsidR="001241F7">
        <w:rPr>
          <w:rFonts w:eastAsia="Times New Roman"/>
          <w:sz w:val="32"/>
          <w:szCs w:val="32"/>
        </w:rPr>
        <w:t>t</w:t>
      </w:r>
      <w:r w:rsidR="004E07F6" w:rsidRPr="001241F7">
        <w:rPr>
          <w:rFonts w:eastAsia="Times New Roman"/>
          <w:sz w:val="32"/>
          <w:szCs w:val="32"/>
        </w:rPr>
        <w:t xml:space="preserve">heir </w:t>
      </w:r>
      <w:r w:rsidRPr="001241F7">
        <w:rPr>
          <w:rFonts w:eastAsia="Times New Roman"/>
          <w:sz w:val="32"/>
          <w:szCs w:val="32"/>
        </w:rPr>
        <w:t>way to the airport, but they were all sitting</w:t>
      </w:r>
      <w:r w:rsidR="004E07F6" w:rsidRPr="001241F7">
        <w:rPr>
          <w:rFonts w:eastAsia="Times New Roman"/>
          <w:sz w:val="32"/>
          <w:szCs w:val="32"/>
        </w:rPr>
        <w:t xml:space="preserve"> in silence, thinking about how</w:t>
      </w:r>
      <w:r w:rsidRPr="001241F7">
        <w:rPr>
          <w:rFonts w:eastAsia="Times New Roman"/>
          <w:sz w:val="32"/>
          <w:szCs w:val="32"/>
        </w:rPr>
        <w:t xml:space="preserve"> amazing it will be. The family was </w:t>
      </w:r>
      <w:r w:rsidR="00527A09" w:rsidRPr="001241F7">
        <w:rPr>
          <w:rFonts w:eastAsia="Times New Roman"/>
          <w:sz w:val="32"/>
          <w:szCs w:val="32"/>
        </w:rPr>
        <w:t xml:space="preserve">soon </w:t>
      </w:r>
      <w:r w:rsidRPr="001241F7">
        <w:rPr>
          <w:rFonts w:eastAsia="Times New Roman"/>
          <w:sz w:val="32"/>
          <w:szCs w:val="32"/>
        </w:rPr>
        <w:t xml:space="preserve">at security at the airport. When they were through they </w:t>
      </w:r>
      <w:r w:rsidR="004E07F6" w:rsidRPr="001241F7">
        <w:rPr>
          <w:rFonts w:eastAsia="Times New Roman"/>
          <w:sz w:val="32"/>
          <w:szCs w:val="32"/>
        </w:rPr>
        <w:t>went to get something to eat.</w:t>
      </w:r>
    </w:p>
    <w:p w:rsidR="004E07F6" w:rsidRPr="001241F7" w:rsidRDefault="004E07F6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</w:t>
      </w:r>
      <w:r w:rsidR="004E3900" w:rsidRPr="001241F7">
        <w:rPr>
          <w:rFonts w:eastAsia="Times New Roman"/>
          <w:sz w:val="32"/>
          <w:szCs w:val="32"/>
        </w:rPr>
        <w:t>This holiday is going to be amazing.”</w:t>
      </w:r>
      <w:r w:rsidRPr="001241F7">
        <w:rPr>
          <w:rFonts w:eastAsia="Times New Roman"/>
          <w:sz w:val="32"/>
          <w:szCs w:val="32"/>
        </w:rPr>
        <w:t xml:space="preserve"> </w:t>
      </w:r>
      <w:r w:rsidR="004E3900" w:rsidRPr="001241F7">
        <w:rPr>
          <w:rFonts w:eastAsia="Times New Roman"/>
          <w:sz w:val="32"/>
          <w:szCs w:val="32"/>
        </w:rPr>
        <w:t>Bee said excitedly.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“Now, now calm down Bee honey.” said Lillian.</w:t>
      </w:r>
    </w:p>
    <w:p w:rsidR="004E07F6" w:rsidRPr="001241F7" w:rsidRDefault="004E07F6" w:rsidP="004E3900">
      <w:pPr>
        <w:rPr>
          <w:rFonts w:ascii="Bell MT" w:eastAsia="Times New Roman" w:hAnsi="Bell MT"/>
          <w:sz w:val="44"/>
          <w:szCs w:val="44"/>
        </w:rPr>
      </w:pPr>
      <w:r w:rsidRPr="001241F7">
        <w:rPr>
          <w:rFonts w:eastAsia="Times New Roman"/>
          <w:sz w:val="32"/>
          <w:szCs w:val="32"/>
        </w:rPr>
        <w:t xml:space="preserve">       </w:t>
      </w:r>
      <w:r w:rsidR="001241F7">
        <w:rPr>
          <w:rFonts w:eastAsia="Times New Roman"/>
          <w:sz w:val="32"/>
          <w:szCs w:val="32"/>
        </w:rPr>
        <w:t xml:space="preserve">               </w:t>
      </w:r>
      <w:r w:rsidRPr="001241F7">
        <w:rPr>
          <w:rFonts w:eastAsia="Times New Roman"/>
          <w:sz w:val="32"/>
          <w:szCs w:val="32"/>
        </w:rPr>
        <w:t xml:space="preserve">  </w:t>
      </w:r>
      <w:r w:rsidR="004E3900" w:rsidRPr="001241F7">
        <w:rPr>
          <w:rFonts w:eastAsia="Times New Roman"/>
          <w:sz w:val="32"/>
          <w:szCs w:val="32"/>
        </w:rPr>
        <w:t xml:space="preserve"> </w:t>
      </w:r>
      <w:r w:rsidR="001241F7">
        <w:rPr>
          <w:rFonts w:ascii="Bell MT" w:eastAsia="Times New Roman" w:hAnsi="Bell MT"/>
          <w:sz w:val="44"/>
          <w:szCs w:val="44"/>
        </w:rPr>
        <w:t>“Fl</w:t>
      </w:r>
      <w:r w:rsidR="004E3900" w:rsidRPr="001241F7">
        <w:rPr>
          <w:rFonts w:ascii="Bell MT" w:eastAsia="Times New Roman" w:hAnsi="Bell MT"/>
          <w:sz w:val="44"/>
          <w:szCs w:val="44"/>
        </w:rPr>
        <w:t>ight 250 at gate C come now”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““Come on girls.” said Lillian</w:t>
      </w:r>
      <w:r w:rsidR="004E07F6" w:rsidRPr="001241F7">
        <w:rPr>
          <w:rFonts w:eastAsia="Times New Roman"/>
          <w:sz w:val="32"/>
          <w:szCs w:val="32"/>
        </w:rPr>
        <w:t>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“Yay, come on sist</w:t>
      </w:r>
      <w:r w:rsidR="004E07F6" w:rsidRPr="001241F7">
        <w:rPr>
          <w:rFonts w:eastAsia="Times New Roman"/>
          <w:sz w:val="32"/>
          <w:szCs w:val="32"/>
        </w:rPr>
        <w:t>er let’s go to S</w:t>
      </w:r>
      <w:r w:rsidR="00527A09" w:rsidRPr="001241F7">
        <w:rPr>
          <w:rFonts w:eastAsia="Times New Roman"/>
          <w:sz w:val="32"/>
          <w:szCs w:val="32"/>
        </w:rPr>
        <w:t>pain.” said B</w:t>
      </w:r>
      <w:r w:rsidR="004E07F6" w:rsidRPr="001241F7">
        <w:rPr>
          <w:rFonts w:eastAsia="Times New Roman"/>
          <w:sz w:val="32"/>
          <w:szCs w:val="32"/>
        </w:rPr>
        <w:t>ee.</w:t>
      </w:r>
    </w:p>
    <w:p w:rsidR="004E07F6" w:rsidRPr="001241F7" w:rsidRDefault="001241F7" w:rsidP="004E390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Three</w:t>
      </w:r>
      <w:r w:rsidR="004E3900" w:rsidRPr="001241F7">
        <w:rPr>
          <w:rFonts w:eastAsia="Times New Roman"/>
          <w:sz w:val="32"/>
          <w:szCs w:val="32"/>
        </w:rPr>
        <w:t xml:space="preserve"> hours later, they arrived at the hotel. First they went to get their room number and second they went up to their room.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“Girls hurry up.” said Lillian.</w:t>
      </w:r>
    </w:p>
    <w:p w:rsidR="004E07F6" w:rsidRPr="001241F7" w:rsidRDefault="001241F7" w:rsidP="004E390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Just then </w:t>
      </w:r>
      <w:r w:rsidR="004E3900" w:rsidRPr="001241F7">
        <w:rPr>
          <w:rFonts w:eastAsia="Times New Roman"/>
          <w:sz w:val="32"/>
          <w:szCs w:val="32"/>
        </w:rPr>
        <w:t>Lizzie saw something in her mum</w:t>
      </w:r>
      <w:r w:rsidR="00527A09" w:rsidRPr="001241F7">
        <w:rPr>
          <w:rFonts w:eastAsia="Times New Roman"/>
          <w:sz w:val="32"/>
          <w:szCs w:val="32"/>
        </w:rPr>
        <w:t>’</w:t>
      </w:r>
      <w:r w:rsidR="004E3900" w:rsidRPr="001241F7">
        <w:rPr>
          <w:rFonts w:eastAsia="Times New Roman"/>
          <w:sz w:val="32"/>
          <w:szCs w:val="32"/>
        </w:rPr>
        <w:t xml:space="preserve">s suitcase.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>“Mum what is this.” Lizzie said as she held a birth certificate.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lastRenderedPageBreak/>
        <w:t xml:space="preserve"> “Lizzie sweetie don’t look at that, you are my daughter and don’t let anyone tell you different.” Lillian explained.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>“Mum tell me the truth.” screamed Lizzie.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“Fine, when you were born your mum </w:t>
      </w:r>
      <w:r w:rsidR="00527A09" w:rsidRPr="001241F7">
        <w:rPr>
          <w:rFonts w:eastAsia="Times New Roman"/>
          <w:sz w:val="32"/>
          <w:szCs w:val="32"/>
        </w:rPr>
        <w:t>give you up for adoption, I took</w:t>
      </w:r>
      <w:r w:rsidRPr="001241F7">
        <w:rPr>
          <w:rFonts w:eastAsia="Times New Roman"/>
          <w:sz w:val="32"/>
          <w:szCs w:val="32"/>
        </w:rPr>
        <w:t xml:space="preserve"> </w:t>
      </w:r>
      <w:r w:rsidR="004E07F6" w:rsidRPr="001241F7">
        <w:rPr>
          <w:rFonts w:eastAsia="Times New Roman"/>
          <w:sz w:val="32"/>
          <w:szCs w:val="32"/>
        </w:rPr>
        <w:t>use here</w:t>
      </w:r>
      <w:r w:rsidRPr="001241F7">
        <w:rPr>
          <w:rFonts w:eastAsia="Times New Roman"/>
          <w:sz w:val="32"/>
          <w:szCs w:val="32"/>
        </w:rPr>
        <w:t xml:space="preserve"> to find her.”</w:t>
      </w:r>
      <w:r w:rsidR="004E07F6" w:rsidRPr="001241F7">
        <w:rPr>
          <w:rFonts w:eastAsia="Times New Roman"/>
          <w:sz w:val="32"/>
          <w:szCs w:val="32"/>
        </w:rPr>
        <w:t xml:space="preserve"> </w:t>
      </w:r>
      <w:r w:rsidRPr="001241F7">
        <w:rPr>
          <w:rFonts w:eastAsia="Times New Roman"/>
          <w:sz w:val="32"/>
          <w:szCs w:val="32"/>
        </w:rPr>
        <w:t>exclaimed Lillian.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“Well, I don’t want to find her.” Lizzie argued</w:t>
      </w:r>
      <w:r w:rsidR="004E07F6" w:rsidRPr="001241F7">
        <w:rPr>
          <w:rFonts w:eastAsia="Times New Roman"/>
          <w:sz w:val="32"/>
          <w:szCs w:val="32"/>
        </w:rPr>
        <w:t>.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“Well we’re finding her even if you like it or not.” said Lillian.</w:t>
      </w:r>
    </w:p>
    <w:p w:rsidR="004E07F6" w:rsidRPr="001241F7" w:rsidRDefault="004E07F6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“Well you can but I’m not, she gave </w:t>
      </w:r>
      <w:r w:rsidR="004E3900" w:rsidRPr="001241F7">
        <w:rPr>
          <w:rFonts w:eastAsia="Times New Roman"/>
          <w:sz w:val="32"/>
          <w:szCs w:val="32"/>
        </w:rPr>
        <w:t xml:space="preserve">me up I’d rather be alone for the rest of my life.” Lizzie shouted. “Fine then leave this room.” Lillian roared.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“Fine.” said Lizzie.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“Fine.” screamed Lillian. </w:t>
      </w:r>
    </w:p>
    <w:p w:rsidR="004E07F6" w:rsidRPr="001241F7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>“FINE.” shouted Lizzie as she walked out the door.</w:t>
      </w:r>
    </w:p>
    <w:p w:rsidR="00527A09" w:rsidRDefault="004E3900" w:rsidP="004E3900">
      <w:pPr>
        <w:rPr>
          <w:rFonts w:eastAsia="Times New Roman"/>
          <w:sz w:val="32"/>
          <w:szCs w:val="32"/>
        </w:rPr>
      </w:pPr>
      <w:r w:rsidRPr="001241F7">
        <w:rPr>
          <w:rFonts w:eastAsia="Times New Roman"/>
          <w:sz w:val="32"/>
          <w:szCs w:val="32"/>
        </w:rPr>
        <w:t xml:space="preserve"> After Lizzie walked out the door she never came back and she was never seen again... </w:t>
      </w:r>
    </w:p>
    <w:p w:rsidR="00A60D43" w:rsidRDefault="00A60D43" w:rsidP="004E3900">
      <w:pPr>
        <w:rPr>
          <w:rFonts w:eastAsia="Times New Roman"/>
          <w:sz w:val="32"/>
          <w:szCs w:val="32"/>
        </w:rPr>
      </w:pPr>
    </w:p>
    <w:p w:rsidR="00A60D43" w:rsidRPr="001241F7" w:rsidRDefault="00A60D43" w:rsidP="004E390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By Eve </w:t>
      </w:r>
      <w:proofErr w:type="spellStart"/>
      <w:r>
        <w:rPr>
          <w:rFonts w:eastAsia="Times New Roman"/>
          <w:sz w:val="32"/>
          <w:szCs w:val="32"/>
        </w:rPr>
        <w:t>McComb</w:t>
      </w:r>
      <w:bookmarkStart w:id="0" w:name="_GoBack"/>
      <w:bookmarkEnd w:id="0"/>
      <w:proofErr w:type="spellEnd"/>
    </w:p>
    <w:p w:rsidR="004D1BE5" w:rsidRPr="00D116A1" w:rsidRDefault="004D1BE5" w:rsidP="00D116A1">
      <w:pPr>
        <w:rPr>
          <w:rFonts w:ascii="Adobe Fangsong Std R" w:eastAsia="Adobe Fangsong Std R" w:hAnsi="Adobe Fangsong Std R"/>
        </w:rPr>
      </w:pPr>
    </w:p>
    <w:sectPr w:rsidR="004D1BE5" w:rsidRPr="00D1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altName w:val="MS Mincho"/>
    <w:panose1 w:val="020204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0"/>
    <w:rsid w:val="0006061B"/>
    <w:rsid w:val="001241F7"/>
    <w:rsid w:val="00294BBE"/>
    <w:rsid w:val="004D1BE5"/>
    <w:rsid w:val="004D6D77"/>
    <w:rsid w:val="004E07F6"/>
    <w:rsid w:val="004E3900"/>
    <w:rsid w:val="005047C2"/>
    <w:rsid w:val="00527A09"/>
    <w:rsid w:val="005531A3"/>
    <w:rsid w:val="00565CED"/>
    <w:rsid w:val="005E013E"/>
    <w:rsid w:val="00836070"/>
    <w:rsid w:val="00A01657"/>
    <w:rsid w:val="00A51CBA"/>
    <w:rsid w:val="00A60D43"/>
    <w:rsid w:val="00B038CD"/>
    <w:rsid w:val="00BD668F"/>
    <w:rsid w:val="00CC2442"/>
    <w:rsid w:val="00D116A1"/>
    <w:rsid w:val="00E1547F"/>
    <w:rsid w:val="00E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7492"/>
  <w15:chartTrackingRefBased/>
  <w15:docId w15:val="{52B82F84-5AE5-449C-86A9-205F345C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E653C824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MCMENAMY</dc:creator>
  <cp:keywords/>
  <dc:description/>
  <cp:lastModifiedBy>N Lyttle</cp:lastModifiedBy>
  <cp:revision>3</cp:revision>
  <cp:lastPrinted>2018-12-13T11:16:00Z</cp:lastPrinted>
  <dcterms:created xsi:type="dcterms:W3CDTF">2018-12-06T16:25:00Z</dcterms:created>
  <dcterms:modified xsi:type="dcterms:W3CDTF">2018-12-13T11:16:00Z</dcterms:modified>
</cp:coreProperties>
</file>