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BC" w:rsidRDefault="00A83ABC" w:rsidP="00A83ABC">
      <w:pPr>
        <w:pStyle w:val="NoSpacing"/>
        <w:jc w:val="center"/>
        <w:rPr>
          <w:rFonts w:ascii="Adobe Song Std L" w:eastAsia="Adobe Song Std L" w:hAnsi="Adobe Song Std L"/>
          <w:sz w:val="56"/>
          <w:szCs w:val="56"/>
        </w:rPr>
      </w:pPr>
      <w:r w:rsidRPr="00A83ABC">
        <w:rPr>
          <w:rFonts w:ascii="Adobe Song Std L" w:eastAsia="Adobe Song Std L" w:hAnsi="Adobe Song Std L"/>
          <w:sz w:val="56"/>
          <w:szCs w:val="56"/>
        </w:rPr>
        <w:t xml:space="preserve">The </w:t>
      </w:r>
      <w:r w:rsidR="00547922">
        <w:rPr>
          <w:rFonts w:ascii="Adobe Song Std L" w:eastAsia="Adobe Song Std L" w:hAnsi="Adobe Song Std L"/>
          <w:sz w:val="56"/>
          <w:szCs w:val="56"/>
        </w:rPr>
        <w:t>U</w:t>
      </w:r>
      <w:r w:rsidRPr="00A83ABC">
        <w:rPr>
          <w:rFonts w:ascii="Adobe Song Std L" w:eastAsia="Adobe Song Std L" w:hAnsi="Adobe Song Std L"/>
          <w:sz w:val="56"/>
          <w:szCs w:val="56"/>
        </w:rPr>
        <w:t>nexplained</w:t>
      </w:r>
      <w:r>
        <w:rPr>
          <w:rFonts w:ascii="Adobe Song Std L" w:eastAsia="Adobe Song Std L" w:hAnsi="Adobe Song Std L"/>
          <w:sz w:val="56"/>
          <w:szCs w:val="56"/>
        </w:rPr>
        <w:t xml:space="preserve"> Beach</w:t>
      </w:r>
      <w:r w:rsidR="00547922">
        <w:rPr>
          <w:rFonts w:ascii="Adobe Song Std L" w:eastAsia="Adobe Song Std L" w:hAnsi="Adobe Song Std L"/>
          <w:sz w:val="56"/>
          <w:szCs w:val="56"/>
        </w:rPr>
        <w:t xml:space="preserve"> Meeting</w:t>
      </w:r>
    </w:p>
    <w:p w:rsidR="00A83ABC" w:rsidRDefault="00A83ABC" w:rsidP="00A83ABC">
      <w:pPr>
        <w:pStyle w:val="NoSpacing"/>
        <w:jc w:val="center"/>
        <w:rPr>
          <w:rFonts w:ascii="Adobe Song Std L" w:eastAsia="Adobe Song Std L" w:hAnsi="Adobe Song Std L"/>
          <w:sz w:val="56"/>
          <w:szCs w:val="56"/>
        </w:rPr>
      </w:pPr>
    </w:p>
    <w:p w:rsidR="00A83ABC" w:rsidRPr="009670D7" w:rsidRDefault="00A83ABC"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 xml:space="preserve">The sea was still. The air was clammy. The sky was dark and cloudy, as if all colour had been drawn from it. The beach was long and narrow and sloped gently down the sea. I strolled along the sandy, eerie, lifeless beach. The whole beach was bleach of colour. I had never set foot in </w:t>
      </w:r>
      <w:proofErr w:type="spellStart"/>
      <w:r w:rsidRPr="009670D7">
        <w:rPr>
          <w:rFonts w:ascii="Adobe Song Std L" w:eastAsia="Adobe Song Std L" w:hAnsi="Adobe Song Std L"/>
          <w:sz w:val="32"/>
          <w:szCs w:val="32"/>
        </w:rPr>
        <w:t>Culdaff</w:t>
      </w:r>
      <w:proofErr w:type="spellEnd"/>
      <w:r w:rsidRPr="009670D7">
        <w:rPr>
          <w:rFonts w:ascii="Adobe Song Std L" w:eastAsia="Adobe Song Std L" w:hAnsi="Adobe Song Std L"/>
          <w:sz w:val="32"/>
          <w:szCs w:val="32"/>
        </w:rPr>
        <w:t xml:space="preserve"> Bay beach, as I was visiting my </w:t>
      </w:r>
      <w:r w:rsidR="00C27CDC" w:rsidRPr="009670D7">
        <w:rPr>
          <w:rFonts w:ascii="Adobe Song Std L" w:eastAsia="Adobe Song Std L" w:hAnsi="Adobe Song Std L"/>
          <w:sz w:val="32"/>
          <w:szCs w:val="32"/>
        </w:rPr>
        <w:t>grandmother’s new</w:t>
      </w:r>
      <w:r w:rsidRPr="009670D7">
        <w:rPr>
          <w:rFonts w:ascii="Adobe Song Std L" w:eastAsia="Adobe Song Std L" w:hAnsi="Adobe Song Std L"/>
          <w:sz w:val="32"/>
          <w:szCs w:val="32"/>
        </w:rPr>
        <w:t xml:space="preserve"> cottage in </w:t>
      </w:r>
      <w:r w:rsidR="0007129F" w:rsidRPr="009670D7">
        <w:rPr>
          <w:rFonts w:ascii="Adobe Song Std L" w:eastAsia="Adobe Song Std L" w:hAnsi="Adobe Song Std L"/>
          <w:sz w:val="32"/>
          <w:szCs w:val="32"/>
        </w:rPr>
        <w:t>Donegal</w:t>
      </w:r>
      <w:r w:rsidRPr="009670D7">
        <w:rPr>
          <w:rFonts w:ascii="Adobe Song Std L" w:eastAsia="Adobe Song Std L" w:hAnsi="Adobe Song Std L"/>
          <w:sz w:val="32"/>
          <w:szCs w:val="32"/>
        </w:rPr>
        <w:t>.</w:t>
      </w:r>
      <w:r w:rsidR="00C27CDC" w:rsidRPr="009670D7">
        <w:rPr>
          <w:rFonts w:ascii="Adobe Song Std L" w:eastAsia="Adobe Song Std L" w:hAnsi="Adobe Song Std L"/>
          <w:sz w:val="32"/>
          <w:szCs w:val="32"/>
        </w:rPr>
        <w:t xml:space="preserve"> If I had known what would happen that night, I would never </w:t>
      </w:r>
      <w:r w:rsidR="00547922">
        <w:rPr>
          <w:rFonts w:ascii="Adobe Song Std L" w:eastAsia="Adobe Song Std L" w:hAnsi="Adobe Song Std L"/>
          <w:sz w:val="32"/>
          <w:szCs w:val="32"/>
        </w:rPr>
        <w:t>have</w:t>
      </w:r>
      <w:r w:rsidR="00C27CDC" w:rsidRPr="009670D7">
        <w:rPr>
          <w:rFonts w:ascii="Adobe Song Std L" w:eastAsia="Adobe Song Std L" w:hAnsi="Adobe Song Std L"/>
          <w:sz w:val="32"/>
          <w:szCs w:val="32"/>
        </w:rPr>
        <w:t xml:space="preserve"> set foot in </w:t>
      </w:r>
      <w:proofErr w:type="spellStart"/>
      <w:r w:rsidR="00C27CDC" w:rsidRPr="009670D7">
        <w:rPr>
          <w:rFonts w:ascii="Adobe Song Std L" w:eastAsia="Adobe Song Std L" w:hAnsi="Adobe Song Std L"/>
          <w:sz w:val="32"/>
          <w:szCs w:val="32"/>
        </w:rPr>
        <w:t>Culdaff</w:t>
      </w:r>
      <w:proofErr w:type="spellEnd"/>
      <w:r w:rsidR="00C27CDC" w:rsidRPr="009670D7">
        <w:rPr>
          <w:rFonts w:ascii="Adobe Song Std L" w:eastAsia="Adobe Song Std L" w:hAnsi="Adobe Song Std L"/>
          <w:sz w:val="32"/>
          <w:szCs w:val="32"/>
        </w:rPr>
        <w:t xml:space="preserve"> Bay beach...</w:t>
      </w:r>
    </w:p>
    <w:p w:rsidR="00C27CDC" w:rsidRPr="009670D7" w:rsidRDefault="00C27CDC" w:rsidP="00437D60">
      <w:pPr>
        <w:pStyle w:val="NoSpacing"/>
        <w:rPr>
          <w:rFonts w:ascii="Adobe Song Std L" w:eastAsia="Adobe Song Std L" w:hAnsi="Adobe Song Std L"/>
          <w:sz w:val="32"/>
          <w:szCs w:val="32"/>
        </w:rPr>
      </w:pPr>
    </w:p>
    <w:p w:rsidR="00C27CDC" w:rsidRPr="009670D7" w:rsidRDefault="00C27CDC"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My puppy, Daisy, tugged and tugged on my lead, trying to drag me back to the gate of the beach that we had entered</w:t>
      </w:r>
      <w:r w:rsidR="00547922">
        <w:rPr>
          <w:rFonts w:ascii="Adobe Song Std L" w:eastAsia="Adobe Song Std L" w:hAnsi="Adobe Song Std L"/>
          <w:sz w:val="32"/>
          <w:szCs w:val="32"/>
        </w:rPr>
        <w:t xml:space="preserve">, but I didn’t take any notice. </w:t>
      </w:r>
      <w:r w:rsidRPr="009670D7">
        <w:rPr>
          <w:rFonts w:ascii="Adobe Song Std L" w:eastAsia="Adobe Song Std L" w:hAnsi="Adobe Song Std L"/>
          <w:sz w:val="32"/>
          <w:szCs w:val="32"/>
        </w:rPr>
        <w:t>I should have, or none of this would have occurred...</w:t>
      </w:r>
    </w:p>
    <w:p w:rsidR="00C27CDC" w:rsidRPr="009670D7" w:rsidRDefault="00C27CDC" w:rsidP="00437D60">
      <w:pPr>
        <w:pStyle w:val="NoSpacing"/>
        <w:rPr>
          <w:rFonts w:ascii="Adobe Song Std L" w:eastAsia="Adobe Song Std L" w:hAnsi="Adobe Song Std L"/>
          <w:sz w:val="32"/>
          <w:szCs w:val="32"/>
        </w:rPr>
      </w:pPr>
    </w:p>
    <w:p w:rsidR="00C27CDC" w:rsidRPr="009670D7" w:rsidRDefault="00C27CDC"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 xml:space="preserve">I continued my walk along the eerie beach. But suddenly, there was a change in the air. A cold swash came across me. It was like a spike in the air. Then, there was a strong smell of fish </w:t>
      </w:r>
      <w:r w:rsidR="009E47E9" w:rsidRPr="009670D7">
        <w:rPr>
          <w:rFonts w:ascii="Adobe Song Std L" w:eastAsia="Adobe Song Std L" w:hAnsi="Adobe Song Std L"/>
          <w:sz w:val="32"/>
          <w:szCs w:val="32"/>
        </w:rPr>
        <w:t>that washed over me</w:t>
      </w:r>
      <w:r w:rsidRPr="009670D7">
        <w:rPr>
          <w:rFonts w:ascii="Adobe Song Std L" w:eastAsia="Adobe Song Std L" w:hAnsi="Adobe Song Std L"/>
          <w:sz w:val="32"/>
          <w:szCs w:val="32"/>
        </w:rPr>
        <w:t xml:space="preserve">. </w:t>
      </w:r>
      <w:r w:rsidR="009E47E9" w:rsidRPr="009670D7">
        <w:rPr>
          <w:rFonts w:ascii="Adobe Song Std L" w:eastAsia="Adobe Song Std L" w:hAnsi="Adobe Song Std L"/>
          <w:sz w:val="32"/>
          <w:szCs w:val="32"/>
        </w:rPr>
        <w:t xml:space="preserve">It was sickening. </w:t>
      </w:r>
      <w:r w:rsidRPr="009670D7">
        <w:rPr>
          <w:rFonts w:ascii="Adobe Song Std L" w:eastAsia="Adobe Song Std L" w:hAnsi="Adobe Song Std L"/>
          <w:sz w:val="32"/>
          <w:szCs w:val="32"/>
        </w:rPr>
        <w:t>Was it the sea? The smell grew stronger and stronger.</w:t>
      </w:r>
    </w:p>
    <w:p w:rsidR="00C27CDC" w:rsidRPr="009670D7" w:rsidRDefault="00C27CDC" w:rsidP="00437D60">
      <w:pPr>
        <w:pStyle w:val="NoSpacing"/>
        <w:rPr>
          <w:rFonts w:ascii="Adobe Song Std L" w:eastAsia="Adobe Song Std L" w:hAnsi="Adobe Song Std L"/>
          <w:sz w:val="32"/>
          <w:szCs w:val="32"/>
        </w:rPr>
      </w:pPr>
    </w:p>
    <w:p w:rsidR="00C27CDC" w:rsidRPr="009670D7" w:rsidRDefault="00C27CDC"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In the corner of my eye, I spotted a little girl scurrying around in the sand. Slowly, steadily, I turned around. Stood in front of me was the dark outline of a women</w:t>
      </w:r>
      <w:r w:rsidR="00D258D3" w:rsidRPr="009670D7">
        <w:rPr>
          <w:rFonts w:ascii="Adobe Song Std L" w:eastAsia="Adobe Song Std L" w:hAnsi="Adobe Song Std L"/>
          <w:sz w:val="32"/>
          <w:szCs w:val="32"/>
        </w:rPr>
        <w:t xml:space="preserve">. She was a tall, lanky lady who was dangerously thin. Her </w:t>
      </w:r>
      <w:r w:rsidR="0007129F" w:rsidRPr="009670D7">
        <w:rPr>
          <w:rFonts w:ascii="Adobe Song Std L" w:eastAsia="Adobe Song Std L" w:hAnsi="Adobe Song Std L"/>
          <w:sz w:val="32"/>
          <w:szCs w:val="32"/>
        </w:rPr>
        <w:t>tat</w:t>
      </w:r>
      <w:r w:rsidR="00D258D3" w:rsidRPr="009670D7">
        <w:rPr>
          <w:rFonts w:ascii="Adobe Song Std L" w:eastAsia="Adobe Song Std L" w:hAnsi="Adobe Song Std L"/>
          <w:sz w:val="32"/>
          <w:szCs w:val="32"/>
        </w:rPr>
        <w:t>t</w:t>
      </w:r>
      <w:r w:rsidR="0007129F" w:rsidRPr="009670D7">
        <w:rPr>
          <w:rFonts w:ascii="Adobe Song Std L" w:eastAsia="Adobe Song Std L" w:hAnsi="Adobe Song Std L"/>
          <w:sz w:val="32"/>
          <w:szCs w:val="32"/>
        </w:rPr>
        <w:t>y</w:t>
      </w:r>
      <w:r w:rsidR="00D258D3" w:rsidRPr="009670D7">
        <w:rPr>
          <w:rFonts w:ascii="Adobe Song Std L" w:eastAsia="Adobe Song Std L" w:hAnsi="Adobe Song Std L"/>
          <w:sz w:val="32"/>
          <w:szCs w:val="32"/>
        </w:rPr>
        <w:t xml:space="preserve">, long, black hair hung done her upright back. Her eyes where icy blue- cold and dangerous. Her skin was translucent. It was almost purple under eyes and limp shagging with wrinkles. Her lips where pale and </w:t>
      </w:r>
      <w:r w:rsidR="00D258D3" w:rsidRPr="009670D7">
        <w:rPr>
          <w:rFonts w:ascii="Adobe Song Std L" w:eastAsia="Adobe Song Std L" w:hAnsi="Adobe Song Std L"/>
          <w:sz w:val="32"/>
          <w:szCs w:val="32"/>
        </w:rPr>
        <w:lastRenderedPageBreak/>
        <w:t xml:space="preserve">pressed into a tight, thin line. She had a long, pointed face like a bird. She was so emaciated she looked like a walking skeleton. In front of her stood </w:t>
      </w:r>
      <w:r w:rsidR="00547922">
        <w:rPr>
          <w:rFonts w:ascii="Adobe Song Std L" w:eastAsia="Adobe Song Std L" w:hAnsi="Adobe Song Std L"/>
          <w:sz w:val="32"/>
          <w:szCs w:val="32"/>
        </w:rPr>
        <w:t>the</w:t>
      </w:r>
      <w:r w:rsidR="00D258D3" w:rsidRPr="009670D7">
        <w:rPr>
          <w:rFonts w:ascii="Adobe Song Std L" w:eastAsia="Adobe Song Std L" w:hAnsi="Adobe Song Std L"/>
          <w:sz w:val="32"/>
          <w:szCs w:val="32"/>
        </w:rPr>
        <w:t xml:space="preserve"> little girl wh</w:t>
      </w:r>
      <w:r w:rsidR="00547922">
        <w:rPr>
          <w:rFonts w:ascii="Adobe Song Std L" w:eastAsia="Adobe Song Std L" w:hAnsi="Adobe Song Std L"/>
          <w:sz w:val="32"/>
          <w:szCs w:val="32"/>
        </w:rPr>
        <w:t xml:space="preserve">o appeared </w:t>
      </w:r>
      <w:r w:rsidR="00D258D3" w:rsidRPr="009670D7">
        <w:rPr>
          <w:rFonts w:ascii="Adobe Song Std L" w:eastAsia="Adobe Song Std L" w:hAnsi="Adobe Song Std L"/>
          <w:sz w:val="32"/>
          <w:szCs w:val="32"/>
        </w:rPr>
        <w:t>like a girl from Victorian times. She wore a black, ragged dress which matched the lady that stood behind her. They both glared at me, like they were looking into my soul, with no expression. They were surrounded by sugar white beaches, and a</w:t>
      </w:r>
      <w:r w:rsidR="009E47E9" w:rsidRPr="009670D7">
        <w:rPr>
          <w:rFonts w:ascii="Adobe Song Std L" w:eastAsia="Adobe Song Std L" w:hAnsi="Adobe Song Std L"/>
          <w:sz w:val="32"/>
          <w:szCs w:val="32"/>
        </w:rPr>
        <w:t xml:space="preserve"> dull</w:t>
      </w:r>
      <w:r w:rsidR="00D258D3" w:rsidRPr="009670D7">
        <w:rPr>
          <w:rFonts w:ascii="Adobe Song Std L" w:eastAsia="Adobe Song Std L" w:hAnsi="Adobe Song Std L"/>
          <w:sz w:val="32"/>
          <w:szCs w:val="32"/>
        </w:rPr>
        <w:t xml:space="preserve"> blue sea that stretched for miles</w:t>
      </w:r>
      <w:r w:rsidR="0007129F" w:rsidRPr="009670D7">
        <w:rPr>
          <w:rFonts w:ascii="Adobe Song Std L" w:eastAsia="Adobe Song Std L" w:hAnsi="Adobe Song Std L"/>
          <w:sz w:val="32"/>
          <w:szCs w:val="32"/>
        </w:rPr>
        <w:t>. Both their eyes stayed fix</w:t>
      </w:r>
      <w:r w:rsidR="00547922">
        <w:rPr>
          <w:rFonts w:ascii="Adobe Song Std L" w:eastAsia="Adobe Song Std L" w:hAnsi="Adobe Song Std L"/>
          <w:sz w:val="32"/>
          <w:szCs w:val="32"/>
        </w:rPr>
        <w:t>ed</w:t>
      </w:r>
      <w:r w:rsidR="0007129F" w:rsidRPr="009670D7">
        <w:rPr>
          <w:rFonts w:ascii="Adobe Song Std L" w:eastAsia="Adobe Song Std L" w:hAnsi="Adobe Song Std L"/>
          <w:sz w:val="32"/>
          <w:szCs w:val="32"/>
        </w:rPr>
        <w:t xml:space="preserve"> on me</w:t>
      </w:r>
      <w:r w:rsidR="009E47E9" w:rsidRPr="009670D7">
        <w:rPr>
          <w:rFonts w:ascii="Adobe Song Std L" w:eastAsia="Adobe Song Std L" w:hAnsi="Adobe Song Std L"/>
          <w:sz w:val="32"/>
          <w:szCs w:val="32"/>
        </w:rPr>
        <w:t xml:space="preserve">. My puppy, Daisy, lay on her belly and whimpered. </w:t>
      </w:r>
    </w:p>
    <w:p w:rsidR="009E47E9" w:rsidRPr="009670D7" w:rsidRDefault="009E47E9"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“Hello”, I stammered</w:t>
      </w:r>
      <w:r w:rsidR="00547922">
        <w:rPr>
          <w:rFonts w:ascii="Adobe Song Std L" w:eastAsia="Adobe Song Std L" w:hAnsi="Adobe Song Std L"/>
          <w:sz w:val="32"/>
          <w:szCs w:val="32"/>
        </w:rPr>
        <w:t>.</w:t>
      </w:r>
    </w:p>
    <w:p w:rsidR="009E47E9" w:rsidRPr="009670D7" w:rsidRDefault="009E47E9"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No response.</w:t>
      </w:r>
    </w:p>
    <w:p w:rsidR="009E47E9" w:rsidRPr="009670D7" w:rsidRDefault="009E47E9"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“Hello”, I stammered once again.</w:t>
      </w:r>
    </w:p>
    <w:p w:rsidR="009E47E9" w:rsidRDefault="009E47E9"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No response.</w:t>
      </w:r>
    </w:p>
    <w:p w:rsidR="00547922" w:rsidRPr="009670D7" w:rsidRDefault="00547922" w:rsidP="00437D60">
      <w:pPr>
        <w:pStyle w:val="NoSpacing"/>
        <w:rPr>
          <w:rFonts w:ascii="Adobe Song Std L" w:eastAsia="Adobe Song Std L" w:hAnsi="Adobe Song Std L"/>
          <w:sz w:val="32"/>
          <w:szCs w:val="32"/>
        </w:rPr>
      </w:pPr>
    </w:p>
    <w:p w:rsidR="009E47E9" w:rsidRPr="009670D7" w:rsidRDefault="009E47E9"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This is when I realised something wasn’t right...</w:t>
      </w:r>
    </w:p>
    <w:p w:rsidR="009E47E9" w:rsidRPr="009670D7" w:rsidRDefault="009E47E9"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The little girl stared at me with dark, empty eyes. It was like she was looking into my soul.</w:t>
      </w:r>
    </w:p>
    <w:p w:rsidR="00547922" w:rsidRDefault="009E47E9"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There was a long silence, and then the lady slowly turned towards the sea. She slowly walked towards the sea. The little girl followed. Once the water reached their knees, the</w:t>
      </w:r>
      <w:r w:rsidR="00B4627A">
        <w:rPr>
          <w:rFonts w:ascii="Adobe Song Std L" w:eastAsia="Adobe Song Std L" w:hAnsi="Adobe Song Std L"/>
          <w:sz w:val="32"/>
          <w:szCs w:val="32"/>
        </w:rPr>
        <w:t>y</w:t>
      </w:r>
      <w:r w:rsidRPr="009670D7">
        <w:rPr>
          <w:rFonts w:ascii="Adobe Song Std L" w:eastAsia="Adobe Song Std L" w:hAnsi="Adobe Song Std L"/>
          <w:sz w:val="32"/>
          <w:szCs w:val="32"/>
        </w:rPr>
        <w:t xml:space="preserve"> stopped. The little girl looked back over her shoulder. Then the two figures began to fade into thin air. </w:t>
      </w:r>
    </w:p>
    <w:p w:rsidR="009E47E9" w:rsidRDefault="009E47E9"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 xml:space="preserve">My heart dropped. Panic </w:t>
      </w:r>
      <w:r w:rsidR="00C75B32" w:rsidRPr="009670D7">
        <w:rPr>
          <w:rFonts w:ascii="Adobe Song Std L" w:eastAsia="Adobe Song Std L" w:hAnsi="Adobe Song Std L"/>
          <w:sz w:val="32"/>
          <w:szCs w:val="32"/>
        </w:rPr>
        <w:t xml:space="preserve">swelled in me </w:t>
      </w:r>
      <w:r w:rsidRPr="009670D7">
        <w:rPr>
          <w:rFonts w:ascii="Adobe Song Std L" w:eastAsia="Adobe Song Std L" w:hAnsi="Adobe Song Std L"/>
          <w:sz w:val="32"/>
          <w:szCs w:val="32"/>
        </w:rPr>
        <w:t>like one thousand kni</w:t>
      </w:r>
      <w:r w:rsidR="00547922">
        <w:rPr>
          <w:rFonts w:ascii="Adobe Song Std L" w:eastAsia="Adobe Song Std L" w:hAnsi="Adobe Song Std L"/>
          <w:sz w:val="32"/>
          <w:szCs w:val="32"/>
        </w:rPr>
        <w:t>v</w:t>
      </w:r>
      <w:r w:rsidRPr="009670D7">
        <w:rPr>
          <w:rFonts w:ascii="Adobe Song Std L" w:eastAsia="Adobe Song Std L" w:hAnsi="Adobe Song Std L"/>
          <w:sz w:val="32"/>
          <w:szCs w:val="32"/>
        </w:rPr>
        <w:t xml:space="preserve">es cutting right into my chest. I </w:t>
      </w:r>
      <w:r w:rsidR="00C75B32" w:rsidRPr="009670D7">
        <w:rPr>
          <w:rFonts w:ascii="Adobe Song Std L" w:eastAsia="Adobe Song Std L" w:hAnsi="Adobe Song Std L"/>
          <w:sz w:val="32"/>
          <w:szCs w:val="32"/>
        </w:rPr>
        <w:t>ran as fast as I could towards the exit of the beach. My legs felt numb, and a thin layer of sweat covered the nape of my neck. I didn’t dare breath</w:t>
      </w:r>
      <w:r w:rsidR="00B4627A">
        <w:rPr>
          <w:rFonts w:ascii="Adobe Song Std L" w:eastAsia="Adobe Song Std L" w:hAnsi="Adobe Song Std L"/>
          <w:sz w:val="32"/>
          <w:szCs w:val="32"/>
        </w:rPr>
        <w:t xml:space="preserve">e. </w:t>
      </w:r>
      <w:r w:rsidR="00C75B32" w:rsidRPr="009670D7">
        <w:rPr>
          <w:rFonts w:ascii="Adobe Song Std L" w:eastAsia="Adobe Song Std L" w:hAnsi="Adobe Song Std L"/>
          <w:sz w:val="32"/>
          <w:szCs w:val="32"/>
        </w:rPr>
        <w:t>I pushed harder and went faster. When I finally reached the exit I t</w:t>
      </w:r>
      <w:r w:rsidR="00547922">
        <w:rPr>
          <w:rFonts w:ascii="Adobe Song Std L" w:eastAsia="Adobe Song Std L" w:hAnsi="Adobe Song Std L"/>
          <w:sz w:val="32"/>
          <w:szCs w:val="32"/>
        </w:rPr>
        <w:t>ook a second to catch my breath</w:t>
      </w:r>
      <w:r w:rsidR="00C75B32" w:rsidRPr="009670D7">
        <w:rPr>
          <w:rFonts w:ascii="Adobe Song Std L" w:eastAsia="Adobe Song Std L" w:hAnsi="Adobe Song Std L"/>
          <w:sz w:val="32"/>
          <w:szCs w:val="32"/>
        </w:rPr>
        <w:t xml:space="preserve">. A tear streamed from my cheek. A man must have seen the state I was in, and questioned what was wrong. The words spilled from my mouth and I could no </w:t>
      </w:r>
      <w:r w:rsidR="00C75B32" w:rsidRPr="009670D7">
        <w:rPr>
          <w:rFonts w:ascii="Adobe Song Std L" w:eastAsia="Adobe Song Std L" w:hAnsi="Adobe Song Std L"/>
          <w:sz w:val="32"/>
          <w:szCs w:val="32"/>
        </w:rPr>
        <w:lastRenderedPageBreak/>
        <w:t xml:space="preserve">longer control them. I blustered out everything that had happened. The man glared at me, without a word. Did he think I was crazy? Did he think I was mad? </w:t>
      </w:r>
    </w:p>
    <w:p w:rsidR="00547922" w:rsidRPr="009670D7" w:rsidRDefault="00547922" w:rsidP="00437D60">
      <w:pPr>
        <w:pStyle w:val="NoSpacing"/>
        <w:rPr>
          <w:rFonts w:ascii="Adobe Song Std L" w:eastAsia="Adobe Song Std L" w:hAnsi="Adobe Song Std L"/>
          <w:sz w:val="32"/>
          <w:szCs w:val="32"/>
        </w:rPr>
      </w:pPr>
    </w:p>
    <w:p w:rsidR="00465BAF" w:rsidRPr="009670D7" w:rsidRDefault="00C75B32"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 xml:space="preserve">The man’s face suddenly turned pale, </w:t>
      </w:r>
      <w:r w:rsidR="00465BAF" w:rsidRPr="009670D7">
        <w:rPr>
          <w:rFonts w:ascii="Adobe Song Std L" w:eastAsia="Adobe Song Std L" w:hAnsi="Adobe Song Std L"/>
          <w:sz w:val="32"/>
          <w:szCs w:val="32"/>
        </w:rPr>
        <w:t>and then turned grey with anxiety.</w:t>
      </w:r>
    </w:p>
    <w:p w:rsidR="00465BAF" w:rsidRPr="009670D7" w:rsidRDefault="00547922" w:rsidP="00437D60">
      <w:pPr>
        <w:pStyle w:val="NoSpacing"/>
        <w:rPr>
          <w:rFonts w:ascii="Adobe Song Std L" w:eastAsia="Adobe Song Std L" w:hAnsi="Adobe Song Std L"/>
          <w:sz w:val="32"/>
          <w:szCs w:val="32"/>
        </w:rPr>
      </w:pPr>
      <w:r>
        <w:rPr>
          <w:rFonts w:ascii="Adobe Song Std L" w:eastAsia="Adobe Song Std L" w:hAnsi="Adobe Song Std L"/>
          <w:sz w:val="32"/>
          <w:szCs w:val="32"/>
        </w:rPr>
        <w:t>“Are you ok?</w:t>
      </w:r>
      <w:r w:rsidR="00465BAF" w:rsidRPr="009670D7">
        <w:rPr>
          <w:rFonts w:ascii="Adobe Song Std L" w:eastAsia="Adobe Song Std L" w:hAnsi="Adobe Song Std L"/>
          <w:sz w:val="32"/>
          <w:szCs w:val="32"/>
        </w:rPr>
        <w:t xml:space="preserve"> I questioned in a soft, gentle tone.</w:t>
      </w:r>
    </w:p>
    <w:p w:rsidR="00465BAF" w:rsidRPr="009670D7" w:rsidRDefault="00465BAF"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He tried to speak, but no words came from his mouth.</w:t>
      </w:r>
    </w:p>
    <w:p w:rsidR="00465BAF" w:rsidRPr="009670D7" w:rsidRDefault="00465BAF"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I gave him a moment. After a silent, long hesitation he finally spoke.</w:t>
      </w:r>
    </w:p>
    <w:p w:rsidR="00465BAF" w:rsidRPr="009670D7" w:rsidRDefault="00465BAF"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 xml:space="preserve">“Well, many years ago, in fact 10 years today, a </w:t>
      </w:r>
      <w:r w:rsidR="00547922">
        <w:rPr>
          <w:rFonts w:ascii="Adobe Song Std L" w:eastAsia="Adobe Song Std L" w:hAnsi="Adobe Song Std L"/>
          <w:sz w:val="32"/>
          <w:szCs w:val="32"/>
        </w:rPr>
        <w:t>fisherman lost his life at sea.”</w:t>
      </w:r>
    </w:p>
    <w:p w:rsidR="00465BAF" w:rsidRPr="009670D7" w:rsidRDefault="00465BAF"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 xml:space="preserve">I was intrigued by every word he was speaking. </w:t>
      </w:r>
    </w:p>
    <w:p w:rsidR="00465BAF" w:rsidRPr="009670D7" w:rsidRDefault="00465BAF"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 xml:space="preserve">He continued… </w:t>
      </w:r>
    </w:p>
    <w:p w:rsidR="00465BAF" w:rsidRPr="009670D7" w:rsidRDefault="00465BAF"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“My daughter, Elizabeth was married to that man who lost his life at sea”.</w:t>
      </w:r>
    </w:p>
    <w:p w:rsidR="00465BAF" w:rsidRPr="009670D7" w:rsidRDefault="00465BAF"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My mouth dropped.</w:t>
      </w:r>
    </w:p>
    <w:p w:rsidR="00C75B32" w:rsidRPr="009670D7" w:rsidRDefault="00465BAF"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 xml:space="preserve"> “I’m so sorry to hear that”. I sympathetically replied, “</w:t>
      </w:r>
      <w:r w:rsidR="009670D7" w:rsidRPr="009670D7">
        <w:rPr>
          <w:rFonts w:ascii="Adobe Song Std L" w:eastAsia="Adobe Song Std L" w:hAnsi="Adobe Song Std L"/>
          <w:sz w:val="32"/>
          <w:szCs w:val="32"/>
        </w:rPr>
        <w:t>How’s</w:t>
      </w:r>
      <w:r w:rsidRPr="009670D7">
        <w:rPr>
          <w:rFonts w:ascii="Adobe Song Std L" w:eastAsia="Adobe Song Std L" w:hAnsi="Adobe Song Std L"/>
          <w:sz w:val="32"/>
          <w:szCs w:val="32"/>
        </w:rPr>
        <w:t xml:space="preserve"> she coping?”</w:t>
      </w:r>
    </w:p>
    <w:p w:rsidR="009670D7" w:rsidRPr="009670D7" w:rsidRDefault="00465BAF"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w:t>
      </w:r>
      <w:r w:rsidR="009670D7" w:rsidRPr="009670D7">
        <w:rPr>
          <w:rFonts w:ascii="Adobe Song Std L" w:eastAsia="Adobe Song Std L" w:hAnsi="Adobe Song Std L"/>
          <w:sz w:val="32"/>
          <w:szCs w:val="32"/>
        </w:rPr>
        <w:t>She couldn’t handle it, and she and her daughter, my granddaughter, drowned at sea. We never found out how they passed. Police say it was suicide, but we never found out exactly what happened”.</w:t>
      </w:r>
    </w:p>
    <w:p w:rsidR="009670D7" w:rsidRPr="009670D7" w:rsidRDefault="009670D7"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My heart dropped, and blood pounded in my ears.</w:t>
      </w:r>
    </w:p>
    <w:p w:rsidR="00465BAF" w:rsidRDefault="009670D7" w:rsidP="00437D60">
      <w:pPr>
        <w:pStyle w:val="NoSpacing"/>
        <w:rPr>
          <w:rFonts w:ascii="Adobe Song Std L" w:eastAsia="Adobe Song Std L" w:hAnsi="Adobe Song Std L"/>
          <w:sz w:val="32"/>
          <w:szCs w:val="32"/>
        </w:rPr>
      </w:pPr>
      <w:r w:rsidRPr="009670D7">
        <w:rPr>
          <w:rFonts w:ascii="Adobe Song Std L" w:eastAsia="Adobe Song Std L" w:hAnsi="Adobe Song Std L"/>
          <w:sz w:val="32"/>
          <w:szCs w:val="32"/>
        </w:rPr>
        <w:t xml:space="preserve">“People made </w:t>
      </w:r>
      <w:r w:rsidR="00547922">
        <w:rPr>
          <w:rFonts w:ascii="Adobe Song Std L" w:eastAsia="Adobe Song Std L" w:hAnsi="Adobe Song Std L"/>
          <w:sz w:val="32"/>
          <w:szCs w:val="32"/>
        </w:rPr>
        <w:t>a</w:t>
      </w:r>
      <w:r w:rsidRPr="009670D7">
        <w:rPr>
          <w:rFonts w:ascii="Adobe Song Std L" w:eastAsia="Adobe Song Std L" w:hAnsi="Adobe Song Std L"/>
          <w:sz w:val="32"/>
          <w:szCs w:val="32"/>
        </w:rPr>
        <w:t xml:space="preserve"> rumour that </w:t>
      </w:r>
      <w:r w:rsidR="00547922">
        <w:rPr>
          <w:rFonts w:ascii="Adobe Song Std L" w:eastAsia="Adobe Song Std L" w:hAnsi="Adobe Song Std L"/>
          <w:sz w:val="32"/>
          <w:szCs w:val="32"/>
        </w:rPr>
        <w:t>she</w:t>
      </w:r>
      <w:r w:rsidRPr="009670D7">
        <w:rPr>
          <w:rFonts w:ascii="Adobe Song Std L" w:eastAsia="Adobe Song Std L" w:hAnsi="Adobe Song Std L"/>
          <w:sz w:val="32"/>
          <w:szCs w:val="32"/>
        </w:rPr>
        <w:t xml:space="preserve"> and my granddaughter, Emily, haunt </w:t>
      </w:r>
      <w:proofErr w:type="spellStart"/>
      <w:r w:rsidRPr="009670D7">
        <w:rPr>
          <w:rFonts w:ascii="Adobe Song Std L" w:eastAsia="Adobe Song Std L" w:hAnsi="Adobe Song Std L"/>
          <w:sz w:val="32"/>
          <w:szCs w:val="32"/>
        </w:rPr>
        <w:t>Caldaff</w:t>
      </w:r>
      <w:proofErr w:type="spellEnd"/>
      <w:r w:rsidRPr="009670D7">
        <w:rPr>
          <w:rFonts w:ascii="Adobe Song Std L" w:eastAsia="Adobe Song Std L" w:hAnsi="Adobe Song Std L"/>
          <w:sz w:val="32"/>
          <w:szCs w:val="32"/>
        </w:rPr>
        <w:t xml:space="preserve"> beach, waiting for Emily’s dad, and Elizabeth’</w:t>
      </w:r>
      <w:r w:rsidR="0040500F">
        <w:rPr>
          <w:rFonts w:ascii="Adobe Song Std L" w:eastAsia="Adobe Song Std L" w:hAnsi="Adobe Song Std L"/>
          <w:sz w:val="32"/>
          <w:szCs w:val="32"/>
        </w:rPr>
        <w:t>s husband to come back to them</w:t>
      </w:r>
      <w:proofErr w:type="gramStart"/>
      <w:r w:rsidR="0040500F">
        <w:rPr>
          <w:rFonts w:ascii="Adobe Song Std L" w:eastAsia="Adobe Song Std L" w:hAnsi="Adobe Song Std L"/>
          <w:sz w:val="32"/>
          <w:szCs w:val="32"/>
        </w:rPr>
        <w:t>…“</w:t>
      </w:r>
      <w:proofErr w:type="gramEnd"/>
      <w:r w:rsidRPr="009670D7">
        <w:rPr>
          <w:rFonts w:ascii="Adobe Song Std L" w:eastAsia="Adobe Song Std L" w:hAnsi="Adobe Song Std L"/>
          <w:sz w:val="32"/>
          <w:szCs w:val="32"/>
        </w:rPr>
        <w:t xml:space="preserve"> </w:t>
      </w:r>
    </w:p>
    <w:p w:rsidR="00594744" w:rsidRDefault="00594744" w:rsidP="00437D60">
      <w:pPr>
        <w:pStyle w:val="NoSpacing"/>
        <w:rPr>
          <w:rFonts w:ascii="Adobe Song Std L" w:eastAsia="Adobe Song Std L" w:hAnsi="Adobe Song Std L"/>
          <w:sz w:val="32"/>
          <w:szCs w:val="32"/>
        </w:rPr>
      </w:pPr>
    </w:p>
    <w:p w:rsidR="00594744" w:rsidRPr="009670D7" w:rsidRDefault="00594744" w:rsidP="00437D60">
      <w:pPr>
        <w:pStyle w:val="NoSpacing"/>
        <w:rPr>
          <w:rFonts w:ascii="Adobe Song Std L" w:eastAsia="Adobe Song Std L" w:hAnsi="Adobe Song Std L"/>
          <w:sz w:val="32"/>
          <w:szCs w:val="32"/>
        </w:rPr>
      </w:pPr>
      <w:r>
        <w:rPr>
          <w:rFonts w:ascii="Adobe Song Std L" w:eastAsia="Adobe Song Std L" w:hAnsi="Adobe Song Std L"/>
          <w:sz w:val="32"/>
          <w:szCs w:val="32"/>
        </w:rPr>
        <w:t>By Kathleen Stevenson</w:t>
      </w:r>
      <w:bookmarkStart w:id="0" w:name="_GoBack"/>
      <w:bookmarkEnd w:id="0"/>
    </w:p>
    <w:p w:rsidR="00465BAF" w:rsidRDefault="00465BAF" w:rsidP="00437D60">
      <w:pPr>
        <w:pStyle w:val="NoSpacing"/>
        <w:rPr>
          <w:rFonts w:ascii="Adobe Song Std L" w:eastAsia="Adobe Song Std L" w:hAnsi="Adobe Song Std L"/>
          <w:sz w:val="36"/>
          <w:szCs w:val="36"/>
        </w:rPr>
      </w:pPr>
    </w:p>
    <w:p w:rsidR="009E47E9" w:rsidRDefault="009E47E9" w:rsidP="00437D60">
      <w:pPr>
        <w:pStyle w:val="NoSpacing"/>
        <w:rPr>
          <w:rFonts w:ascii="Adobe Song Std L" w:eastAsia="Adobe Song Std L" w:hAnsi="Adobe Song Std L"/>
          <w:sz w:val="36"/>
          <w:szCs w:val="36"/>
        </w:rPr>
      </w:pPr>
    </w:p>
    <w:p w:rsidR="00C27CDC" w:rsidRDefault="00C27CDC" w:rsidP="00437D60">
      <w:pPr>
        <w:pStyle w:val="NoSpacing"/>
        <w:rPr>
          <w:rFonts w:ascii="Adobe Song Std L" w:eastAsia="Adobe Song Std L" w:hAnsi="Adobe Song Std L"/>
          <w:sz w:val="36"/>
          <w:szCs w:val="36"/>
        </w:rPr>
      </w:pPr>
    </w:p>
    <w:p w:rsidR="00C27CDC" w:rsidRPr="00C27CDC" w:rsidRDefault="00C27CDC" w:rsidP="00437D60">
      <w:pPr>
        <w:pStyle w:val="NoSpacing"/>
        <w:rPr>
          <w:rFonts w:ascii="Adobe Song Std L" w:eastAsia="Adobe Song Std L" w:hAnsi="Adobe Song Std L"/>
          <w:sz w:val="36"/>
          <w:szCs w:val="36"/>
        </w:rPr>
      </w:pPr>
    </w:p>
    <w:sectPr w:rsidR="00C27CDC" w:rsidRPr="00C27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Song Std L">
    <w:altName w:val="MS Mincho"/>
    <w:panose1 w:val="02020300000000000000"/>
    <w:charset w:val="80"/>
    <w:family w:val="roman"/>
    <w:notTrueType/>
    <w:pitch w:val="variable"/>
    <w:sig w:usb0="00000000"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BC"/>
    <w:rsid w:val="0007129F"/>
    <w:rsid w:val="0040500F"/>
    <w:rsid w:val="00437D60"/>
    <w:rsid w:val="00465BAF"/>
    <w:rsid w:val="00547922"/>
    <w:rsid w:val="00594744"/>
    <w:rsid w:val="009670D7"/>
    <w:rsid w:val="009E47E9"/>
    <w:rsid w:val="00A83ABC"/>
    <w:rsid w:val="00B4627A"/>
    <w:rsid w:val="00C27CDC"/>
    <w:rsid w:val="00C75B32"/>
    <w:rsid w:val="00D2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953D"/>
  <w15:chartTrackingRefBased/>
  <w15:docId w15:val="{005CA82E-306F-4580-BFC3-C036A55A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ABC"/>
    <w:pPr>
      <w:spacing w:after="0" w:line="240" w:lineRule="auto"/>
    </w:pPr>
  </w:style>
  <w:style w:type="paragraph" w:styleId="BalloonText">
    <w:name w:val="Balloon Text"/>
    <w:basedOn w:val="Normal"/>
    <w:link w:val="BalloonTextChar"/>
    <w:uiPriority w:val="99"/>
    <w:semiHidden/>
    <w:unhideWhenUsed/>
    <w:rsid w:val="00437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EBD3E8C7</Template>
  <TotalTime>2</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Stevenson</dc:creator>
  <cp:keywords/>
  <dc:description/>
  <cp:lastModifiedBy>N Lyttle</cp:lastModifiedBy>
  <cp:revision>5</cp:revision>
  <cp:lastPrinted>2018-12-06T15:46:00Z</cp:lastPrinted>
  <dcterms:created xsi:type="dcterms:W3CDTF">2018-12-06T15:46:00Z</dcterms:created>
  <dcterms:modified xsi:type="dcterms:W3CDTF">2018-12-13T10:37:00Z</dcterms:modified>
</cp:coreProperties>
</file>