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D3" w:rsidRPr="00B4089A" w:rsidRDefault="00884EDE" w:rsidP="00B4089A">
      <w:pPr>
        <w:jc w:val="center"/>
        <w:rPr>
          <w:sz w:val="36"/>
        </w:rPr>
      </w:pPr>
      <w:r>
        <w:rPr>
          <w:sz w:val="36"/>
        </w:rPr>
        <w:t>Downstairs</w:t>
      </w:r>
      <w:bookmarkStart w:id="0" w:name="_GoBack"/>
      <w:bookmarkEnd w:id="0"/>
    </w:p>
    <w:p w:rsidR="00B722D3" w:rsidRPr="00B4089A" w:rsidRDefault="00B722D3" w:rsidP="00B4089A">
      <w:pPr>
        <w:jc w:val="center"/>
        <w:rPr>
          <w:sz w:val="28"/>
        </w:rPr>
      </w:pPr>
    </w:p>
    <w:p w:rsidR="00B722D3" w:rsidRPr="00B4089A" w:rsidRDefault="00B722D3" w:rsidP="00B4089A">
      <w:pPr>
        <w:jc w:val="center"/>
        <w:rPr>
          <w:sz w:val="28"/>
        </w:rPr>
      </w:pPr>
      <w:r w:rsidRPr="00B4089A">
        <w:rPr>
          <w:sz w:val="28"/>
        </w:rPr>
        <w:t xml:space="preserve">Shouting </w:t>
      </w:r>
    </w:p>
    <w:p w:rsidR="00B722D3" w:rsidRPr="00B4089A" w:rsidRDefault="00B722D3" w:rsidP="00B4089A">
      <w:pPr>
        <w:jc w:val="center"/>
        <w:rPr>
          <w:sz w:val="28"/>
        </w:rPr>
      </w:pPr>
      <w:r w:rsidRPr="00B4089A">
        <w:rPr>
          <w:sz w:val="28"/>
        </w:rPr>
        <w:t>Clattering of pans</w:t>
      </w:r>
    </w:p>
    <w:p w:rsidR="00B722D3" w:rsidRPr="00B4089A" w:rsidRDefault="00B722D3" w:rsidP="00B4089A">
      <w:pPr>
        <w:jc w:val="center"/>
        <w:rPr>
          <w:sz w:val="28"/>
        </w:rPr>
      </w:pPr>
      <w:r w:rsidRPr="00B4089A">
        <w:rPr>
          <w:sz w:val="28"/>
        </w:rPr>
        <w:t>Slamming of doors</w:t>
      </w:r>
    </w:p>
    <w:p w:rsidR="00B722D3" w:rsidRPr="00B4089A" w:rsidRDefault="00B722D3" w:rsidP="00B4089A">
      <w:pPr>
        <w:jc w:val="center"/>
        <w:rPr>
          <w:sz w:val="28"/>
        </w:rPr>
      </w:pPr>
    </w:p>
    <w:p w:rsidR="00B722D3" w:rsidRPr="00B4089A" w:rsidRDefault="00B722D3" w:rsidP="00B722D3">
      <w:pPr>
        <w:jc w:val="center"/>
        <w:rPr>
          <w:sz w:val="28"/>
        </w:rPr>
      </w:pPr>
      <w:r w:rsidRPr="00B4089A">
        <w:rPr>
          <w:sz w:val="28"/>
        </w:rPr>
        <w:t>The heat</w:t>
      </w:r>
    </w:p>
    <w:p w:rsidR="00B722D3" w:rsidRPr="00B4089A" w:rsidRDefault="00B722D3" w:rsidP="00B722D3">
      <w:pPr>
        <w:jc w:val="center"/>
        <w:rPr>
          <w:sz w:val="28"/>
        </w:rPr>
      </w:pPr>
      <w:r w:rsidRPr="00B4089A">
        <w:rPr>
          <w:sz w:val="28"/>
        </w:rPr>
        <w:t>Steam</w:t>
      </w:r>
      <w:r w:rsidR="00884EDE">
        <w:rPr>
          <w:sz w:val="28"/>
        </w:rPr>
        <w:t>s</w:t>
      </w:r>
    </w:p>
    <w:p w:rsidR="00B722D3" w:rsidRPr="00B4089A" w:rsidRDefault="00B722D3" w:rsidP="00884EDE">
      <w:pPr>
        <w:jc w:val="center"/>
        <w:rPr>
          <w:sz w:val="28"/>
        </w:rPr>
      </w:pPr>
      <w:r w:rsidRPr="00B4089A">
        <w:rPr>
          <w:sz w:val="28"/>
        </w:rPr>
        <w:t>Huge</w:t>
      </w:r>
      <w:r w:rsidR="00FC3224">
        <w:rPr>
          <w:sz w:val="28"/>
        </w:rPr>
        <w:t xml:space="preserve"> and</w:t>
      </w:r>
      <w:r w:rsidRPr="00B4089A">
        <w:rPr>
          <w:sz w:val="28"/>
        </w:rPr>
        <w:t xml:space="preserve"> brightly lit</w:t>
      </w:r>
      <w:r w:rsidR="00884EDE">
        <w:rPr>
          <w:sz w:val="28"/>
        </w:rPr>
        <w:t xml:space="preserve"> kitchen</w:t>
      </w:r>
    </w:p>
    <w:p w:rsidR="00B722D3" w:rsidRPr="00B4089A" w:rsidRDefault="00B722D3" w:rsidP="00B722D3">
      <w:pPr>
        <w:jc w:val="center"/>
        <w:rPr>
          <w:sz w:val="28"/>
        </w:rPr>
      </w:pPr>
      <w:r w:rsidRPr="00B4089A">
        <w:rPr>
          <w:sz w:val="28"/>
        </w:rPr>
        <w:t>Sniffling</w:t>
      </w:r>
    </w:p>
    <w:p w:rsidR="00B722D3" w:rsidRDefault="00B722D3" w:rsidP="00B722D3">
      <w:pPr>
        <w:jc w:val="center"/>
        <w:rPr>
          <w:sz w:val="28"/>
        </w:rPr>
      </w:pPr>
      <w:r w:rsidRPr="00B4089A">
        <w:rPr>
          <w:sz w:val="28"/>
        </w:rPr>
        <w:t>Whirlwind</w:t>
      </w:r>
    </w:p>
    <w:p w:rsidR="00884EDE" w:rsidRPr="00B4089A" w:rsidRDefault="00884EDE" w:rsidP="00B722D3">
      <w:pPr>
        <w:jc w:val="center"/>
        <w:rPr>
          <w:sz w:val="28"/>
        </w:rPr>
      </w:pPr>
    </w:p>
    <w:p w:rsidR="00B722D3" w:rsidRPr="00B4089A" w:rsidRDefault="00B722D3" w:rsidP="00884EDE">
      <w:pPr>
        <w:jc w:val="center"/>
        <w:rPr>
          <w:sz w:val="28"/>
        </w:rPr>
      </w:pPr>
      <w:r w:rsidRPr="00B4089A">
        <w:rPr>
          <w:sz w:val="28"/>
        </w:rPr>
        <w:t>Hidden sleek</w:t>
      </w:r>
    </w:p>
    <w:p w:rsidR="00B722D3" w:rsidRPr="00B4089A" w:rsidRDefault="00B722D3" w:rsidP="00884EDE">
      <w:pPr>
        <w:jc w:val="center"/>
        <w:rPr>
          <w:sz w:val="28"/>
        </w:rPr>
      </w:pPr>
      <w:r w:rsidRPr="00B4089A">
        <w:rPr>
          <w:sz w:val="28"/>
        </w:rPr>
        <w:t>Passageway</w:t>
      </w:r>
    </w:p>
    <w:p w:rsidR="00B722D3" w:rsidRPr="00B4089A" w:rsidRDefault="00B722D3" w:rsidP="00884EDE">
      <w:pPr>
        <w:jc w:val="center"/>
        <w:rPr>
          <w:sz w:val="28"/>
        </w:rPr>
      </w:pPr>
      <w:r w:rsidRPr="00B4089A">
        <w:rPr>
          <w:sz w:val="28"/>
        </w:rPr>
        <w:t>Entire wall</w:t>
      </w:r>
      <w:r w:rsidR="00884EDE">
        <w:rPr>
          <w:sz w:val="28"/>
        </w:rPr>
        <w:t>s</w:t>
      </w:r>
    </w:p>
    <w:p w:rsidR="00B722D3" w:rsidRPr="00B4089A" w:rsidRDefault="00B722D3" w:rsidP="00B722D3">
      <w:pPr>
        <w:jc w:val="center"/>
        <w:rPr>
          <w:sz w:val="28"/>
        </w:rPr>
      </w:pPr>
      <w:r w:rsidRPr="00B4089A">
        <w:rPr>
          <w:sz w:val="28"/>
        </w:rPr>
        <w:t>High celling’s</w:t>
      </w:r>
    </w:p>
    <w:p w:rsidR="00B722D3" w:rsidRPr="00B4089A" w:rsidRDefault="00B722D3" w:rsidP="00B722D3">
      <w:pPr>
        <w:jc w:val="center"/>
        <w:rPr>
          <w:sz w:val="28"/>
        </w:rPr>
      </w:pPr>
      <w:r w:rsidRPr="00B4089A">
        <w:rPr>
          <w:sz w:val="28"/>
        </w:rPr>
        <w:t>Little windows</w:t>
      </w:r>
    </w:p>
    <w:p w:rsidR="00B722D3" w:rsidRDefault="00B722D3" w:rsidP="00B722D3">
      <w:pPr>
        <w:jc w:val="center"/>
        <w:rPr>
          <w:sz w:val="28"/>
        </w:rPr>
      </w:pPr>
    </w:p>
    <w:p w:rsidR="00FC3224" w:rsidRDefault="00FC3224" w:rsidP="00B722D3">
      <w:pPr>
        <w:jc w:val="center"/>
        <w:rPr>
          <w:sz w:val="28"/>
        </w:rPr>
      </w:pPr>
    </w:p>
    <w:p w:rsidR="00FC3224" w:rsidRPr="00B4089A" w:rsidRDefault="00FC3224" w:rsidP="00B722D3">
      <w:pPr>
        <w:jc w:val="center"/>
        <w:rPr>
          <w:sz w:val="28"/>
        </w:rPr>
      </w:pPr>
      <w:r>
        <w:rPr>
          <w:sz w:val="28"/>
        </w:rPr>
        <w:t>By Sophie O’Reilly</w:t>
      </w:r>
    </w:p>
    <w:p w:rsidR="00B722D3" w:rsidRDefault="00B722D3" w:rsidP="00B722D3">
      <w:pPr>
        <w:jc w:val="center"/>
      </w:pPr>
    </w:p>
    <w:p w:rsidR="00B722D3" w:rsidRDefault="00B722D3" w:rsidP="00FC3224"/>
    <w:sectPr w:rsidR="00B72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D3" w:rsidRDefault="00B722D3" w:rsidP="00B722D3">
      <w:pPr>
        <w:spacing w:after="0" w:line="240" w:lineRule="auto"/>
      </w:pPr>
      <w:r>
        <w:separator/>
      </w:r>
    </w:p>
  </w:endnote>
  <w:endnote w:type="continuationSeparator" w:id="0">
    <w:p w:rsidR="00B722D3" w:rsidRDefault="00B722D3" w:rsidP="00B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D3" w:rsidRDefault="00B722D3" w:rsidP="00B722D3">
      <w:pPr>
        <w:spacing w:after="0" w:line="240" w:lineRule="auto"/>
      </w:pPr>
      <w:r>
        <w:separator/>
      </w:r>
    </w:p>
  </w:footnote>
  <w:footnote w:type="continuationSeparator" w:id="0">
    <w:p w:rsidR="00B722D3" w:rsidRDefault="00B722D3" w:rsidP="00B72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3"/>
    <w:rsid w:val="00884EDE"/>
    <w:rsid w:val="00B4089A"/>
    <w:rsid w:val="00B722D3"/>
    <w:rsid w:val="00F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6B6D"/>
  <w15:chartTrackingRefBased/>
  <w15:docId w15:val="{FA11777D-9E3F-4B33-8E1D-247C9957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D3"/>
  </w:style>
  <w:style w:type="paragraph" w:styleId="Footer">
    <w:name w:val="footer"/>
    <w:basedOn w:val="Normal"/>
    <w:link w:val="FooterChar"/>
    <w:uiPriority w:val="99"/>
    <w:unhideWhenUsed/>
    <w:rsid w:val="00B72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58FF98D7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O'Reilly</dc:creator>
  <cp:keywords/>
  <dc:description/>
  <cp:lastModifiedBy>N Lyttle</cp:lastModifiedBy>
  <cp:revision>3</cp:revision>
  <dcterms:created xsi:type="dcterms:W3CDTF">2018-10-11T15:36:00Z</dcterms:created>
  <dcterms:modified xsi:type="dcterms:W3CDTF">2018-12-12T10:13:00Z</dcterms:modified>
</cp:coreProperties>
</file>