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DB" w:rsidRDefault="00E60ADB" w:rsidP="00E60ADB">
      <w:pPr>
        <w:jc w:val="center"/>
        <w:rPr>
          <w:i/>
          <w:sz w:val="40"/>
          <w:u w:val="single"/>
        </w:rPr>
      </w:pPr>
      <w:r w:rsidRPr="00E60ADB">
        <w:rPr>
          <w:i/>
          <w:sz w:val="40"/>
          <w:u w:val="single"/>
        </w:rPr>
        <w:t>I am Frankenstein’s Creature</w:t>
      </w:r>
    </w:p>
    <w:p w:rsidR="00E60ADB" w:rsidRPr="00366BFC" w:rsidRDefault="00E60ADB" w:rsidP="00E60ADB">
      <w:pPr>
        <w:jc w:val="center"/>
        <w:rPr>
          <w:i/>
          <w:sz w:val="28"/>
          <w:szCs w:val="28"/>
          <w:u w:val="single"/>
        </w:rPr>
      </w:pPr>
    </w:p>
    <w:p w:rsidR="00E60ADB" w:rsidRPr="00426948" w:rsidRDefault="00E60ADB" w:rsidP="00E60ADB">
      <w:pPr>
        <w:jc w:val="center"/>
        <w:rPr>
          <w:rFonts w:ascii="Adobe Gurmukhi" w:hAnsi="Adobe Gurmukhi" w:cs="Adobe Gurmukhi"/>
          <w:sz w:val="24"/>
          <w:szCs w:val="24"/>
        </w:rPr>
      </w:pPr>
      <w:r w:rsidRPr="00426948">
        <w:rPr>
          <w:rFonts w:ascii="Adobe Gurmukhi" w:hAnsi="Adobe Gurmukhi" w:cs="Adobe Gurmukhi"/>
          <w:sz w:val="24"/>
          <w:szCs w:val="24"/>
        </w:rPr>
        <w:t>I am the monster under your bed</w:t>
      </w:r>
    </w:p>
    <w:p w:rsidR="00E60ADB" w:rsidRPr="00426948" w:rsidRDefault="00E60ADB" w:rsidP="00E60ADB">
      <w:pPr>
        <w:jc w:val="center"/>
        <w:rPr>
          <w:rFonts w:ascii="Adobe Gurmukhi" w:hAnsi="Adobe Gurmukhi" w:cs="Adobe Gurmukhi"/>
          <w:sz w:val="24"/>
          <w:szCs w:val="24"/>
        </w:rPr>
      </w:pPr>
      <w:r w:rsidRPr="00426948">
        <w:rPr>
          <w:rFonts w:ascii="Adobe Gurmukhi" w:hAnsi="Adobe Gurmukhi" w:cs="Adobe Gurmukhi"/>
          <w:sz w:val="24"/>
          <w:szCs w:val="24"/>
        </w:rPr>
        <w:t>I am the thing stuck in your head</w:t>
      </w:r>
    </w:p>
    <w:p w:rsidR="00E60ADB" w:rsidRPr="00426948" w:rsidRDefault="00E60ADB" w:rsidP="00E60ADB">
      <w:pPr>
        <w:jc w:val="center"/>
        <w:rPr>
          <w:rFonts w:ascii="Adobe Gurmukhi" w:hAnsi="Adobe Gurmukhi" w:cs="Adobe Gurmukhi"/>
          <w:sz w:val="24"/>
          <w:szCs w:val="24"/>
        </w:rPr>
      </w:pPr>
      <w:r w:rsidRPr="00426948">
        <w:rPr>
          <w:rFonts w:ascii="Adobe Gurmukhi" w:hAnsi="Adobe Gurmukhi" w:cs="Adobe Gurmukhi"/>
          <w:sz w:val="24"/>
          <w:szCs w:val="24"/>
        </w:rPr>
        <w:t>No one has seen me</w:t>
      </w:r>
    </w:p>
    <w:p w:rsidR="00E60ADB" w:rsidRPr="00426948" w:rsidRDefault="00E60ADB" w:rsidP="00E60ADB">
      <w:pPr>
        <w:jc w:val="center"/>
        <w:rPr>
          <w:rFonts w:ascii="Adobe Gurmukhi" w:hAnsi="Adobe Gurmukhi" w:cs="Adobe Gurmukhi"/>
          <w:sz w:val="24"/>
          <w:szCs w:val="24"/>
        </w:rPr>
      </w:pPr>
      <w:r w:rsidRPr="00426948">
        <w:rPr>
          <w:rFonts w:ascii="Adobe Gurmukhi" w:hAnsi="Adobe Gurmukhi" w:cs="Adobe Gurmukhi"/>
          <w:sz w:val="24"/>
          <w:szCs w:val="24"/>
        </w:rPr>
        <w:t>No one will look</w:t>
      </w:r>
    </w:p>
    <w:p w:rsidR="00E60ADB" w:rsidRPr="00426948" w:rsidRDefault="00E60ADB" w:rsidP="00E60ADB">
      <w:pPr>
        <w:jc w:val="center"/>
        <w:rPr>
          <w:rFonts w:ascii="Adobe Gurmukhi" w:hAnsi="Adobe Gurmukhi" w:cs="Adobe Gurmukhi"/>
          <w:sz w:val="24"/>
          <w:szCs w:val="24"/>
        </w:rPr>
      </w:pPr>
      <w:r w:rsidRPr="00426948">
        <w:rPr>
          <w:rFonts w:ascii="Adobe Gurmukhi" w:hAnsi="Adobe Gurmukhi" w:cs="Adobe Gurmukhi"/>
          <w:sz w:val="24"/>
          <w:szCs w:val="24"/>
        </w:rPr>
        <w:t xml:space="preserve">So, I lurk in the shadows </w:t>
      </w:r>
    </w:p>
    <w:p w:rsidR="00E60ADB" w:rsidRPr="00426948" w:rsidRDefault="00E60ADB" w:rsidP="00E60ADB">
      <w:pPr>
        <w:jc w:val="center"/>
        <w:rPr>
          <w:rFonts w:ascii="Adobe Gurmukhi" w:hAnsi="Adobe Gurmukhi" w:cs="Adobe Gurmukhi"/>
          <w:sz w:val="24"/>
          <w:szCs w:val="24"/>
        </w:rPr>
      </w:pPr>
      <w:r w:rsidRPr="00426948">
        <w:rPr>
          <w:rFonts w:ascii="Adobe Gurmukhi" w:hAnsi="Adobe Gurmukhi" w:cs="Adobe Gurmukhi"/>
          <w:sz w:val="24"/>
          <w:szCs w:val="24"/>
        </w:rPr>
        <w:t>Entirely mistook</w:t>
      </w:r>
    </w:p>
    <w:p w:rsidR="00E60ADB" w:rsidRPr="00426948" w:rsidRDefault="00E60ADB" w:rsidP="00E60ADB">
      <w:pPr>
        <w:jc w:val="center"/>
        <w:rPr>
          <w:rFonts w:ascii="Adobe Gurmukhi" w:hAnsi="Adobe Gurmukhi" w:cs="Adobe Gurmukhi"/>
          <w:sz w:val="24"/>
          <w:szCs w:val="24"/>
        </w:rPr>
      </w:pPr>
    </w:p>
    <w:p w:rsidR="00E60ADB" w:rsidRPr="00426948" w:rsidRDefault="00E60ADB" w:rsidP="00E60ADB">
      <w:pPr>
        <w:jc w:val="center"/>
        <w:rPr>
          <w:rFonts w:ascii="Adobe Gurmukhi" w:hAnsi="Adobe Gurmukhi" w:cs="Adobe Gurmukhi"/>
          <w:sz w:val="24"/>
          <w:szCs w:val="24"/>
        </w:rPr>
      </w:pPr>
      <w:r w:rsidRPr="00426948">
        <w:rPr>
          <w:rFonts w:ascii="Adobe Gurmukhi" w:hAnsi="Adobe Gurmukhi" w:cs="Adobe Gurmukhi"/>
          <w:sz w:val="24"/>
          <w:szCs w:val="24"/>
        </w:rPr>
        <w:t>I curse my creator</w:t>
      </w:r>
    </w:p>
    <w:p w:rsidR="00E60ADB" w:rsidRPr="00426948" w:rsidRDefault="00E60ADB" w:rsidP="00E60ADB">
      <w:pPr>
        <w:jc w:val="center"/>
        <w:rPr>
          <w:rFonts w:ascii="Adobe Gurmukhi" w:hAnsi="Adobe Gurmukhi" w:cs="Adobe Gurmukhi"/>
          <w:sz w:val="24"/>
          <w:szCs w:val="24"/>
        </w:rPr>
      </w:pPr>
      <w:r w:rsidRPr="00426948">
        <w:rPr>
          <w:rFonts w:ascii="Adobe Gurmukhi" w:hAnsi="Adobe Gurmukhi" w:cs="Adobe Gurmukhi"/>
          <w:sz w:val="24"/>
          <w:szCs w:val="24"/>
        </w:rPr>
        <w:t>For my life of dread</w:t>
      </w:r>
    </w:p>
    <w:p w:rsidR="00E60ADB" w:rsidRPr="00426948" w:rsidRDefault="00E60ADB" w:rsidP="00E60ADB">
      <w:pPr>
        <w:jc w:val="center"/>
        <w:rPr>
          <w:rFonts w:ascii="Adobe Gurmukhi" w:hAnsi="Adobe Gurmukhi" w:cs="Adobe Gurmukhi"/>
          <w:sz w:val="24"/>
          <w:szCs w:val="24"/>
        </w:rPr>
      </w:pPr>
      <w:r w:rsidRPr="00426948">
        <w:rPr>
          <w:rFonts w:ascii="Adobe Gurmukhi" w:hAnsi="Adobe Gurmukhi" w:cs="Adobe Gurmukhi"/>
          <w:sz w:val="24"/>
          <w:szCs w:val="24"/>
        </w:rPr>
        <w:t>I asked him to help me</w:t>
      </w:r>
    </w:p>
    <w:p w:rsidR="00E60ADB" w:rsidRPr="00426948" w:rsidRDefault="00E60ADB" w:rsidP="00E60ADB">
      <w:pPr>
        <w:jc w:val="center"/>
        <w:rPr>
          <w:rFonts w:ascii="Adobe Gurmukhi" w:hAnsi="Adobe Gurmukhi" w:cs="Adobe Gurmukhi"/>
          <w:sz w:val="24"/>
          <w:szCs w:val="24"/>
        </w:rPr>
      </w:pPr>
      <w:r w:rsidRPr="00426948">
        <w:rPr>
          <w:rFonts w:ascii="Adobe Gurmukhi" w:hAnsi="Adobe Gurmukhi" w:cs="Adobe Gurmukhi"/>
          <w:sz w:val="24"/>
          <w:szCs w:val="24"/>
        </w:rPr>
        <w:t>He tried to kill me instead</w:t>
      </w:r>
    </w:p>
    <w:p w:rsidR="00E60ADB" w:rsidRPr="00426948" w:rsidRDefault="00E60ADB" w:rsidP="00E60ADB">
      <w:pPr>
        <w:jc w:val="center"/>
        <w:rPr>
          <w:rFonts w:ascii="Adobe Gurmukhi" w:hAnsi="Adobe Gurmukhi" w:cs="Adobe Gurmukhi"/>
          <w:sz w:val="24"/>
          <w:szCs w:val="24"/>
        </w:rPr>
      </w:pPr>
      <w:r w:rsidRPr="00426948">
        <w:rPr>
          <w:rFonts w:ascii="Adobe Gurmukhi" w:hAnsi="Adobe Gurmukhi" w:cs="Adobe Gurmukhi"/>
          <w:sz w:val="24"/>
          <w:szCs w:val="24"/>
        </w:rPr>
        <w:t>I thought he would love me</w:t>
      </w:r>
    </w:p>
    <w:p w:rsidR="00E60ADB" w:rsidRPr="00426948" w:rsidRDefault="00E60ADB" w:rsidP="00E60ADB">
      <w:pPr>
        <w:jc w:val="center"/>
        <w:rPr>
          <w:rFonts w:ascii="Adobe Gurmukhi" w:hAnsi="Adobe Gurmukhi" w:cs="Adobe Gurmukhi"/>
          <w:sz w:val="24"/>
          <w:szCs w:val="24"/>
        </w:rPr>
      </w:pPr>
      <w:r w:rsidRPr="00426948">
        <w:rPr>
          <w:rFonts w:ascii="Adobe Gurmukhi" w:hAnsi="Adobe Gurmukhi" w:cs="Adobe Gurmukhi"/>
          <w:sz w:val="24"/>
          <w:szCs w:val="24"/>
        </w:rPr>
        <w:t>To prove to the world</w:t>
      </w:r>
    </w:p>
    <w:p w:rsidR="00E60ADB" w:rsidRPr="00426948" w:rsidRDefault="00E60ADB" w:rsidP="00E60ADB">
      <w:pPr>
        <w:jc w:val="center"/>
        <w:rPr>
          <w:rFonts w:ascii="Adobe Gurmukhi" w:hAnsi="Adobe Gurmukhi" w:cs="Adobe Gurmukhi"/>
          <w:sz w:val="24"/>
          <w:szCs w:val="24"/>
        </w:rPr>
      </w:pPr>
      <w:r w:rsidRPr="00426948">
        <w:rPr>
          <w:rFonts w:ascii="Adobe Gurmukhi" w:hAnsi="Adobe Gurmukhi" w:cs="Adobe Gurmukhi"/>
          <w:sz w:val="24"/>
          <w:szCs w:val="24"/>
        </w:rPr>
        <w:t>That a parent’s love is stronger than all that was hurled</w:t>
      </w:r>
    </w:p>
    <w:p w:rsidR="00E60ADB" w:rsidRPr="00426948" w:rsidRDefault="00E60ADB" w:rsidP="00E60ADB">
      <w:pPr>
        <w:jc w:val="center"/>
        <w:rPr>
          <w:rFonts w:ascii="Adobe Gurmukhi" w:hAnsi="Adobe Gurmukhi" w:cs="Adobe Gurmukhi"/>
          <w:sz w:val="24"/>
          <w:szCs w:val="24"/>
        </w:rPr>
      </w:pPr>
    </w:p>
    <w:p w:rsidR="00E60ADB" w:rsidRPr="00426948" w:rsidRDefault="00E60ADB" w:rsidP="00E60ADB">
      <w:pPr>
        <w:jc w:val="center"/>
        <w:rPr>
          <w:rFonts w:ascii="Adobe Gurmukhi" w:hAnsi="Adobe Gurmukhi" w:cs="Adobe Gurmukhi"/>
          <w:sz w:val="24"/>
          <w:szCs w:val="24"/>
        </w:rPr>
      </w:pPr>
      <w:r w:rsidRPr="00426948">
        <w:rPr>
          <w:rFonts w:ascii="Adobe Gurmukhi" w:hAnsi="Adobe Gurmukhi" w:cs="Adobe Gurmukhi"/>
          <w:sz w:val="24"/>
          <w:szCs w:val="24"/>
        </w:rPr>
        <w:t>I survived by myself</w:t>
      </w:r>
    </w:p>
    <w:p w:rsidR="00E60ADB" w:rsidRPr="00426948" w:rsidRDefault="00E60ADB" w:rsidP="00E60ADB">
      <w:pPr>
        <w:jc w:val="center"/>
        <w:rPr>
          <w:rFonts w:ascii="Adobe Gurmukhi" w:hAnsi="Adobe Gurmukhi" w:cs="Adobe Gurmukhi"/>
          <w:sz w:val="24"/>
          <w:szCs w:val="24"/>
        </w:rPr>
      </w:pPr>
      <w:r w:rsidRPr="00426948">
        <w:rPr>
          <w:rFonts w:ascii="Adobe Gurmukhi" w:hAnsi="Adobe Gurmukhi" w:cs="Adobe Gurmukhi"/>
          <w:sz w:val="24"/>
          <w:szCs w:val="24"/>
        </w:rPr>
        <w:t>I tried my best</w:t>
      </w:r>
    </w:p>
    <w:p w:rsidR="00E60ADB" w:rsidRPr="00426948" w:rsidRDefault="00E60ADB" w:rsidP="00E60ADB">
      <w:pPr>
        <w:jc w:val="center"/>
        <w:rPr>
          <w:rFonts w:ascii="Adobe Gurmukhi" w:hAnsi="Adobe Gurmukhi" w:cs="Adobe Gurmukhi"/>
          <w:sz w:val="24"/>
          <w:szCs w:val="24"/>
        </w:rPr>
      </w:pPr>
      <w:r w:rsidRPr="00426948">
        <w:rPr>
          <w:rFonts w:ascii="Adobe Gurmukhi" w:hAnsi="Adobe Gurmukhi" w:cs="Adobe Gurmukhi"/>
          <w:sz w:val="24"/>
          <w:szCs w:val="24"/>
        </w:rPr>
        <w:t>But I hide from this world with a message to spread</w:t>
      </w:r>
    </w:p>
    <w:p w:rsidR="00E60ADB" w:rsidRPr="00426948" w:rsidRDefault="00E60ADB" w:rsidP="00E60ADB">
      <w:pPr>
        <w:jc w:val="center"/>
        <w:rPr>
          <w:rFonts w:ascii="Adobe Gurmukhi" w:hAnsi="Adobe Gurmukhi" w:cs="Adobe Gurmukhi"/>
          <w:sz w:val="24"/>
          <w:szCs w:val="24"/>
        </w:rPr>
      </w:pPr>
      <w:r w:rsidRPr="00426948">
        <w:rPr>
          <w:rFonts w:ascii="Adobe Gurmukhi" w:hAnsi="Adobe Gurmukhi" w:cs="Adobe Gurmukhi"/>
          <w:sz w:val="24"/>
          <w:szCs w:val="24"/>
        </w:rPr>
        <w:t>Please do not judge, hate or mistreat</w:t>
      </w:r>
    </w:p>
    <w:p w:rsidR="00E60ADB" w:rsidRPr="00426948" w:rsidRDefault="00E60ADB" w:rsidP="00E60ADB">
      <w:pPr>
        <w:jc w:val="center"/>
        <w:rPr>
          <w:rFonts w:ascii="Adobe Gurmukhi" w:hAnsi="Adobe Gurmukhi" w:cs="Adobe Gurmukhi"/>
          <w:sz w:val="24"/>
          <w:szCs w:val="24"/>
        </w:rPr>
      </w:pPr>
      <w:r w:rsidRPr="00426948">
        <w:rPr>
          <w:rFonts w:ascii="Adobe Gurmukhi" w:hAnsi="Adobe Gurmukhi" w:cs="Adobe Gurmukhi"/>
          <w:sz w:val="24"/>
          <w:szCs w:val="24"/>
        </w:rPr>
        <w:t>For if someone would help me</w:t>
      </w:r>
    </w:p>
    <w:p w:rsidR="00E60ADB" w:rsidRPr="00426948" w:rsidRDefault="004A7855" w:rsidP="00366BFC">
      <w:pPr>
        <w:jc w:val="center"/>
        <w:rPr>
          <w:rFonts w:ascii="Adobe Gurmukhi" w:hAnsi="Adobe Gurmukhi" w:cs="Adobe Gurmukhi"/>
          <w:sz w:val="24"/>
          <w:szCs w:val="24"/>
        </w:rPr>
      </w:pPr>
      <w:r w:rsidRPr="00426948">
        <w:rPr>
          <w:rFonts w:ascii="Adobe Gurmukhi" w:hAnsi="Adobe Gurmukhi" w:cs="Adobe Gurmukhi"/>
          <w:sz w:val="24"/>
          <w:szCs w:val="24"/>
        </w:rPr>
        <w:t>I might not be facing the judgement seat.</w:t>
      </w:r>
    </w:p>
    <w:p w:rsidR="00366BFC" w:rsidRPr="00426948" w:rsidRDefault="00426948" w:rsidP="00366BFC">
      <w:pPr>
        <w:jc w:val="center"/>
        <w:rPr>
          <w:rFonts w:ascii="Adobe Gurmukhi" w:hAnsi="Adobe Gurmukhi" w:cs="Adobe Gurmukhi"/>
          <w:sz w:val="24"/>
          <w:szCs w:val="24"/>
        </w:rPr>
      </w:pPr>
      <w:r w:rsidRPr="00426948">
        <w:rPr>
          <w:rFonts w:ascii="Adobe Gurmukhi" w:hAnsi="Adobe Gurmukhi" w:cs="Adobe Gurmukh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485295</wp:posOffset>
            </wp:positionH>
            <wp:positionV relativeFrom="paragraph">
              <wp:posOffset>74554</wp:posOffset>
            </wp:positionV>
            <wp:extent cx="5731510" cy="3116424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_color__just_darkness___monster_under_the_bed_by_sebgobb-d8vhzie[1]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42"/>
                    <a:stretch/>
                  </pic:blipFill>
                  <pic:spPr bwMode="auto">
                    <a:xfrm>
                      <a:off x="0" y="0"/>
                      <a:ext cx="5731510" cy="3116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BFC" w:rsidRPr="00426948" w:rsidRDefault="00366BFC" w:rsidP="00366BFC">
      <w:pPr>
        <w:jc w:val="center"/>
        <w:rPr>
          <w:rFonts w:ascii="Adobe Gurmukhi" w:hAnsi="Adobe Gurmukhi" w:cs="Adobe Gurmukhi"/>
          <w:b/>
          <w:sz w:val="36"/>
        </w:rPr>
      </w:pPr>
      <w:bookmarkStart w:id="0" w:name="_GoBack"/>
      <w:r w:rsidRPr="00426948">
        <w:rPr>
          <w:rFonts w:ascii="Adobe Gurmukhi" w:hAnsi="Adobe Gurmukhi" w:cs="Adobe Gurmukhi"/>
          <w:b/>
          <w:sz w:val="24"/>
          <w:szCs w:val="24"/>
        </w:rPr>
        <w:t xml:space="preserve">By </w:t>
      </w:r>
      <w:proofErr w:type="spellStart"/>
      <w:r w:rsidRPr="00426948">
        <w:rPr>
          <w:rFonts w:ascii="Adobe Gurmukhi" w:hAnsi="Adobe Gurmukhi" w:cs="Adobe Gurmukhi"/>
          <w:b/>
          <w:sz w:val="24"/>
          <w:szCs w:val="24"/>
        </w:rPr>
        <w:t>Aoibh</w:t>
      </w:r>
      <w:proofErr w:type="spellEnd"/>
      <w:r w:rsidRPr="00426948">
        <w:rPr>
          <w:rFonts w:ascii="Adobe Gurmukhi" w:hAnsi="Adobe Gurmukhi" w:cs="Adobe Gurmukhi"/>
          <w:b/>
          <w:sz w:val="24"/>
          <w:szCs w:val="24"/>
        </w:rPr>
        <w:t xml:space="preserve"> O’Neill</w:t>
      </w:r>
      <w:bookmarkEnd w:id="0"/>
    </w:p>
    <w:sectPr w:rsidR="00366BFC" w:rsidRPr="00426948" w:rsidSect="00426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urmukhi">
    <w:altName w:val="Courier New"/>
    <w:panose1 w:val="01010101010101010101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DB"/>
    <w:rsid w:val="00366BFC"/>
    <w:rsid w:val="00426948"/>
    <w:rsid w:val="004A7855"/>
    <w:rsid w:val="00E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050B"/>
  <w15:chartTrackingRefBased/>
  <w15:docId w15:val="{EA221DDA-2009-46A9-B91A-8C7B8B53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C6E53FE8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Aoibh O'Neill</dc:creator>
  <cp:keywords/>
  <dc:description/>
  <cp:lastModifiedBy>N Lyttle</cp:lastModifiedBy>
  <cp:revision>3</cp:revision>
  <dcterms:created xsi:type="dcterms:W3CDTF">2018-10-09T14:24:00Z</dcterms:created>
  <dcterms:modified xsi:type="dcterms:W3CDTF">2018-10-09T14:25:00Z</dcterms:modified>
</cp:coreProperties>
</file>