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D5" w:rsidRDefault="004B7F6C">
      <w:pPr>
        <w:contextualSpacing w:val="0"/>
      </w:pPr>
      <w:r>
        <w:t xml:space="preserve">I had just woken after being frozen for 942 </w:t>
      </w:r>
      <w:proofErr w:type="gramStart"/>
      <w:r>
        <w:t>years .I</w:t>
      </w:r>
      <w:proofErr w:type="gramEnd"/>
      <w:r>
        <w:t xml:space="preserve"> was diagnosed with </w:t>
      </w:r>
      <w:proofErr w:type="spellStart"/>
      <w:r>
        <w:t>with</w:t>
      </w:r>
      <w:proofErr w:type="spellEnd"/>
      <w:r>
        <w:t xml:space="preserve"> a decease when I was 46 and frozen in hope that one day the specialists could find a cure and unfreeze me , melt me back to life and I could enjoy the rest of my time . Although m</w:t>
      </w:r>
      <w:r>
        <w:t xml:space="preserve">y family is no longer existent I am sure I will find a few friends and start a new </w:t>
      </w:r>
      <w:proofErr w:type="gramStart"/>
      <w:r>
        <w:t>life .</w:t>
      </w:r>
      <w:proofErr w:type="gramEnd"/>
    </w:p>
    <w:p w:rsidR="005E2CD5" w:rsidRDefault="005E2CD5">
      <w:pPr>
        <w:contextualSpacing w:val="0"/>
      </w:pPr>
    </w:p>
    <w:p w:rsidR="005E2CD5" w:rsidRDefault="004B7F6C">
      <w:pPr>
        <w:contextualSpacing w:val="0"/>
      </w:pPr>
      <w:r>
        <w:t xml:space="preserve">The world is very different and it has been a long time </w:t>
      </w:r>
      <w:proofErr w:type="gramStart"/>
      <w:r>
        <w:t>since  I</w:t>
      </w:r>
      <w:proofErr w:type="gramEnd"/>
      <w:r>
        <w:t xml:space="preserve"> have walked along what used to be roads , now they have roads in the sky for the new 543 mobile that</w:t>
      </w:r>
      <w:r>
        <w:t xml:space="preserve"> flies but </w:t>
      </w:r>
      <w:proofErr w:type="spellStart"/>
      <w:r>
        <w:t>incase</w:t>
      </w:r>
      <w:proofErr w:type="spellEnd"/>
      <w:r>
        <w:t xml:space="preserve"> of an emergency they have made a road along the clouds that you can see if you lift your head up .It's like a whole separate world up there . A whole lot of things have </w:t>
      </w:r>
      <w:proofErr w:type="gramStart"/>
      <w:r>
        <w:t>changed ,</w:t>
      </w:r>
      <w:proofErr w:type="gramEnd"/>
      <w:r>
        <w:t xml:space="preserve"> they put chips in our arms so that you can call people and </w:t>
      </w:r>
      <w:r>
        <w:t xml:space="preserve">read information about people when you see </w:t>
      </w:r>
      <w:proofErr w:type="spellStart"/>
      <w:r>
        <w:t>there</w:t>
      </w:r>
      <w:proofErr w:type="spellEnd"/>
      <w:r>
        <w:t xml:space="preserve"> faces (it can be a total stranger )and when a woman births a baby it is </w:t>
      </w:r>
      <w:proofErr w:type="spellStart"/>
      <w:r>
        <w:t>i</w:t>
      </w:r>
      <w:proofErr w:type="spellEnd"/>
      <w:r>
        <w:t xml:space="preserve"> immediately taken and filled with software . People also don't use phones anymore they use the screen on the wrists, that is also par</w:t>
      </w:r>
      <w:r>
        <w:t xml:space="preserve">t of the </w:t>
      </w:r>
      <w:proofErr w:type="gramStart"/>
      <w:r>
        <w:t>chip .</w:t>
      </w:r>
      <w:proofErr w:type="gramEnd"/>
    </w:p>
    <w:p w:rsidR="005E2CD5" w:rsidRDefault="005E2CD5">
      <w:pPr>
        <w:contextualSpacing w:val="0"/>
      </w:pPr>
    </w:p>
    <w:p w:rsidR="005E2CD5" w:rsidRDefault="004B7F6C">
      <w:pPr>
        <w:contextualSpacing w:val="0"/>
      </w:pPr>
      <w:r>
        <w:t xml:space="preserve">People also do all shopping online so there isn't any shops anymore they use the chips on their arms and within minutes a robot shows up with their </w:t>
      </w:r>
      <w:proofErr w:type="spellStart"/>
      <w:proofErr w:type="gramStart"/>
      <w:r>
        <w:t>things,how</w:t>
      </w:r>
      <w:proofErr w:type="spellEnd"/>
      <w:proofErr w:type="gramEnd"/>
      <w:r>
        <w:t xml:space="preserve"> crazy .</w:t>
      </w:r>
    </w:p>
    <w:p w:rsidR="005E2CD5" w:rsidRDefault="005E2CD5">
      <w:pPr>
        <w:contextualSpacing w:val="0"/>
      </w:pPr>
    </w:p>
    <w:p w:rsidR="005E2CD5" w:rsidRDefault="004B7F6C">
      <w:pPr>
        <w:contextualSpacing w:val="0"/>
      </w:pPr>
      <w:r>
        <w:t xml:space="preserve">The community lay out is very different </w:t>
      </w:r>
      <w:proofErr w:type="gramStart"/>
      <w:r>
        <w:t>too ,</w:t>
      </w:r>
      <w:proofErr w:type="gramEnd"/>
      <w:r>
        <w:t xml:space="preserve"> there is no more estates </w:t>
      </w:r>
      <w:r>
        <w:t>it's just two long rows of houses that goes on forever.</w:t>
      </w:r>
    </w:p>
    <w:p w:rsidR="005E2CD5" w:rsidRDefault="005E2CD5">
      <w:pPr>
        <w:contextualSpacing w:val="0"/>
      </w:pPr>
    </w:p>
    <w:p w:rsidR="005E2CD5" w:rsidRDefault="004B7F6C">
      <w:pPr>
        <w:contextualSpacing w:val="0"/>
      </w:pPr>
      <w:r>
        <w:t xml:space="preserve">I try to tell people about when I first lived and everyone thinks I'm </w:t>
      </w:r>
      <w:proofErr w:type="gramStart"/>
      <w:r>
        <w:t>crazy ,people</w:t>
      </w:r>
      <w:proofErr w:type="gramEnd"/>
      <w:r>
        <w:t xml:space="preserve"> also look </w:t>
      </w:r>
      <w:proofErr w:type="spellStart"/>
      <w:r>
        <w:t>alot</w:t>
      </w:r>
      <w:proofErr w:type="spellEnd"/>
      <w:r>
        <w:t xml:space="preserve"> different with all the technology lots of people design their babies and people have crazy eye and h</w:t>
      </w:r>
      <w:r>
        <w:t>air colour like pink and purple or yellow and red , the world has just gotten out of hand and I honestly wish I had never got frozen in the first place , but now it's people's only option as they can't get buried or burned and everyone has been frozen so t</w:t>
      </w:r>
      <w:r>
        <w:t>hey can relive again .</w:t>
      </w:r>
    </w:p>
    <w:p w:rsidR="004B7F6C" w:rsidRDefault="004B7F6C">
      <w:pPr>
        <w:contextualSpacing w:val="0"/>
      </w:pPr>
    </w:p>
    <w:p w:rsidR="004B7F6C" w:rsidRDefault="004B7F6C">
      <w:pPr>
        <w:contextualSpacing w:val="0"/>
      </w:pPr>
      <w:r>
        <w:t>Caitlin Fisher</w:t>
      </w:r>
      <w:bookmarkStart w:id="0" w:name="_GoBack"/>
      <w:bookmarkEnd w:id="0"/>
    </w:p>
    <w:p w:rsidR="005E2CD5" w:rsidRDefault="005E2CD5">
      <w:pPr>
        <w:contextualSpacing w:val="0"/>
      </w:pPr>
    </w:p>
    <w:sectPr w:rsidR="005E2CD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5"/>
    <w:rsid w:val="004B7F6C"/>
    <w:rsid w:val="005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039A"/>
  <w15:docId w15:val="{120D461B-8041-4D95-B815-2BA6F66E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A299FBA2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Lyttle</dc:creator>
  <cp:lastModifiedBy>N Lyttle</cp:lastModifiedBy>
  <cp:revision>2</cp:revision>
  <dcterms:created xsi:type="dcterms:W3CDTF">2018-10-04T07:41:00Z</dcterms:created>
  <dcterms:modified xsi:type="dcterms:W3CDTF">2018-10-04T07:41:00Z</dcterms:modified>
</cp:coreProperties>
</file>